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8"/>
        <w:gridCol w:w="2436"/>
        <w:gridCol w:w="1649"/>
        <w:gridCol w:w="1073"/>
      </w:tblGrid>
      <w:tr w:rsidR="002252A2" w14:paraId="661AB246" w14:textId="77777777" w:rsidTr="005121D0">
        <w:trPr>
          <w:cantSplit/>
          <w:trHeight w:hRule="exact" w:val="283"/>
        </w:trPr>
        <w:tc>
          <w:tcPr>
            <w:cnfStyle w:val="001000000000" w:firstRow="0" w:lastRow="0" w:firstColumn="1" w:lastColumn="0" w:oddVBand="0" w:evenVBand="0" w:oddHBand="0" w:evenHBand="0" w:firstRowFirstColumn="0" w:firstRowLastColumn="0" w:lastRowFirstColumn="0" w:lastRowLastColumn="0"/>
            <w:tcW w:w="5158" w:type="dxa"/>
            <w:vMerge w:val="restart"/>
            <w:shd w:val="clear" w:color="auto" w:fill="auto"/>
            <w:tcMar>
              <w:top w:w="85" w:type="dxa"/>
            </w:tcMar>
          </w:tcPr>
          <w:p w14:paraId="661AB243" w14:textId="77777777" w:rsidR="002252A2" w:rsidRDefault="002252A2" w:rsidP="00053FF7">
            <w:pPr>
              <w:pStyle w:val="xLogo"/>
            </w:pPr>
            <w:r>
              <w:drawing>
                <wp:anchor distT="0" distB="0" distL="114300" distR="114300" simplePos="0" relativeHeight="251658240" behindDoc="1" locked="0" layoutInCell="1" allowOverlap="1" wp14:anchorId="661AB323" wp14:editId="661AB324">
                  <wp:simplePos x="0" y="0"/>
                  <wp:positionH relativeFrom="column">
                    <wp:posOffset>2540</wp:posOffset>
                  </wp:positionH>
                  <wp:positionV relativeFrom="paragraph">
                    <wp:posOffset>78105</wp:posOffset>
                  </wp:positionV>
                  <wp:extent cx="1662430" cy="440055"/>
                  <wp:effectExtent l="0" t="0" r="0" b="0"/>
                  <wp:wrapThrough wrapText="bothSides">
                    <wp:wrapPolygon edited="0">
                      <wp:start x="18316" y="0"/>
                      <wp:lineTo x="0" y="5610"/>
                      <wp:lineTo x="0" y="18701"/>
                      <wp:lineTo x="2228" y="20571"/>
                      <wp:lineTo x="21286" y="20571"/>
                      <wp:lineTo x="21286" y="2805"/>
                      <wp:lineTo x="21039" y="0"/>
                      <wp:lineTo x="18316"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ium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2430" cy="440055"/>
                          </a:xfrm>
                          <a:prstGeom prst="rect">
                            <a:avLst/>
                          </a:prstGeom>
                        </pic:spPr>
                      </pic:pic>
                    </a:graphicData>
                  </a:graphic>
                  <wp14:sizeRelH relativeFrom="page">
                    <wp14:pctWidth>0</wp14:pctWidth>
                  </wp14:sizeRelH>
                  <wp14:sizeRelV relativeFrom="page">
                    <wp14:pctHeight>0</wp14:pctHeight>
                  </wp14:sizeRelV>
                </wp:anchor>
              </w:drawing>
            </w:r>
          </w:p>
        </w:tc>
        <w:tc>
          <w:tcPr>
            <w:tcW w:w="4085" w:type="dxa"/>
            <w:gridSpan w:val="2"/>
            <w:shd w:val="clear" w:color="auto" w:fill="auto"/>
            <w:vAlign w:val="center"/>
          </w:tcPr>
          <w:p w14:paraId="661AB244" w14:textId="77777777" w:rsidR="002252A2" w:rsidRDefault="002252A2" w:rsidP="00053FF7">
            <w:pPr>
              <w:pStyle w:val="xNormal"/>
              <w:cnfStyle w:val="000000000000" w:firstRow="0" w:lastRow="0" w:firstColumn="0" w:lastColumn="0" w:oddVBand="0" w:evenVBand="0" w:oddHBand="0" w:evenHBand="0" w:firstRowFirstColumn="0" w:firstRowLastColumn="0" w:lastRowFirstColumn="0" w:lastRowLastColumn="0"/>
            </w:pPr>
          </w:p>
        </w:tc>
        <w:tc>
          <w:tcPr>
            <w:tcW w:w="1073" w:type="dxa"/>
            <w:shd w:val="clear" w:color="auto" w:fill="auto"/>
          </w:tcPr>
          <w:p w14:paraId="661AB245" w14:textId="77777777" w:rsidR="002252A2" w:rsidRDefault="002252A2" w:rsidP="002252A2">
            <w:pPr>
              <w:pStyle w:val="xNormal"/>
              <w:cnfStyle w:val="000000000000" w:firstRow="0" w:lastRow="0" w:firstColumn="0" w:lastColumn="0" w:oddVBand="0" w:evenVBand="0" w:oddHBand="0" w:evenHBand="0" w:firstRowFirstColumn="0" w:firstRowLastColumn="0" w:lastRowFirstColumn="0" w:lastRowLastColumn="0"/>
            </w:pPr>
          </w:p>
        </w:tc>
      </w:tr>
      <w:tr w:rsidR="002252A2" w14:paraId="661AB24A" w14:textId="77777777" w:rsidTr="005121D0">
        <w:trPr>
          <w:cantSplit/>
          <w:trHeight w:val="283"/>
        </w:trPr>
        <w:tc>
          <w:tcPr>
            <w:tcW w:w="5158" w:type="dxa"/>
            <w:vMerge/>
            <w:shd w:val="clear" w:color="auto" w:fill="auto"/>
            <w:noWrap/>
          </w:tcPr>
          <w:p w14:paraId="661AB247" w14:textId="77777777" w:rsidR="002252A2" w:rsidRPr="008E6465" w:rsidRDefault="002252A2" w:rsidP="00053FF7">
            <w:pPr>
              <w:pStyle w:val="xNormal"/>
              <w:cnfStyle w:val="001000000000" w:firstRow="0" w:lastRow="0" w:firstColumn="1" w:lastColumn="0" w:oddVBand="0" w:evenVBand="0" w:oddHBand="0" w:evenHBand="0" w:firstRowFirstColumn="0" w:firstRowLastColumn="0" w:lastRowFirstColumn="0" w:lastRowLastColumn="0"/>
            </w:pPr>
          </w:p>
        </w:tc>
        <w:sdt>
          <w:sdtPr>
            <w:rPr>
              <w:b w:val="0"/>
              <w:color w:val="auto"/>
            </w:rPr>
            <w:alias w:val="Dokumentkategori"/>
            <w:tag w:val="doccategory"/>
            <w:id w:val="1466152363"/>
            <w:placeholder>
              <w:docPart w:val="7B8A917001F64397AD3F51A3E8A0A5F9"/>
            </w:placeholder>
            <w:comboBox>
              <w:listItem w:displayText="ANHÅLLAN" w:value="ANHÅLLAN"/>
              <w:listItem w:displayText="BESLUT" w:value="BESLUT"/>
              <w:listItem w:displayText="BREV" w:value="BREV"/>
              <w:listItem w:displayText="FÖLJEBREV" w:value="FÖLJEBREV"/>
              <w:listItem w:displayText="INFORMATION" w:value="INFORMATION"/>
              <w:listItem w:displayText="MEDDELANDE" w:value="MEDDELANDE"/>
              <w:listItem w:displayText="MINNESANTECKNINGAR" w:value="MINNESANTECKNINGAR"/>
              <w:listItem w:displayText="PROTOKOLL" w:value="PROTOKOLL"/>
            </w:comboBox>
          </w:sdtPr>
          <w:sdtEndPr/>
          <w:sdtContent>
            <w:tc>
              <w:tcPr>
                <w:tcW w:w="4085" w:type="dxa"/>
                <w:gridSpan w:val="2"/>
                <w:shd w:val="clear" w:color="auto" w:fill="auto"/>
                <w:vAlign w:val="bottom"/>
              </w:tcPr>
              <w:p w14:paraId="661AB248" w14:textId="77777777" w:rsidR="002252A2" w:rsidRPr="003D0C95" w:rsidRDefault="00693414" w:rsidP="00693414">
                <w:pPr>
                  <w:pStyle w:val="xVERSAL"/>
                </w:pPr>
                <w:r>
                  <w:rPr>
                    <w:b w:val="0"/>
                    <w:color w:val="auto"/>
                  </w:rPr>
                  <w:t>AVTAL</w:t>
                </w:r>
              </w:p>
            </w:tc>
          </w:sdtContent>
        </w:sdt>
        <w:tc>
          <w:tcPr>
            <w:tcW w:w="1073" w:type="dxa"/>
            <w:shd w:val="clear" w:color="auto" w:fill="auto"/>
            <w:vAlign w:val="bottom"/>
          </w:tcPr>
          <w:p w14:paraId="661AB249" w14:textId="087CFFF7" w:rsidR="002252A2" w:rsidRPr="00C736ED" w:rsidRDefault="00166D0A" w:rsidP="00166D0A">
            <w:pPr>
              <w:pStyle w:val="xVERSAL"/>
              <w:rPr>
                <w:b w:val="0"/>
                <w:sz w:val="18"/>
              </w:rPr>
            </w:pPr>
            <w:r>
              <w:rPr>
                <w:b w:val="0"/>
                <w:color w:val="auto"/>
                <w:sz w:val="18"/>
              </w:rPr>
              <w:fldChar w:fldCharType="begin"/>
            </w:r>
            <w:r>
              <w:rPr>
                <w:b w:val="0"/>
                <w:color w:val="auto"/>
                <w:sz w:val="18"/>
              </w:rPr>
              <w:instrText xml:space="preserve"> PAGE   \* MERGEFORMAT </w:instrText>
            </w:r>
            <w:r>
              <w:rPr>
                <w:b w:val="0"/>
                <w:color w:val="auto"/>
                <w:sz w:val="18"/>
              </w:rPr>
              <w:fldChar w:fldCharType="separate"/>
            </w:r>
            <w:r w:rsidR="00F3070A">
              <w:rPr>
                <w:b w:val="0"/>
                <w:noProof/>
                <w:color w:val="auto"/>
                <w:sz w:val="18"/>
              </w:rPr>
              <w:t>1</w:t>
            </w:r>
            <w:r>
              <w:rPr>
                <w:b w:val="0"/>
                <w:color w:val="auto"/>
                <w:sz w:val="18"/>
              </w:rPr>
              <w:fldChar w:fldCharType="end"/>
            </w:r>
            <w:r w:rsidR="00986663" w:rsidRPr="00C736ED">
              <w:rPr>
                <w:b w:val="0"/>
                <w:color w:val="auto"/>
                <w:sz w:val="18"/>
              </w:rPr>
              <w:t>(</w:t>
            </w:r>
            <w:r>
              <w:rPr>
                <w:b w:val="0"/>
                <w:color w:val="auto"/>
                <w:sz w:val="18"/>
              </w:rPr>
              <w:fldChar w:fldCharType="begin"/>
            </w:r>
            <w:r>
              <w:rPr>
                <w:b w:val="0"/>
                <w:color w:val="auto"/>
                <w:sz w:val="18"/>
              </w:rPr>
              <w:instrText xml:space="preserve"> NUMPAGES   \* MERGEFORMAT </w:instrText>
            </w:r>
            <w:r>
              <w:rPr>
                <w:b w:val="0"/>
                <w:color w:val="auto"/>
                <w:sz w:val="18"/>
              </w:rPr>
              <w:fldChar w:fldCharType="separate"/>
            </w:r>
            <w:r w:rsidR="00F3070A">
              <w:rPr>
                <w:b w:val="0"/>
                <w:noProof/>
                <w:color w:val="auto"/>
                <w:sz w:val="18"/>
              </w:rPr>
              <w:t>5</w:t>
            </w:r>
            <w:r>
              <w:rPr>
                <w:b w:val="0"/>
                <w:color w:val="auto"/>
                <w:sz w:val="18"/>
              </w:rPr>
              <w:fldChar w:fldCharType="end"/>
            </w:r>
            <w:r w:rsidR="00986663" w:rsidRPr="00C736ED">
              <w:rPr>
                <w:b w:val="0"/>
                <w:color w:val="auto"/>
                <w:sz w:val="18"/>
              </w:rPr>
              <w:t>)</w:t>
            </w:r>
          </w:p>
        </w:tc>
      </w:tr>
      <w:tr w:rsidR="006B0074" w:rsidRPr="00951ECF" w14:paraId="661AB24E" w14:textId="77777777" w:rsidTr="005121D0">
        <w:trPr>
          <w:cantSplit/>
          <w:trHeight w:val="283"/>
        </w:trPr>
        <w:tc>
          <w:tcPr>
            <w:tcW w:w="5158" w:type="dxa"/>
            <w:vMerge/>
            <w:shd w:val="clear" w:color="auto" w:fill="auto"/>
            <w:vAlign w:val="bottom"/>
          </w:tcPr>
          <w:p w14:paraId="661AB24B" w14:textId="77777777" w:rsidR="006B0074" w:rsidRPr="00951ECF" w:rsidRDefault="006B0074" w:rsidP="00053FF7">
            <w:pPr>
              <w:pStyle w:val="xNormal"/>
              <w:cnfStyle w:val="001000000000" w:firstRow="0" w:lastRow="0" w:firstColumn="1" w:lastColumn="0" w:oddVBand="0" w:evenVBand="0" w:oddHBand="0" w:evenHBand="0" w:firstRowFirstColumn="0" w:firstRowLastColumn="0" w:lastRowFirstColumn="0" w:lastRowLastColumn="0"/>
            </w:pPr>
          </w:p>
        </w:tc>
        <w:tc>
          <w:tcPr>
            <w:tcW w:w="2436" w:type="dxa"/>
            <w:shd w:val="clear" w:color="auto" w:fill="auto"/>
            <w:vAlign w:val="bottom"/>
          </w:tcPr>
          <w:p w14:paraId="661AB24C" w14:textId="75232A8C" w:rsidR="006B0074" w:rsidRPr="005121D0" w:rsidRDefault="006B0074" w:rsidP="00053FF7">
            <w:pPr>
              <w:pStyle w:val="xLiten"/>
              <w:rPr>
                <w:sz w:val="16"/>
                <w:szCs w:val="16"/>
              </w:rPr>
            </w:pPr>
            <w:r w:rsidRPr="005121D0">
              <w:rPr>
                <w:sz w:val="16"/>
                <w:szCs w:val="16"/>
              </w:rPr>
              <w:fldChar w:fldCharType="begin"/>
            </w:r>
            <w:r w:rsidRPr="005121D0">
              <w:rPr>
                <w:sz w:val="16"/>
                <w:szCs w:val="16"/>
              </w:rPr>
              <w:instrText xml:space="preserve"> IF </w:instrText>
            </w:r>
            <w:r w:rsidRPr="005121D0">
              <w:rPr>
                <w:sz w:val="16"/>
                <w:szCs w:val="16"/>
              </w:rPr>
              <w:fldChar w:fldCharType="begin"/>
            </w:r>
            <w:r w:rsidRPr="005121D0">
              <w:rPr>
                <w:sz w:val="16"/>
                <w:szCs w:val="16"/>
              </w:rPr>
              <w:instrText xml:space="preserve"> date </w:instrText>
            </w:r>
            <w:r w:rsidRPr="005121D0">
              <w:rPr>
                <w:sz w:val="16"/>
                <w:szCs w:val="16"/>
              </w:rPr>
              <w:fldChar w:fldCharType="separate"/>
            </w:r>
            <w:r w:rsidR="00F3070A">
              <w:rPr>
                <w:noProof/>
                <w:sz w:val="16"/>
                <w:szCs w:val="16"/>
              </w:rPr>
              <w:instrText>2021-08-16</w:instrText>
            </w:r>
            <w:r w:rsidRPr="005121D0">
              <w:rPr>
                <w:noProof/>
                <w:sz w:val="16"/>
                <w:szCs w:val="16"/>
              </w:rPr>
              <w:fldChar w:fldCharType="end"/>
            </w:r>
            <w:r w:rsidRPr="005121D0">
              <w:rPr>
                <w:sz w:val="16"/>
                <w:szCs w:val="16"/>
              </w:rPr>
              <w:instrText>&gt;" " Datum ""</w:instrText>
            </w:r>
            <w:r w:rsidRPr="005121D0">
              <w:rPr>
                <w:sz w:val="16"/>
                <w:szCs w:val="16"/>
              </w:rPr>
              <w:fldChar w:fldCharType="separate"/>
            </w:r>
            <w:r w:rsidR="00F3070A" w:rsidRPr="005121D0">
              <w:rPr>
                <w:noProof/>
                <w:sz w:val="16"/>
                <w:szCs w:val="16"/>
              </w:rPr>
              <w:t>Datum</w:t>
            </w:r>
            <w:r w:rsidRPr="005121D0">
              <w:rPr>
                <w:sz w:val="16"/>
                <w:szCs w:val="16"/>
              </w:rPr>
              <w:fldChar w:fldCharType="end"/>
            </w:r>
          </w:p>
        </w:tc>
        <w:tc>
          <w:tcPr>
            <w:tcW w:w="2722" w:type="dxa"/>
            <w:gridSpan w:val="2"/>
            <w:shd w:val="clear" w:color="auto" w:fill="auto"/>
            <w:vAlign w:val="bottom"/>
          </w:tcPr>
          <w:p w14:paraId="661AB24D" w14:textId="0F87E8BE" w:rsidR="006B0074" w:rsidRPr="005121D0" w:rsidRDefault="006B0074" w:rsidP="00053FF7">
            <w:pPr>
              <w:pStyle w:val="xLiten"/>
              <w:rPr>
                <w:sz w:val="16"/>
                <w:szCs w:val="16"/>
              </w:rPr>
            </w:pPr>
            <w:r w:rsidRPr="005121D0">
              <w:rPr>
                <w:sz w:val="16"/>
                <w:szCs w:val="16"/>
              </w:rPr>
              <w:fldChar w:fldCharType="begin"/>
            </w:r>
            <w:r w:rsidRPr="005121D0">
              <w:rPr>
                <w:sz w:val="16"/>
                <w:szCs w:val="16"/>
              </w:rPr>
              <w:instrText xml:space="preserve"> IF </w:instrText>
            </w:r>
            <w:r w:rsidRPr="005121D0">
              <w:rPr>
                <w:sz w:val="16"/>
                <w:szCs w:val="16"/>
              </w:rPr>
              <w:fldChar w:fldCharType="begin"/>
            </w:r>
            <w:r w:rsidRPr="005121D0">
              <w:rPr>
                <w:sz w:val="16"/>
                <w:szCs w:val="16"/>
              </w:rPr>
              <w:instrText xml:space="preserve"> dokumentetsid </w:instrText>
            </w:r>
            <w:r w:rsidRPr="005121D0">
              <w:rPr>
                <w:sz w:val="16"/>
                <w:szCs w:val="16"/>
              </w:rPr>
              <w:fldChar w:fldCharType="separate"/>
            </w:r>
            <w:sdt>
              <w:sdtPr>
                <w:rPr>
                  <w:rStyle w:val="Sidhuvudet"/>
                </w:rPr>
                <w:alias w:val="Dokumentets id"/>
                <w:tag w:val="documentid"/>
                <w:id w:val="184017699"/>
                <w:placeholder>
                  <w:docPart w:val="8BFA8A3C8C0E41AB84C27F81CC187A6D"/>
                </w:placeholder>
              </w:sdtPr>
              <w:sdtEndPr>
                <w:rPr>
                  <w:rStyle w:val="Standardstycketeckensnitt"/>
                  <w:rFonts w:ascii="Calibri" w:hAnsi="Calibri"/>
                  <w:sz w:val="12"/>
                </w:rPr>
              </w:sdtEndPr>
              <w:sdtContent>
                <w:r w:rsidR="00F3070A">
                  <w:rPr>
                    <w:rStyle w:val="Sidhuvudet"/>
                  </w:rPr>
                  <w:instrText>DAT-082021d</w:instrText>
                </w:r>
              </w:sdtContent>
            </w:sdt>
            <w:r w:rsidRPr="005121D0">
              <w:rPr>
                <w:sz w:val="16"/>
                <w:szCs w:val="16"/>
              </w:rPr>
              <w:fldChar w:fldCharType="end"/>
            </w:r>
            <w:r w:rsidRPr="005121D0">
              <w:rPr>
                <w:sz w:val="16"/>
                <w:szCs w:val="16"/>
              </w:rPr>
              <w:instrText>&gt;" " "Dokumentets id" ""</w:instrText>
            </w:r>
            <w:r w:rsidRPr="005121D0">
              <w:rPr>
                <w:sz w:val="16"/>
                <w:szCs w:val="16"/>
              </w:rPr>
              <w:fldChar w:fldCharType="separate"/>
            </w:r>
            <w:r w:rsidR="00F3070A" w:rsidRPr="005121D0">
              <w:rPr>
                <w:noProof/>
                <w:sz w:val="16"/>
                <w:szCs w:val="16"/>
              </w:rPr>
              <w:t>Dokumentets id</w:t>
            </w:r>
            <w:r w:rsidRPr="005121D0">
              <w:rPr>
                <w:sz w:val="16"/>
                <w:szCs w:val="16"/>
              </w:rPr>
              <w:fldChar w:fldCharType="end"/>
            </w:r>
          </w:p>
        </w:tc>
      </w:tr>
      <w:tr w:rsidR="006B0074" w:rsidRPr="0052155C" w14:paraId="661AB252" w14:textId="77777777" w:rsidTr="005121D0">
        <w:trPr>
          <w:cantSplit/>
          <w:trHeight w:hRule="exact" w:val="283"/>
        </w:trPr>
        <w:tc>
          <w:tcPr>
            <w:cnfStyle w:val="001000000000" w:firstRow="0" w:lastRow="0" w:firstColumn="1" w:lastColumn="0" w:oddVBand="0" w:evenVBand="0" w:oddHBand="0" w:evenHBand="0" w:firstRowFirstColumn="0" w:firstRowLastColumn="0" w:lastRowFirstColumn="0" w:lastRowLastColumn="0"/>
            <w:tcW w:w="5158" w:type="dxa"/>
            <w:vMerge/>
            <w:shd w:val="clear" w:color="auto" w:fill="auto"/>
            <w:vAlign w:val="center"/>
          </w:tcPr>
          <w:p w14:paraId="661AB24F" w14:textId="77777777" w:rsidR="006B0074" w:rsidRPr="00D52FCB" w:rsidRDefault="006B0074" w:rsidP="00053FF7">
            <w:pPr>
              <w:pStyle w:val="xNormal"/>
            </w:pPr>
          </w:p>
        </w:tc>
        <w:tc>
          <w:tcPr>
            <w:tcW w:w="2436" w:type="dxa"/>
            <w:shd w:val="clear" w:color="auto" w:fill="auto"/>
            <w:vAlign w:val="center"/>
          </w:tcPr>
          <w:bookmarkStart w:id="0" w:name="datum" w:displacedByCustomXml="next"/>
          <w:sdt>
            <w:sdtPr>
              <w:rPr>
                <w:rStyle w:val="Sidhuvudet"/>
              </w:rPr>
              <w:alias w:val="Datum"/>
              <w:tag w:val="date"/>
              <w:id w:val="-1354498097"/>
              <w:placeholder>
                <w:docPart w:val="6F81A0DB9E664FED90D5665265220B58"/>
              </w:placeholder>
              <w:date w:fullDate="2021-08-16T00:00:00Z">
                <w:dateFormat w:val="yyyy-MM-dd"/>
                <w:lid w:val="sv-SE"/>
                <w:storeMappedDataAs w:val="dateTime"/>
                <w:calendar w:val="gregorian"/>
              </w:date>
            </w:sdtPr>
            <w:sdtEndPr>
              <w:rPr>
                <w:rStyle w:val="Standardstycketeckensnitt"/>
                <w:rFonts w:ascii="Calibri" w:hAnsi="Calibri"/>
                <w:sz w:val="18"/>
              </w:rPr>
            </w:sdtEndPr>
            <w:sdtContent>
              <w:p w14:paraId="661AB250" w14:textId="55D233D6" w:rsidR="006B0074" w:rsidRPr="005D50F9" w:rsidRDefault="002338B5" w:rsidP="005A676C">
                <w:pPr>
                  <w:pStyle w:val="xNormal"/>
                  <w:cnfStyle w:val="000000000000" w:firstRow="0" w:lastRow="0" w:firstColumn="0" w:lastColumn="0" w:oddVBand="0" w:evenVBand="0" w:oddHBand="0" w:evenHBand="0" w:firstRowFirstColumn="0" w:firstRowLastColumn="0" w:lastRowFirstColumn="0" w:lastRowLastColumn="0"/>
                </w:pPr>
                <w:r>
                  <w:rPr>
                    <w:rStyle w:val="Sidhuvudet"/>
                  </w:rPr>
                  <w:t>2021-08-16</w:t>
                </w:r>
              </w:p>
            </w:sdtContent>
          </w:sdt>
          <w:bookmarkEnd w:id="0" w:displacedByCustomXml="prev"/>
        </w:tc>
        <w:tc>
          <w:tcPr>
            <w:tcW w:w="2722" w:type="dxa"/>
            <w:gridSpan w:val="2"/>
            <w:shd w:val="clear" w:color="auto" w:fill="auto"/>
            <w:vAlign w:val="center"/>
          </w:tcPr>
          <w:bookmarkStart w:id="1" w:name="dokumentetsid" w:displacedByCustomXml="next"/>
          <w:sdt>
            <w:sdtPr>
              <w:rPr>
                <w:rStyle w:val="Sidhuvudet"/>
              </w:rPr>
              <w:alias w:val="Dokumentets id"/>
              <w:tag w:val="documentid"/>
              <w:id w:val="-1260755449"/>
              <w:placeholder>
                <w:docPart w:val="1C1EC1BFE6674CF297A34C30242061BA"/>
              </w:placeholder>
            </w:sdtPr>
            <w:sdtEndPr>
              <w:rPr>
                <w:rStyle w:val="Standardstycketeckensnitt"/>
                <w:rFonts w:ascii="Calibri" w:hAnsi="Calibri"/>
                <w:sz w:val="18"/>
              </w:rPr>
            </w:sdtEndPr>
            <w:sdtContent>
              <w:p w14:paraId="661AB251" w14:textId="4571BF81" w:rsidR="006B0074" w:rsidRPr="0052155C" w:rsidRDefault="00581031" w:rsidP="005A676C">
                <w:pPr>
                  <w:pStyle w:val="xNormal"/>
                  <w:cnfStyle w:val="000000000000" w:firstRow="0" w:lastRow="0" w:firstColumn="0" w:lastColumn="0" w:oddVBand="0" w:evenVBand="0" w:oddHBand="0" w:evenHBand="0" w:firstRowFirstColumn="0" w:firstRowLastColumn="0" w:lastRowFirstColumn="0" w:lastRowLastColumn="0"/>
                </w:pPr>
                <w:r>
                  <w:rPr>
                    <w:rStyle w:val="Sidhuvudet"/>
                  </w:rPr>
                  <w:t>DAT-</w:t>
                </w:r>
                <w:r w:rsidR="002B2ABA">
                  <w:rPr>
                    <w:rStyle w:val="Sidhuvudet"/>
                  </w:rPr>
                  <w:t>08</w:t>
                </w:r>
                <w:r>
                  <w:rPr>
                    <w:rStyle w:val="Sidhuvudet"/>
                  </w:rPr>
                  <w:t>20</w:t>
                </w:r>
                <w:r w:rsidR="005A676C">
                  <w:rPr>
                    <w:rStyle w:val="Sidhuvudet"/>
                  </w:rPr>
                  <w:t>2</w:t>
                </w:r>
                <w:r w:rsidR="002338B5">
                  <w:rPr>
                    <w:rStyle w:val="Sidhuvudet"/>
                  </w:rPr>
                  <w:t>1</w:t>
                </w:r>
                <w:r w:rsidR="004516FC">
                  <w:rPr>
                    <w:rStyle w:val="Sidhuvudet"/>
                  </w:rPr>
                  <w:t>d</w:t>
                </w:r>
              </w:p>
            </w:sdtContent>
          </w:sdt>
          <w:bookmarkEnd w:id="1" w:displacedByCustomXml="prev"/>
        </w:tc>
      </w:tr>
      <w:tr w:rsidR="006B0074" w:rsidRPr="00951ECF" w14:paraId="661AB256" w14:textId="77777777" w:rsidTr="005121D0">
        <w:trPr>
          <w:cantSplit/>
          <w:trHeight w:hRule="exact" w:val="283"/>
        </w:trPr>
        <w:tc>
          <w:tcPr>
            <w:tcW w:w="5158" w:type="dxa"/>
            <w:vAlign w:val="bottom"/>
          </w:tcPr>
          <w:p w14:paraId="661AB253" w14:textId="77777777" w:rsidR="006B0074" w:rsidRPr="005121D0" w:rsidRDefault="005121D0" w:rsidP="00053FF7">
            <w:pPr>
              <w:pStyle w:val="xLiten"/>
              <w:cnfStyle w:val="001000000000" w:firstRow="0" w:lastRow="0" w:firstColumn="1" w:lastColumn="0" w:oddVBand="0" w:evenVBand="0" w:oddHBand="0" w:evenHBand="0" w:firstRowFirstColumn="0" w:firstRowLastColumn="0" w:lastRowFirstColumn="0" w:lastRowLastColumn="0"/>
              <w:rPr>
                <w:sz w:val="16"/>
                <w:szCs w:val="16"/>
              </w:rPr>
            </w:pPr>
            <w:r w:rsidRPr="005121D0">
              <w:rPr>
                <w:sz w:val="16"/>
                <w:szCs w:val="16"/>
              </w:rPr>
              <w:t>Dokumentansvarig</w:t>
            </w:r>
          </w:p>
        </w:tc>
        <w:tc>
          <w:tcPr>
            <w:tcW w:w="2436" w:type="dxa"/>
            <w:vAlign w:val="bottom"/>
          </w:tcPr>
          <w:p w14:paraId="661AB254" w14:textId="285128E3" w:rsidR="006B0074" w:rsidRPr="00B7219B" w:rsidRDefault="006B0074" w:rsidP="00053FF7">
            <w:pPr>
              <w:pStyle w:val="xLiten"/>
            </w:pPr>
            <w:r>
              <w:fldChar w:fldCharType="begin"/>
            </w:r>
            <w:r>
              <w:instrText xml:space="preserve"> IF </w:instrText>
            </w:r>
            <w:r>
              <w:fldChar w:fldCharType="begin"/>
            </w:r>
            <w:r>
              <w:instrText xml:space="preserve"> ertdatum </w:instrText>
            </w:r>
            <w:r>
              <w:fldChar w:fldCharType="separate"/>
            </w:r>
            <w:sdt>
              <w:sdtPr>
                <w:alias w:val="Ert datum"/>
                <w:tag w:val="yourdate"/>
                <w:id w:val="283543952"/>
                <w:placeholder>
                  <w:docPart w:val="F2E8ADBECFB04E6B98A1C857EDA2123E"/>
                </w:placeholder>
                <w:date>
                  <w:dateFormat w:val="yyyy-MM-dd"/>
                  <w:lid w:val="sv-SE"/>
                  <w:storeMappedDataAs w:val="dateTime"/>
                  <w:calendar w:val="gregorian"/>
                </w:date>
              </w:sdtPr>
              <w:sdtEndPr/>
              <w:sdtContent>
                <w:r>
                  <w:instrText xml:space="preserve"> </w:instrText>
                </w:r>
              </w:sdtContent>
            </w:sdt>
            <w:r>
              <w:fldChar w:fldCharType="end"/>
            </w:r>
            <w:r>
              <w:instrText xml:space="preserve">&gt;" " "Ert datum" "" </w:instrText>
            </w:r>
            <w:r>
              <w:fldChar w:fldCharType="end"/>
            </w:r>
          </w:p>
        </w:tc>
        <w:tc>
          <w:tcPr>
            <w:tcW w:w="2722" w:type="dxa"/>
            <w:gridSpan w:val="2"/>
            <w:vAlign w:val="bottom"/>
          </w:tcPr>
          <w:p w14:paraId="661AB255" w14:textId="56F39590" w:rsidR="006B0074" w:rsidRPr="00B7219B" w:rsidRDefault="006B0074" w:rsidP="00053FF7">
            <w:pPr>
              <w:pStyle w:val="xLiten"/>
            </w:pPr>
            <w:r>
              <w:fldChar w:fldCharType="begin"/>
            </w:r>
            <w:r>
              <w:instrText xml:space="preserve"> IF </w:instrText>
            </w:r>
            <w:r>
              <w:fldChar w:fldCharType="begin"/>
            </w:r>
            <w:r>
              <w:instrText xml:space="preserve"> erreferens </w:instrText>
            </w:r>
            <w:r>
              <w:fldChar w:fldCharType="separate"/>
            </w:r>
            <w:sdt>
              <w:sdtPr>
                <w:alias w:val="Er referens"/>
                <w:tag w:val="yourref"/>
                <w:id w:val="1592962924"/>
                <w:placeholder>
                  <w:docPart w:val="CFC16822DFB14C66A46A64BCBD25DBBA"/>
                </w:placeholder>
              </w:sdtPr>
              <w:sdtEndPr/>
              <w:sdtContent>
                <w:r>
                  <w:instrText xml:space="preserve"> </w:instrText>
                </w:r>
              </w:sdtContent>
            </w:sdt>
            <w:r>
              <w:fldChar w:fldCharType="end"/>
            </w:r>
            <w:r>
              <w:instrText xml:space="preserve">&gt;" " "Er referens" "" </w:instrText>
            </w:r>
            <w:r>
              <w:fldChar w:fldCharType="end"/>
            </w:r>
          </w:p>
        </w:tc>
      </w:tr>
      <w:tr w:rsidR="006B0074" w:rsidRPr="0052155C" w14:paraId="661AB25A" w14:textId="77777777" w:rsidTr="005121D0">
        <w:trPr>
          <w:cantSplit/>
          <w:trHeight w:hRule="exact" w:val="283"/>
        </w:trPr>
        <w:sdt>
          <w:sdtPr>
            <w:rPr>
              <w:rStyle w:val="Sidhuvudet"/>
            </w:rPr>
            <w:alias w:val="Dokumentansvarig"/>
            <w:tag w:val=""/>
            <w:id w:val="1669141842"/>
            <w:placeholder>
              <w:docPart w:val="D1A82DF402C24199AA7AD59517195E73"/>
            </w:placeholder>
            <w:dataBinding w:prefixMappings="xmlns:ns0='http://purl.org/dc/elements/1.1/' xmlns:ns1='http://schemas.openxmlformats.org/package/2006/metadata/core-properties' " w:xpath="/ns1:coreProperties[1]/ns0:creator[1]" w:storeItemID="{6C3C8BC8-F283-45AE-878A-BAB7291924A1}"/>
            <w:text/>
          </w:sdtPr>
          <w:sdtEndPr>
            <w:rPr>
              <w:rStyle w:val="Sidhuvudet"/>
            </w:rPr>
          </w:sdtEndPr>
          <w:sdtContent>
            <w:tc>
              <w:tcPr>
                <w:cnfStyle w:val="001000000000" w:firstRow="0" w:lastRow="0" w:firstColumn="1" w:lastColumn="0" w:oddVBand="0" w:evenVBand="0" w:oddHBand="0" w:evenHBand="0" w:firstRowFirstColumn="0" w:firstRowLastColumn="0" w:lastRowFirstColumn="0" w:lastRowLastColumn="0"/>
                <w:tcW w:w="5158" w:type="dxa"/>
                <w:tcMar>
                  <w:right w:w="113" w:type="dxa"/>
                </w:tcMar>
                <w:vAlign w:val="bottom"/>
              </w:tcPr>
              <w:p w14:paraId="661AB257" w14:textId="77777777" w:rsidR="006B0074" w:rsidRPr="00C07986" w:rsidRDefault="00581031" w:rsidP="00581031">
                <w:pPr>
                  <w:pStyle w:val="xNormal"/>
                </w:pPr>
                <w:r>
                  <w:rPr>
                    <w:rStyle w:val="Sidhuvudet"/>
                    <w:lang w:val="sv-FI"/>
                  </w:rPr>
                  <w:t>Jimmy Jansson</w:t>
                </w:r>
              </w:p>
            </w:tc>
          </w:sdtContent>
        </w:sdt>
        <w:tc>
          <w:tcPr>
            <w:tcW w:w="2436" w:type="dxa"/>
            <w:vAlign w:val="center"/>
          </w:tcPr>
          <w:p w14:paraId="661AB258" w14:textId="77777777" w:rsidR="006B0074" w:rsidRPr="0052155C" w:rsidRDefault="005121D0" w:rsidP="00053FF7">
            <w:pPr>
              <w:pStyle w:val="xNormal"/>
              <w:cnfStyle w:val="000000000000" w:firstRow="0" w:lastRow="0" w:firstColumn="0" w:lastColumn="0" w:oddVBand="0" w:evenVBand="0" w:oddHBand="0" w:evenHBand="0" w:firstRowFirstColumn="0" w:firstRowLastColumn="0" w:lastRowFirstColumn="0" w:lastRowLastColumn="0"/>
            </w:pPr>
            <w:r w:rsidRPr="00C07986">
              <w:t>Mottagare</w:t>
            </w:r>
          </w:p>
        </w:tc>
        <w:tc>
          <w:tcPr>
            <w:tcW w:w="2722" w:type="dxa"/>
            <w:gridSpan w:val="2"/>
            <w:vAlign w:val="center"/>
          </w:tcPr>
          <w:p w14:paraId="661AB259" w14:textId="77777777" w:rsidR="006B0074" w:rsidRPr="0052155C" w:rsidRDefault="006B0074" w:rsidP="00053FF7">
            <w:pPr>
              <w:pStyle w:val="xNormal"/>
              <w:cnfStyle w:val="000000000000" w:firstRow="0" w:lastRow="0" w:firstColumn="0" w:lastColumn="0" w:oddVBand="0" w:evenVBand="0" w:oddHBand="0" w:evenHBand="0" w:firstRowFirstColumn="0" w:firstRowLastColumn="0" w:lastRowFirstColumn="0" w:lastRowLastColumn="0"/>
            </w:pPr>
          </w:p>
        </w:tc>
      </w:tr>
      <w:tr w:rsidR="005124B0" w:rsidRPr="0052155C" w14:paraId="661AB25E" w14:textId="77777777" w:rsidTr="005121D0">
        <w:trPr>
          <w:cantSplit/>
          <w:trHeight w:hRule="exact" w:val="1554"/>
        </w:trPr>
        <w:tc>
          <w:tcPr>
            <w:cnfStyle w:val="001000000000" w:firstRow="0" w:lastRow="0" w:firstColumn="1" w:lastColumn="0" w:oddVBand="0" w:evenVBand="0" w:oddHBand="0" w:evenHBand="0" w:firstRowFirstColumn="0" w:firstRowLastColumn="0" w:lastRowFirstColumn="0" w:lastRowLastColumn="0"/>
            <w:tcW w:w="5158" w:type="dxa"/>
            <w:tcMar>
              <w:right w:w="113" w:type="dxa"/>
            </w:tcMar>
            <w:vAlign w:val="center"/>
          </w:tcPr>
          <w:p w14:paraId="661AB25B" w14:textId="77777777" w:rsidR="005124B0" w:rsidRPr="002E5116" w:rsidRDefault="005124B0" w:rsidP="006B0074">
            <w:pPr>
              <w:pStyle w:val="xNormal"/>
            </w:pPr>
          </w:p>
        </w:tc>
        <w:sdt>
          <w:sdtPr>
            <w:rPr>
              <w:rStyle w:val="Sidhuvudet"/>
            </w:rPr>
            <w:alias w:val="Mottagare"/>
            <w:tag w:val="Mottagare"/>
            <w:id w:val="1152722536"/>
            <w:placeholder>
              <w:docPart w:val="0FA601C768DA4EFC97A59322BE19AF1F"/>
            </w:placeholder>
          </w:sdtPr>
          <w:sdtEndPr>
            <w:rPr>
              <w:rStyle w:val="Sidhuvudet"/>
            </w:rPr>
          </w:sdtEndPr>
          <w:sdtContent>
            <w:tc>
              <w:tcPr>
                <w:tcW w:w="5158" w:type="dxa"/>
                <w:gridSpan w:val="3"/>
              </w:tcPr>
              <w:p w14:paraId="661AB25C" w14:textId="77777777" w:rsidR="005121D0" w:rsidRDefault="005121D0" w:rsidP="005121D0">
                <w:pPr>
                  <w:pStyle w:val="Sidhuvud"/>
                  <w:cnfStyle w:val="000000000000" w:firstRow="0" w:lastRow="0" w:firstColumn="0" w:lastColumn="0" w:oddVBand="0" w:evenVBand="0" w:oddHBand="0" w:evenHBand="0" w:firstRowFirstColumn="0" w:firstRowLastColumn="0" w:lastRowFirstColumn="0" w:lastRowLastColumn="0"/>
                  <w:rPr>
                    <w:rStyle w:val="Sidhuvudet"/>
                  </w:rPr>
                </w:pPr>
              </w:p>
              <w:p w14:paraId="661AB25D" w14:textId="77777777" w:rsidR="005124B0" w:rsidRPr="009C3F2A" w:rsidRDefault="005124B0" w:rsidP="005121D0">
                <w:pPr>
                  <w:pStyle w:val="Sidhuvud"/>
                  <w:cnfStyle w:val="000000000000" w:firstRow="0" w:lastRow="0" w:firstColumn="0" w:lastColumn="0" w:oddVBand="0" w:evenVBand="0" w:oddHBand="0" w:evenHBand="0" w:firstRowFirstColumn="0" w:firstRowLastColumn="0" w:lastRowFirstColumn="0" w:lastRowLastColumn="0"/>
                </w:pPr>
              </w:p>
            </w:tc>
          </w:sdtContent>
        </w:sdt>
      </w:tr>
    </w:tbl>
    <w:p w14:paraId="661AB25F" w14:textId="77777777" w:rsidR="00166D0A" w:rsidRDefault="00166D0A" w:rsidP="00166D0A">
      <w:pPr>
        <w:pStyle w:val="Doktitel"/>
      </w:pPr>
      <w:r>
        <w:t xml:space="preserve">Avtal för lån av dator </w:t>
      </w:r>
      <w:r w:rsidRPr="00166D0A">
        <w:rPr>
          <w:rFonts w:cs="Arial"/>
          <w:bCs/>
          <w:szCs w:val="40"/>
        </w:rPr>
        <w:t>–</w:t>
      </w:r>
      <w:r>
        <w:rPr>
          <w:rFonts w:cs="Arial"/>
          <w:bCs/>
          <w:szCs w:val="40"/>
        </w:rPr>
        <w:t xml:space="preserve"> </w:t>
      </w:r>
      <w:r>
        <w:t xml:space="preserve">mellan </w:t>
      </w:r>
      <w:r w:rsidR="002B2ABA">
        <w:t>studerande</w:t>
      </w:r>
      <w:r w:rsidR="002B5E74">
        <w:t>/</w:t>
      </w:r>
      <w:r>
        <w:t>vårdnadshavare och Ålands Gymnasium</w:t>
      </w:r>
    </w:p>
    <w:tbl>
      <w:tblPr>
        <w:tblpPr w:leftFromText="141" w:rightFromText="141" w:vertAnchor="text" w:tblpY="1"/>
        <w:tblOverlap w:val="never"/>
        <w:tblW w:w="8769" w:type="dxa"/>
        <w:tblLayout w:type="fixed"/>
        <w:tblCellMar>
          <w:left w:w="0" w:type="dxa"/>
          <w:right w:w="0" w:type="dxa"/>
        </w:tblCellMar>
        <w:tblLook w:val="04A0" w:firstRow="1" w:lastRow="0" w:firstColumn="1" w:lastColumn="0" w:noHBand="0" w:noVBand="1"/>
      </w:tblPr>
      <w:tblGrid>
        <w:gridCol w:w="4511"/>
        <w:gridCol w:w="30"/>
        <w:gridCol w:w="632"/>
        <w:gridCol w:w="3596"/>
      </w:tblGrid>
      <w:tr w:rsidR="005B28DE" w14:paraId="661AB263" w14:textId="77777777" w:rsidTr="003858A7">
        <w:trPr>
          <w:trHeight w:val="326"/>
        </w:trPr>
        <w:tc>
          <w:tcPr>
            <w:tcW w:w="4511" w:type="dxa"/>
            <w:tcBorders>
              <w:top w:val="single" w:sz="8" w:space="0" w:color="auto"/>
              <w:left w:val="single" w:sz="8" w:space="0" w:color="auto"/>
              <w:bottom w:val="nil"/>
              <w:right w:val="nil"/>
            </w:tcBorders>
            <w:hideMark/>
          </w:tcPr>
          <w:p w14:paraId="661AB260" w14:textId="77777777" w:rsidR="00B33A00" w:rsidRDefault="002B2ABA" w:rsidP="000C23F1">
            <w:pPr>
              <w:pStyle w:val="Stycke1"/>
              <w:rPr>
                <w:rFonts w:ascii="Times New Roman" w:hAnsi="Times New Roman" w:cs="Times New Roman"/>
                <w:sz w:val="24"/>
                <w:szCs w:val="24"/>
              </w:rPr>
            </w:pPr>
            <w:r>
              <w:t>Den studerandes</w:t>
            </w:r>
            <w:r w:rsidR="00B33A00">
              <w:t xml:space="preserve"> namn, textat</w:t>
            </w:r>
          </w:p>
        </w:tc>
        <w:tc>
          <w:tcPr>
            <w:tcW w:w="30" w:type="dxa"/>
            <w:tcBorders>
              <w:top w:val="single" w:sz="8" w:space="0" w:color="auto"/>
              <w:left w:val="nil"/>
              <w:bottom w:val="nil"/>
              <w:right w:val="nil"/>
            </w:tcBorders>
          </w:tcPr>
          <w:p w14:paraId="661AB261" w14:textId="77777777" w:rsidR="00B33A00" w:rsidRDefault="00B33A00" w:rsidP="000C23F1">
            <w:pPr>
              <w:pStyle w:val="Stycke1"/>
              <w:rPr>
                <w:rFonts w:ascii="Times New Roman" w:hAnsi="Times New Roman" w:cs="Times New Roman"/>
                <w:sz w:val="24"/>
                <w:szCs w:val="24"/>
              </w:rPr>
            </w:pPr>
          </w:p>
        </w:tc>
        <w:tc>
          <w:tcPr>
            <w:tcW w:w="4228" w:type="dxa"/>
            <w:gridSpan w:val="2"/>
            <w:tcBorders>
              <w:top w:val="single" w:sz="8" w:space="0" w:color="auto"/>
              <w:left w:val="nil"/>
              <w:bottom w:val="nil"/>
              <w:right w:val="single" w:sz="8" w:space="0" w:color="auto"/>
            </w:tcBorders>
          </w:tcPr>
          <w:p w14:paraId="661AB262" w14:textId="77777777" w:rsidR="00B33A00" w:rsidRDefault="00B33A00" w:rsidP="000C23F1">
            <w:pPr>
              <w:pStyle w:val="Stycke1"/>
              <w:rPr>
                <w:rFonts w:ascii="Times New Roman" w:hAnsi="Times New Roman" w:cs="Times New Roman"/>
                <w:sz w:val="24"/>
                <w:szCs w:val="24"/>
              </w:rPr>
            </w:pPr>
          </w:p>
        </w:tc>
      </w:tr>
      <w:tr w:rsidR="005B28DE" w14:paraId="661AB267" w14:textId="77777777" w:rsidTr="003858A7">
        <w:trPr>
          <w:trHeight w:val="215"/>
        </w:trPr>
        <w:tc>
          <w:tcPr>
            <w:tcW w:w="4511" w:type="dxa"/>
            <w:tcBorders>
              <w:top w:val="nil"/>
              <w:left w:val="single" w:sz="8" w:space="0" w:color="auto"/>
              <w:bottom w:val="single" w:sz="8" w:space="0" w:color="auto"/>
              <w:right w:val="nil"/>
            </w:tcBorders>
          </w:tcPr>
          <w:p w14:paraId="661AB264" w14:textId="77777777" w:rsidR="00B33A00" w:rsidRDefault="00B33A00" w:rsidP="000C23F1">
            <w:pPr>
              <w:pStyle w:val="Stycke1"/>
              <w:rPr>
                <w:rFonts w:ascii="Times New Roman" w:hAnsi="Times New Roman" w:cs="Times New Roman"/>
                <w:sz w:val="17"/>
                <w:szCs w:val="17"/>
              </w:rPr>
            </w:pPr>
          </w:p>
        </w:tc>
        <w:tc>
          <w:tcPr>
            <w:tcW w:w="30" w:type="dxa"/>
            <w:tcBorders>
              <w:top w:val="nil"/>
              <w:left w:val="nil"/>
              <w:bottom w:val="single" w:sz="8" w:space="0" w:color="auto"/>
              <w:right w:val="nil"/>
            </w:tcBorders>
          </w:tcPr>
          <w:p w14:paraId="661AB265" w14:textId="77777777" w:rsidR="00B33A00" w:rsidRDefault="00B33A00" w:rsidP="000C23F1">
            <w:pPr>
              <w:pStyle w:val="Stycke1"/>
              <w:rPr>
                <w:rFonts w:ascii="Times New Roman" w:hAnsi="Times New Roman" w:cs="Times New Roman"/>
                <w:sz w:val="17"/>
                <w:szCs w:val="17"/>
              </w:rPr>
            </w:pPr>
          </w:p>
        </w:tc>
        <w:tc>
          <w:tcPr>
            <w:tcW w:w="4228" w:type="dxa"/>
            <w:gridSpan w:val="2"/>
            <w:tcBorders>
              <w:top w:val="nil"/>
              <w:left w:val="nil"/>
              <w:bottom w:val="single" w:sz="8" w:space="0" w:color="auto"/>
              <w:right w:val="single" w:sz="8" w:space="0" w:color="auto"/>
            </w:tcBorders>
          </w:tcPr>
          <w:p w14:paraId="661AB266" w14:textId="77777777" w:rsidR="00B33A00" w:rsidRDefault="00B33A00" w:rsidP="000C23F1">
            <w:pPr>
              <w:pStyle w:val="Stycke1"/>
              <w:rPr>
                <w:rFonts w:ascii="Times New Roman" w:hAnsi="Times New Roman" w:cs="Times New Roman"/>
                <w:sz w:val="17"/>
                <w:szCs w:val="17"/>
              </w:rPr>
            </w:pPr>
          </w:p>
        </w:tc>
      </w:tr>
      <w:tr w:rsidR="005B28DE" w14:paraId="661AB26B" w14:textId="77777777" w:rsidTr="003858A7">
        <w:trPr>
          <w:trHeight w:val="289"/>
        </w:trPr>
        <w:tc>
          <w:tcPr>
            <w:tcW w:w="4511" w:type="dxa"/>
            <w:tcBorders>
              <w:top w:val="nil"/>
              <w:left w:val="single" w:sz="8" w:space="0" w:color="auto"/>
              <w:bottom w:val="nil"/>
              <w:right w:val="nil"/>
            </w:tcBorders>
            <w:hideMark/>
          </w:tcPr>
          <w:p w14:paraId="661AB268" w14:textId="77777777" w:rsidR="00B33A00" w:rsidRDefault="002B2ABA" w:rsidP="00CB1E82">
            <w:pPr>
              <w:pStyle w:val="Stycke1"/>
              <w:rPr>
                <w:rFonts w:ascii="Times New Roman" w:hAnsi="Times New Roman" w:cs="Times New Roman"/>
                <w:sz w:val="24"/>
                <w:szCs w:val="24"/>
              </w:rPr>
            </w:pPr>
            <w:r>
              <w:t>Den studerandes</w:t>
            </w:r>
            <w:r w:rsidR="00B33A00">
              <w:t xml:space="preserve"> </w:t>
            </w:r>
            <w:r w:rsidR="00CB1E82">
              <w:t>studerandenummer</w:t>
            </w:r>
          </w:p>
        </w:tc>
        <w:tc>
          <w:tcPr>
            <w:tcW w:w="30" w:type="dxa"/>
            <w:tcBorders>
              <w:top w:val="nil"/>
              <w:left w:val="nil"/>
              <w:bottom w:val="nil"/>
              <w:right w:val="single" w:sz="8" w:space="0" w:color="auto"/>
            </w:tcBorders>
          </w:tcPr>
          <w:p w14:paraId="661AB269" w14:textId="77777777" w:rsidR="00B33A00" w:rsidRDefault="00B33A00" w:rsidP="000C23F1">
            <w:pPr>
              <w:pStyle w:val="Stycke1"/>
              <w:rPr>
                <w:rFonts w:ascii="Times New Roman" w:hAnsi="Times New Roman" w:cs="Times New Roman"/>
                <w:sz w:val="24"/>
                <w:szCs w:val="24"/>
              </w:rPr>
            </w:pPr>
          </w:p>
        </w:tc>
        <w:tc>
          <w:tcPr>
            <w:tcW w:w="4228" w:type="dxa"/>
            <w:gridSpan w:val="2"/>
            <w:tcBorders>
              <w:top w:val="nil"/>
              <w:left w:val="nil"/>
              <w:bottom w:val="nil"/>
              <w:right w:val="single" w:sz="8" w:space="0" w:color="auto"/>
            </w:tcBorders>
            <w:hideMark/>
          </w:tcPr>
          <w:p w14:paraId="661AB26A" w14:textId="77777777" w:rsidR="00B33A00" w:rsidRDefault="00B33A00" w:rsidP="000C23F1">
            <w:pPr>
              <w:pStyle w:val="Stycke1"/>
              <w:rPr>
                <w:rFonts w:ascii="Times New Roman" w:hAnsi="Times New Roman" w:cs="Times New Roman"/>
                <w:sz w:val="24"/>
                <w:szCs w:val="24"/>
              </w:rPr>
            </w:pPr>
            <w:r>
              <w:t>Klass</w:t>
            </w:r>
          </w:p>
        </w:tc>
      </w:tr>
      <w:tr w:rsidR="005B28DE" w14:paraId="661AB26F" w14:textId="77777777" w:rsidTr="003858A7">
        <w:trPr>
          <w:trHeight w:val="211"/>
        </w:trPr>
        <w:tc>
          <w:tcPr>
            <w:tcW w:w="4511" w:type="dxa"/>
            <w:tcBorders>
              <w:top w:val="nil"/>
              <w:left w:val="single" w:sz="8" w:space="0" w:color="auto"/>
              <w:bottom w:val="single" w:sz="8" w:space="0" w:color="auto"/>
              <w:right w:val="nil"/>
            </w:tcBorders>
          </w:tcPr>
          <w:p w14:paraId="661AB26C" w14:textId="77777777" w:rsidR="00B33A00" w:rsidRDefault="00B33A00" w:rsidP="000C23F1">
            <w:pPr>
              <w:pStyle w:val="Stycke1"/>
              <w:rPr>
                <w:rFonts w:ascii="Times New Roman" w:hAnsi="Times New Roman" w:cs="Times New Roman"/>
                <w:sz w:val="17"/>
                <w:szCs w:val="17"/>
              </w:rPr>
            </w:pPr>
          </w:p>
        </w:tc>
        <w:tc>
          <w:tcPr>
            <w:tcW w:w="30" w:type="dxa"/>
            <w:tcBorders>
              <w:top w:val="nil"/>
              <w:left w:val="nil"/>
              <w:bottom w:val="single" w:sz="8" w:space="0" w:color="auto"/>
              <w:right w:val="single" w:sz="8" w:space="0" w:color="auto"/>
            </w:tcBorders>
          </w:tcPr>
          <w:p w14:paraId="661AB26D" w14:textId="77777777" w:rsidR="00B33A00" w:rsidRDefault="00B33A00" w:rsidP="000C23F1">
            <w:pPr>
              <w:pStyle w:val="Stycke1"/>
              <w:rPr>
                <w:rFonts w:ascii="Times New Roman" w:hAnsi="Times New Roman" w:cs="Times New Roman"/>
                <w:sz w:val="17"/>
                <w:szCs w:val="17"/>
              </w:rPr>
            </w:pPr>
          </w:p>
        </w:tc>
        <w:tc>
          <w:tcPr>
            <w:tcW w:w="4228" w:type="dxa"/>
            <w:gridSpan w:val="2"/>
            <w:tcBorders>
              <w:top w:val="nil"/>
              <w:left w:val="nil"/>
              <w:bottom w:val="single" w:sz="8" w:space="0" w:color="auto"/>
              <w:right w:val="single" w:sz="8" w:space="0" w:color="auto"/>
            </w:tcBorders>
          </w:tcPr>
          <w:p w14:paraId="661AB26E" w14:textId="77777777" w:rsidR="00B33A00" w:rsidRDefault="00B33A00" w:rsidP="000C23F1">
            <w:pPr>
              <w:pStyle w:val="Stycke1"/>
              <w:rPr>
                <w:rFonts w:ascii="Times New Roman" w:hAnsi="Times New Roman" w:cs="Times New Roman"/>
                <w:sz w:val="17"/>
                <w:szCs w:val="17"/>
              </w:rPr>
            </w:pPr>
          </w:p>
        </w:tc>
      </w:tr>
      <w:tr w:rsidR="005B28DE" w14:paraId="661AB272" w14:textId="77777777" w:rsidTr="003858A7">
        <w:trPr>
          <w:trHeight w:val="228"/>
        </w:trPr>
        <w:tc>
          <w:tcPr>
            <w:tcW w:w="4511" w:type="dxa"/>
            <w:vMerge w:val="restart"/>
            <w:tcBorders>
              <w:top w:val="nil"/>
              <w:left w:val="single" w:sz="8" w:space="0" w:color="auto"/>
              <w:right w:val="single" w:sz="8" w:space="0" w:color="auto"/>
            </w:tcBorders>
            <w:hideMark/>
          </w:tcPr>
          <w:p w14:paraId="661AB270" w14:textId="40995A0F" w:rsidR="005B28DE" w:rsidRPr="002338C8" w:rsidRDefault="005B28DE" w:rsidP="00EB096E">
            <w:pPr>
              <w:pStyle w:val="Stycke1"/>
              <w:rPr>
                <w:rFonts w:cs="Times New Roman"/>
                <w:sz w:val="24"/>
                <w:szCs w:val="24"/>
              </w:rPr>
            </w:pPr>
            <w:r w:rsidRPr="002338C8">
              <w:t xml:space="preserve">Utlånad dator: </w:t>
            </w:r>
            <w:r w:rsidR="00EB096E">
              <w:t xml:space="preserve">Dell </w:t>
            </w:r>
            <w:proofErr w:type="spellStart"/>
            <w:r w:rsidR="00EB096E">
              <w:t>Latitude</w:t>
            </w:r>
            <w:proofErr w:type="spellEnd"/>
            <w:r w:rsidRPr="002338C8">
              <w:t xml:space="preserve"> </w:t>
            </w:r>
            <w:r w:rsidR="00EB096E">
              <w:t>55</w:t>
            </w:r>
            <w:r w:rsidR="002338B5">
              <w:t>2</w:t>
            </w:r>
            <w:r w:rsidR="00EB096E">
              <w:t xml:space="preserve">0 </w:t>
            </w:r>
            <w:r w:rsidRPr="002338C8">
              <w:t xml:space="preserve">med </w:t>
            </w:r>
            <w:r w:rsidR="00EB096E">
              <w:rPr>
                <w:w w:val="98"/>
              </w:rPr>
              <w:t xml:space="preserve">strömsladd/laddare och </w:t>
            </w:r>
            <w:r w:rsidRPr="002338C8">
              <w:t>programvaror</w:t>
            </w:r>
            <w:r w:rsidR="005A676C">
              <w:t xml:space="preserve"> samt USB-sticka minst 32GB</w:t>
            </w:r>
            <w:r w:rsidRPr="002338C8">
              <w:t>.</w:t>
            </w:r>
          </w:p>
        </w:tc>
        <w:tc>
          <w:tcPr>
            <w:tcW w:w="4258" w:type="dxa"/>
            <w:gridSpan w:val="3"/>
            <w:tcBorders>
              <w:top w:val="nil"/>
              <w:left w:val="nil"/>
              <w:bottom w:val="nil"/>
              <w:right w:val="single" w:sz="8" w:space="0" w:color="auto"/>
            </w:tcBorders>
            <w:hideMark/>
          </w:tcPr>
          <w:p w14:paraId="661AB271" w14:textId="77777777" w:rsidR="005B28DE" w:rsidRDefault="005B28DE" w:rsidP="000C23F1">
            <w:pPr>
              <w:pStyle w:val="Stycke1"/>
              <w:rPr>
                <w:rFonts w:ascii="Times New Roman" w:hAnsi="Times New Roman" w:cs="Times New Roman"/>
                <w:sz w:val="24"/>
                <w:szCs w:val="24"/>
              </w:rPr>
            </w:pPr>
            <w:r>
              <w:t>Datorns serienummer</w:t>
            </w:r>
          </w:p>
        </w:tc>
      </w:tr>
      <w:tr w:rsidR="005B28DE" w14:paraId="661AB276" w14:textId="77777777" w:rsidTr="003858A7">
        <w:trPr>
          <w:trHeight w:val="261"/>
        </w:trPr>
        <w:tc>
          <w:tcPr>
            <w:tcW w:w="4511" w:type="dxa"/>
            <w:vMerge/>
            <w:tcBorders>
              <w:left w:val="single" w:sz="8" w:space="0" w:color="auto"/>
              <w:right w:val="single" w:sz="8" w:space="0" w:color="auto"/>
            </w:tcBorders>
          </w:tcPr>
          <w:p w14:paraId="661AB273" w14:textId="77777777" w:rsidR="005B28DE" w:rsidRDefault="005B28DE" w:rsidP="000C23F1">
            <w:pPr>
              <w:pStyle w:val="Stycke1"/>
              <w:rPr>
                <w:rFonts w:ascii="Times New Roman" w:hAnsi="Times New Roman" w:cs="Times New Roman"/>
                <w:sz w:val="24"/>
                <w:szCs w:val="24"/>
              </w:rPr>
            </w:pPr>
          </w:p>
        </w:tc>
        <w:tc>
          <w:tcPr>
            <w:tcW w:w="662" w:type="dxa"/>
            <w:gridSpan w:val="2"/>
          </w:tcPr>
          <w:p w14:paraId="661AB274" w14:textId="77777777" w:rsidR="005B28DE" w:rsidRDefault="005B28DE" w:rsidP="000C23F1">
            <w:pPr>
              <w:pStyle w:val="Stycke1"/>
              <w:rPr>
                <w:rFonts w:ascii="Times New Roman" w:hAnsi="Times New Roman" w:cs="Times New Roman"/>
                <w:sz w:val="21"/>
                <w:szCs w:val="21"/>
              </w:rPr>
            </w:pPr>
          </w:p>
        </w:tc>
        <w:tc>
          <w:tcPr>
            <w:tcW w:w="3596" w:type="dxa"/>
            <w:tcBorders>
              <w:top w:val="nil"/>
              <w:left w:val="nil"/>
              <w:bottom w:val="nil"/>
              <w:right w:val="single" w:sz="8" w:space="0" w:color="auto"/>
            </w:tcBorders>
          </w:tcPr>
          <w:p w14:paraId="661AB275" w14:textId="77777777" w:rsidR="005B28DE" w:rsidRDefault="005B28DE" w:rsidP="000C23F1">
            <w:pPr>
              <w:pStyle w:val="Stycke1"/>
              <w:rPr>
                <w:rFonts w:ascii="Times New Roman" w:hAnsi="Times New Roman" w:cs="Times New Roman"/>
                <w:sz w:val="21"/>
                <w:szCs w:val="21"/>
              </w:rPr>
            </w:pPr>
          </w:p>
        </w:tc>
      </w:tr>
      <w:tr w:rsidR="005B28DE" w14:paraId="661AB27A" w14:textId="77777777" w:rsidTr="003858A7">
        <w:trPr>
          <w:trHeight w:val="484"/>
        </w:trPr>
        <w:tc>
          <w:tcPr>
            <w:tcW w:w="4511" w:type="dxa"/>
            <w:vMerge/>
            <w:tcBorders>
              <w:left w:val="single" w:sz="8" w:space="0" w:color="auto"/>
              <w:bottom w:val="single" w:sz="8" w:space="0" w:color="auto"/>
              <w:right w:val="single" w:sz="8" w:space="0" w:color="auto"/>
            </w:tcBorders>
          </w:tcPr>
          <w:p w14:paraId="661AB277" w14:textId="77777777" w:rsidR="005B28DE" w:rsidRDefault="005B28DE" w:rsidP="000C23F1">
            <w:pPr>
              <w:pStyle w:val="Stycke1"/>
              <w:rPr>
                <w:rFonts w:ascii="Times New Roman" w:hAnsi="Times New Roman" w:cs="Times New Roman"/>
                <w:sz w:val="24"/>
                <w:szCs w:val="24"/>
              </w:rPr>
            </w:pPr>
          </w:p>
        </w:tc>
        <w:tc>
          <w:tcPr>
            <w:tcW w:w="662" w:type="dxa"/>
            <w:gridSpan w:val="2"/>
            <w:tcBorders>
              <w:top w:val="nil"/>
              <w:left w:val="nil"/>
              <w:bottom w:val="single" w:sz="8" w:space="0" w:color="auto"/>
              <w:right w:val="nil"/>
            </w:tcBorders>
          </w:tcPr>
          <w:p w14:paraId="661AB278" w14:textId="77777777" w:rsidR="005B28DE" w:rsidRDefault="005B28DE" w:rsidP="000C23F1">
            <w:pPr>
              <w:pStyle w:val="Stycke1"/>
              <w:rPr>
                <w:rFonts w:ascii="Times New Roman" w:hAnsi="Times New Roman" w:cs="Times New Roman"/>
                <w:sz w:val="24"/>
                <w:szCs w:val="24"/>
              </w:rPr>
            </w:pPr>
          </w:p>
        </w:tc>
        <w:tc>
          <w:tcPr>
            <w:tcW w:w="3596" w:type="dxa"/>
            <w:tcBorders>
              <w:top w:val="nil"/>
              <w:left w:val="nil"/>
              <w:bottom w:val="single" w:sz="8" w:space="0" w:color="auto"/>
              <w:right w:val="single" w:sz="8" w:space="0" w:color="auto"/>
            </w:tcBorders>
          </w:tcPr>
          <w:p w14:paraId="661AB279" w14:textId="77777777" w:rsidR="005B28DE" w:rsidRDefault="005B28DE" w:rsidP="000C23F1">
            <w:pPr>
              <w:pStyle w:val="Stycke1"/>
              <w:rPr>
                <w:rFonts w:ascii="Times New Roman" w:hAnsi="Times New Roman" w:cs="Times New Roman"/>
                <w:sz w:val="24"/>
                <w:szCs w:val="24"/>
              </w:rPr>
            </w:pPr>
          </w:p>
        </w:tc>
      </w:tr>
    </w:tbl>
    <w:p w14:paraId="661AB27B" w14:textId="77777777" w:rsidR="00B33A00" w:rsidRDefault="00B33A00" w:rsidP="00FF45CF">
      <w:pPr>
        <w:pStyle w:val="Rubrik10"/>
        <w:rPr>
          <w:rFonts w:ascii="Times New Roman" w:hAnsi="Times New Roman" w:cs="Times New Roman"/>
          <w:sz w:val="24"/>
          <w:szCs w:val="24"/>
        </w:rPr>
      </w:pPr>
      <w:r>
        <w:t>Avtalsparter</w:t>
      </w:r>
    </w:p>
    <w:p w14:paraId="661AB27C" w14:textId="77777777" w:rsidR="00B33A00" w:rsidRDefault="00B33A00" w:rsidP="00B33A00">
      <w:pPr>
        <w:widowControl w:val="0"/>
        <w:autoSpaceDE w:val="0"/>
        <w:autoSpaceDN w:val="0"/>
        <w:adjustRightInd w:val="0"/>
        <w:spacing w:after="0" w:line="1" w:lineRule="exact"/>
        <w:rPr>
          <w:rFonts w:ascii="Times New Roman" w:hAnsi="Times New Roman" w:cs="Times New Roman"/>
          <w:sz w:val="24"/>
          <w:szCs w:val="24"/>
        </w:rPr>
      </w:pPr>
    </w:p>
    <w:p w14:paraId="661AB27D" w14:textId="77777777" w:rsidR="00B33A00" w:rsidRPr="008E3D48" w:rsidRDefault="00B33A00" w:rsidP="00653087">
      <w:pPr>
        <w:pStyle w:val="Stycke1"/>
        <w:rPr>
          <w:rFonts w:ascii="Times New Roman" w:hAnsi="Times New Roman" w:cs="Times New Roman"/>
        </w:rPr>
      </w:pPr>
      <w:r w:rsidRPr="008E3D48">
        <w:t xml:space="preserve">Utlånare: </w:t>
      </w:r>
      <w:r w:rsidR="00D621A7" w:rsidRPr="008E3D48">
        <w:t>Ålands Gymnasium</w:t>
      </w:r>
      <w:r w:rsidRPr="008E3D48">
        <w:t xml:space="preserve">, </w:t>
      </w:r>
      <w:r w:rsidR="008E3D48" w:rsidRPr="008E3D48">
        <w:t xml:space="preserve">Datanom-programmet </w:t>
      </w:r>
      <w:r w:rsidRPr="008E3D48">
        <w:t>nedan kallad Skolan.</w:t>
      </w:r>
    </w:p>
    <w:p w14:paraId="661AB27E" w14:textId="77777777" w:rsidR="00B33A00" w:rsidRPr="008E3D48" w:rsidRDefault="00B33A00" w:rsidP="00653087">
      <w:pPr>
        <w:pStyle w:val="Stycke1"/>
        <w:rPr>
          <w:rFonts w:ascii="Times New Roman" w:hAnsi="Times New Roman" w:cs="Times New Roman"/>
        </w:rPr>
      </w:pPr>
      <w:r w:rsidRPr="008E3D48">
        <w:t xml:space="preserve">Låntagare: </w:t>
      </w:r>
      <w:r w:rsidR="002B2ABA">
        <w:t>Studerande</w:t>
      </w:r>
      <w:r w:rsidRPr="008E3D48">
        <w:t xml:space="preserve"> </w:t>
      </w:r>
      <w:r w:rsidR="00C95389">
        <w:t>över 18 år eller studerande under 18 år med</w:t>
      </w:r>
      <w:r w:rsidR="00A32DD8">
        <w:t xml:space="preserve"> minst en</w:t>
      </w:r>
      <w:r w:rsidR="00C95389">
        <w:t xml:space="preserve"> vårdnadshavare </w:t>
      </w:r>
      <w:r w:rsidR="00C95389" w:rsidRPr="008E3D48">
        <w:t xml:space="preserve">vid </w:t>
      </w:r>
      <w:r w:rsidR="00C95389">
        <w:t xml:space="preserve">Ålands Gymnasium, </w:t>
      </w:r>
      <w:r w:rsidR="00C95389" w:rsidRPr="008E3D48">
        <w:t xml:space="preserve">Datanom-programmet </w:t>
      </w:r>
      <w:r w:rsidRPr="008E3D48">
        <w:t xml:space="preserve">nedan kallad </w:t>
      </w:r>
      <w:r w:rsidR="002B2ABA">
        <w:t>Den studerande</w:t>
      </w:r>
      <w:r w:rsidRPr="008E3D48">
        <w:t>.</w:t>
      </w:r>
    </w:p>
    <w:p w14:paraId="661AB27F" w14:textId="77777777" w:rsidR="00B33A00" w:rsidRDefault="00B33A00" w:rsidP="00653087">
      <w:pPr>
        <w:pStyle w:val="Stycke1"/>
        <w:rPr>
          <w:rFonts w:ascii="Times New Roman" w:hAnsi="Times New Roman" w:cs="Times New Roman"/>
          <w:sz w:val="24"/>
          <w:szCs w:val="24"/>
        </w:rPr>
      </w:pPr>
    </w:p>
    <w:p w14:paraId="661AB280" w14:textId="77777777" w:rsidR="00B33A00" w:rsidRPr="00EB096E" w:rsidRDefault="00B33A00" w:rsidP="00653087">
      <w:pPr>
        <w:pStyle w:val="Stycke1"/>
        <w:rPr>
          <w:rFonts w:ascii="Times New Roman" w:hAnsi="Times New Roman" w:cs="Times New Roman"/>
          <w:b/>
          <w:sz w:val="24"/>
          <w:szCs w:val="24"/>
        </w:rPr>
      </w:pPr>
      <w:r>
        <w:t>Mellan parterna ingås följande avtal om lån av nedan angivn</w:t>
      </w:r>
      <w:r w:rsidR="00EB096E">
        <w:t xml:space="preserve">a utrustningen (dator, laddare </w:t>
      </w:r>
      <w:r>
        <w:t xml:space="preserve">och </w:t>
      </w:r>
      <w:r w:rsidR="00EB096E">
        <w:t>programvaror</w:t>
      </w:r>
      <w:r>
        <w:t>), i fortsättningen kallad Datorn.</w:t>
      </w:r>
    </w:p>
    <w:p w14:paraId="661AB281" w14:textId="77777777" w:rsidR="00B33A00" w:rsidRDefault="00B33A00" w:rsidP="00653087">
      <w:pPr>
        <w:pStyle w:val="Stycke1"/>
        <w:rPr>
          <w:rFonts w:ascii="Times New Roman" w:hAnsi="Times New Roman" w:cs="Times New Roman"/>
          <w:sz w:val="24"/>
          <w:szCs w:val="24"/>
        </w:rPr>
      </w:pPr>
    </w:p>
    <w:p w14:paraId="661AB282" w14:textId="77777777" w:rsidR="00B33A00" w:rsidRDefault="00B33A00" w:rsidP="00653087">
      <w:pPr>
        <w:pStyle w:val="Stycke1"/>
        <w:rPr>
          <w:rFonts w:ascii="Times New Roman" w:hAnsi="Times New Roman" w:cs="Times New Roman"/>
          <w:sz w:val="24"/>
          <w:szCs w:val="24"/>
        </w:rPr>
      </w:pPr>
      <w:r>
        <w:t xml:space="preserve">Följande avtal upprättas i två likalydande exemplar, vilka båda ska undertecknas av </w:t>
      </w:r>
      <w:r w:rsidR="002B2ABA">
        <w:t>Den studerande</w:t>
      </w:r>
      <w:r>
        <w:t xml:space="preserve"> och ansvarig på </w:t>
      </w:r>
      <w:r w:rsidR="00AF1F16">
        <w:t>Skolan</w:t>
      </w:r>
      <w:r>
        <w:t xml:space="preserve">. </w:t>
      </w:r>
      <w:r w:rsidR="002B2ABA">
        <w:t xml:space="preserve">Den </w:t>
      </w:r>
      <w:r w:rsidR="002B2ABA">
        <w:lastRenderedPageBreak/>
        <w:t>studerande</w:t>
      </w:r>
      <w:r>
        <w:t xml:space="preserve"> och </w:t>
      </w:r>
      <w:r w:rsidR="00AF1F16">
        <w:t>Skolan</w:t>
      </w:r>
      <w:r>
        <w:t xml:space="preserve"> behåller var sitt exemplar. </w:t>
      </w:r>
      <w:r w:rsidR="002B2ABA">
        <w:t>Den studerande</w:t>
      </w:r>
      <w:r>
        <w:t xml:space="preserve"> undertecknar avtalet inför överlämnandet av Datorn på </w:t>
      </w:r>
      <w:r w:rsidR="00AF1F16">
        <w:t>Skolan</w:t>
      </w:r>
      <w:r>
        <w:t>.</w:t>
      </w:r>
    </w:p>
    <w:p w14:paraId="661AB283" w14:textId="77777777" w:rsidR="00B33A00" w:rsidRDefault="00B33A00" w:rsidP="00FF45CF">
      <w:pPr>
        <w:pStyle w:val="Rubrik20"/>
        <w:rPr>
          <w:rFonts w:ascii="Times New Roman" w:hAnsi="Times New Roman" w:cs="Times New Roman"/>
          <w:sz w:val="24"/>
          <w:szCs w:val="24"/>
        </w:rPr>
      </w:pPr>
      <w:r>
        <w:t>1. Inledning</w:t>
      </w:r>
    </w:p>
    <w:p w14:paraId="661AB284" w14:textId="77777777" w:rsidR="00B33A00"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85" w14:textId="77777777" w:rsidR="00B33A00" w:rsidRDefault="00AF1F16" w:rsidP="0062339D">
      <w:pPr>
        <w:pStyle w:val="Stycke1"/>
        <w:rPr>
          <w:rFonts w:ascii="Times New Roman" w:hAnsi="Times New Roman" w:cs="Times New Roman"/>
          <w:sz w:val="24"/>
          <w:szCs w:val="24"/>
        </w:rPr>
      </w:pPr>
      <w:r>
        <w:t>Skolan</w:t>
      </w:r>
      <w:r w:rsidR="00B33A00">
        <w:t xml:space="preserve"> erbjuder dig som är </w:t>
      </w:r>
      <w:r w:rsidR="002B2ABA">
        <w:t>studerande</w:t>
      </w:r>
      <w:r w:rsidR="00B33A00">
        <w:t xml:space="preserve"> att disponera en personlig Dator under den tid du </w:t>
      </w:r>
      <w:r w:rsidR="002B2ABA">
        <w:t>är studerande</w:t>
      </w:r>
      <w:r w:rsidR="00B33A00">
        <w:t xml:space="preserve"> på skolan. Skolans avsikt och syfte med lån av Datorn är att </w:t>
      </w:r>
      <w:r w:rsidR="002B2ABA">
        <w:t>Den studerande</w:t>
      </w:r>
      <w:r w:rsidR="00B33A00">
        <w:t xml:space="preserve"> skall få tillgång till ett </w:t>
      </w:r>
      <w:r w:rsidR="00511C9F">
        <w:t>arbetsredskap</w:t>
      </w:r>
      <w:r w:rsidR="00B33A00">
        <w:t xml:space="preserve"> i sina studier. Skolans avsikt är också att ge </w:t>
      </w:r>
      <w:r w:rsidR="002B2ABA">
        <w:t>Den studerande</w:t>
      </w:r>
      <w:r w:rsidR="00B33A00">
        <w:t xml:space="preserve"> likartad möjlighet till datortillgång i sitt studiearbete oavsett privat tillgång till sådan utrustning. Genom att underteckna detta avtal förbinder </w:t>
      </w:r>
      <w:r w:rsidR="002B2ABA">
        <w:t>Den studerande</w:t>
      </w:r>
      <w:r w:rsidR="00B33A00">
        <w:t xml:space="preserve"> sig att följa reglerna enligt nedan och är medveten om att skolan har rätt att återta Datorn om reglerna bryts eller stänga av </w:t>
      </w:r>
      <w:r w:rsidR="002B2ABA">
        <w:t>Den studerande</w:t>
      </w:r>
      <w:r w:rsidR="00B33A00">
        <w:t xml:space="preserve"> från vissa tjänster. Skolan har även rätt att kontrollera vilka webbplatser </w:t>
      </w:r>
      <w:r w:rsidR="002B2ABA">
        <w:t>Den studerande</w:t>
      </w:r>
      <w:r w:rsidR="00B33A00">
        <w:t xml:space="preserve"> besökt, kontrollera </w:t>
      </w:r>
      <w:r w:rsidR="002B2ABA">
        <w:t>Den studerandes</w:t>
      </w:r>
      <w:r w:rsidR="00B33A00">
        <w:t xml:space="preserve"> Dators innehåll och vid behov uppdatera och </w:t>
      </w:r>
      <w:proofErr w:type="spellStart"/>
      <w:r w:rsidR="00B33A00">
        <w:t>ominstallera</w:t>
      </w:r>
      <w:proofErr w:type="spellEnd"/>
      <w:r w:rsidR="00B33A00">
        <w:t xml:space="preserve"> Datorn.</w:t>
      </w:r>
    </w:p>
    <w:p w14:paraId="661AB286" w14:textId="77777777" w:rsidR="00B33A00" w:rsidRDefault="00B33A00" w:rsidP="0062339D">
      <w:pPr>
        <w:pStyle w:val="Rubrik20"/>
        <w:rPr>
          <w:rFonts w:ascii="Times New Roman" w:hAnsi="Times New Roman" w:cs="Times New Roman"/>
          <w:sz w:val="24"/>
          <w:szCs w:val="24"/>
        </w:rPr>
      </w:pPr>
      <w:r>
        <w:t>2. Leverans</w:t>
      </w:r>
    </w:p>
    <w:p w14:paraId="661AB287" w14:textId="77777777" w:rsidR="00B33A00"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88" w14:textId="77777777" w:rsidR="00B33A00" w:rsidRDefault="00B33A00" w:rsidP="008D79DA">
      <w:pPr>
        <w:pStyle w:val="Stycke1"/>
        <w:rPr>
          <w:rFonts w:ascii="Times New Roman" w:hAnsi="Times New Roman" w:cs="Times New Roman"/>
          <w:sz w:val="24"/>
          <w:szCs w:val="24"/>
        </w:rPr>
      </w:pPr>
      <w:r>
        <w:t xml:space="preserve">När avtalet är underskrivet av </w:t>
      </w:r>
      <w:r w:rsidR="002B2ABA">
        <w:t>Den studerande</w:t>
      </w:r>
      <w:r>
        <w:t xml:space="preserve"> och vårdnadshavare </w:t>
      </w:r>
      <w:r w:rsidR="00C84940">
        <w:t xml:space="preserve">eller </w:t>
      </w:r>
      <w:r w:rsidR="002B2ABA">
        <w:t>Den studerande</w:t>
      </w:r>
      <w:r w:rsidR="00C84940">
        <w:t xml:space="preserve"> över 18 år </w:t>
      </w:r>
      <w:r w:rsidR="00273D22">
        <w:t xml:space="preserve">(se avtalsparter) </w:t>
      </w:r>
      <w:r>
        <w:t>kan Datorn kvitteras ut.</w:t>
      </w:r>
    </w:p>
    <w:p w14:paraId="661AB289" w14:textId="77777777" w:rsidR="00027478" w:rsidRDefault="00027478">
      <w:pPr>
        <w:rPr>
          <w:rFonts w:ascii="Corbel" w:hAnsi="Corbel"/>
          <w:b/>
          <w:sz w:val="28"/>
        </w:rPr>
      </w:pPr>
      <w:r>
        <w:br w:type="page"/>
      </w:r>
    </w:p>
    <w:p w14:paraId="661AB28A" w14:textId="77777777" w:rsidR="00B33A00" w:rsidRDefault="00B33A00" w:rsidP="0062339D">
      <w:pPr>
        <w:pStyle w:val="Rubrik20"/>
        <w:rPr>
          <w:rFonts w:ascii="Times New Roman" w:hAnsi="Times New Roman" w:cs="Times New Roman"/>
          <w:sz w:val="24"/>
          <w:szCs w:val="24"/>
        </w:rPr>
      </w:pPr>
      <w:r>
        <w:lastRenderedPageBreak/>
        <w:t>3. Vård och användning</w:t>
      </w:r>
    </w:p>
    <w:p w14:paraId="661AB28B" w14:textId="77777777" w:rsidR="00B33A00" w:rsidRDefault="00B33A00" w:rsidP="00B33A00">
      <w:pPr>
        <w:widowControl w:val="0"/>
        <w:autoSpaceDE w:val="0"/>
        <w:autoSpaceDN w:val="0"/>
        <w:adjustRightInd w:val="0"/>
        <w:spacing w:after="0" w:line="5" w:lineRule="exact"/>
        <w:rPr>
          <w:rFonts w:ascii="Times New Roman" w:hAnsi="Times New Roman" w:cs="Times New Roman"/>
          <w:sz w:val="24"/>
          <w:szCs w:val="24"/>
        </w:rPr>
      </w:pPr>
    </w:p>
    <w:p w14:paraId="661AB28C" w14:textId="77777777" w:rsidR="00B33A00" w:rsidRPr="00DE18F8" w:rsidRDefault="00B33A00" w:rsidP="008D79DA">
      <w:pPr>
        <w:pStyle w:val="Stycke1"/>
        <w:rPr>
          <w:rFonts w:ascii="Times New Roman" w:hAnsi="Times New Roman" w:cs="Times New Roman"/>
        </w:rPr>
      </w:pPr>
      <w:r w:rsidRPr="00DE18F8">
        <w:t xml:space="preserve">Då </w:t>
      </w:r>
      <w:r w:rsidR="002B2ABA">
        <w:t>Den studerande</w:t>
      </w:r>
      <w:r w:rsidRPr="00DE18F8">
        <w:t xml:space="preserve"> tagit emot Datorn bär denna ansvaret för att Datorn inte skadas, förstörs, försämras eller försvinner. Ingen personlig märkning på Datorn får förekomma.</w:t>
      </w:r>
    </w:p>
    <w:p w14:paraId="661AB28D" w14:textId="77777777" w:rsidR="00B33A00" w:rsidRPr="00DE18F8" w:rsidRDefault="00B33A00" w:rsidP="008D79DA">
      <w:pPr>
        <w:pStyle w:val="Stycke1"/>
        <w:rPr>
          <w:rFonts w:ascii="Times New Roman" w:hAnsi="Times New Roman" w:cs="Times New Roman"/>
        </w:rPr>
      </w:pPr>
      <w:r w:rsidRPr="00DE18F8">
        <w:t xml:space="preserve">Under låneperioden skall </w:t>
      </w:r>
      <w:r w:rsidR="002B2ABA">
        <w:t>Den studerande</w:t>
      </w:r>
      <w:r w:rsidRPr="00DE18F8">
        <w:t xml:space="preserve"> vårda utrustningen och förvara den på ett ansvarsfullt sätt. Alla instruktioner som följer med utrustningen och skolans regler för IT-användning ska följas.</w:t>
      </w:r>
    </w:p>
    <w:p w14:paraId="661AB28E" w14:textId="77777777" w:rsidR="00B33A00" w:rsidRPr="00DE18F8" w:rsidRDefault="00B33A00" w:rsidP="008D79DA">
      <w:pPr>
        <w:pStyle w:val="Stycke1"/>
        <w:rPr>
          <w:rFonts w:ascii="Times New Roman" w:hAnsi="Times New Roman" w:cs="Times New Roman"/>
        </w:rPr>
      </w:pPr>
      <w:r w:rsidRPr="00DE18F8">
        <w:t xml:space="preserve">Det åligger </w:t>
      </w:r>
      <w:r w:rsidR="002B2ABA">
        <w:t>Den studerande</w:t>
      </w:r>
      <w:r w:rsidRPr="00DE18F8">
        <w:t xml:space="preserve"> att iaktta stor aktsamhet vid förvaring och användning av Datorn med</w:t>
      </w:r>
      <w:r w:rsidR="00CE0596" w:rsidRPr="00DE18F8">
        <w:t xml:space="preserve"> </w:t>
      </w:r>
      <w:r w:rsidRPr="00DE18F8">
        <w:t>beaktande av att Datorn är att betrakta som stöldbegärlig egendom. Datorn ska därför förvaras under uppsikt eller inlåst.</w:t>
      </w:r>
    </w:p>
    <w:p w14:paraId="661AB28F" w14:textId="77777777" w:rsidR="00B33A00" w:rsidRPr="00DE18F8" w:rsidRDefault="00B33A00" w:rsidP="008D79DA">
      <w:pPr>
        <w:pStyle w:val="Stycke1"/>
        <w:rPr>
          <w:rFonts w:ascii="Times New Roman" w:hAnsi="Times New Roman" w:cs="Times New Roman"/>
        </w:rPr>
      </w:pPr>
      <w:r w:rsidRPr="00DE18F8">
        <w:t>Datorn skall alltid tas med hem efter skoldagens slut</w:t>
      </w:r>
      <w:r w:rsidR="001F460C" w:rsidRPr="00DE18F8">
        <w:t>, eller låsas in vid Skolans datorskåp vid skoldagens slut</w:t>
      </w:r>
      <w:r w:rsidRPr="00DE18F8">
        <w:t>. Datorn skall alltid transporteras i medföljande väska utomhus. Vid förflyttning inomhus ska datorlocket vara stängt.</w:t>
      </w:r>
    </w:p>
    <w:p w14:paraId="661AB290" w14:textId="77777777" w:rsidR="00B33A00" w:rsidRPr="00DE18F8" w:rsidRDefault="00B33A00" w:rsidP="008D79DA">
      <w:pPr>
        <w:pStyle w:val="Stycke1"/>
        <w:rPr>
          <w:rFonts w:ascii="Times New Roman" w:hAnsi="Times New Roman" w:cs="Times New Roman"/>
        </w:rPr>
      </w:pPr>
      <w:bookmarkStart w:id="2" w:name="page2"/>
      <w:bookmarkEnd w:id="2"/>
      <w:r w:rsidRPr="00DE18F8">
        <w:t xml:space="preserve">Datorn får inte användas av någon annan än </w:t>
      </w:r>
      <w:r w:rsidR="002B2ABA">
        <w:t>Den studerande</w:t>
      </w:r>
      <w:r w:rsidRPr="00DE18F8">
        <w:t xml:space="preserve"> under låneperioden.</w:t>
      </w:r>
    </w:p>
    <w:p w14:paraId="661AB291" w14:textId="77777777" w:rsidR="00B33A00" w:rsidRPr="00DE18F8" w:rsidRDefault="002B2ABA" w:rsidP="008D79DA">
      <w:pPr>
        <w:pStyle w:val="Stycke1"/>
      </w:pPr>
      <w:r>
        <w:t>Den studerande</w:t>
      </w:r>
      <w:r w:rsidR="00B33A00" w:rsidRPr="00DE18F8">
        <w:t xml:space="preserve"> ansvarar för att Datorn inte används på ett sätt som strider mot gällande lagstiftning, t.ex. genom nedladdning av upphovsrättsskyddat material.</w:t>
      </w:r>
    </w:p>
    <w:p w14:paraId="661AB292" w14:textId="77777777" w:rsidR="00B33A00" w:rsidRPr="00DE18F8" w:rsidRDefault="00B33A00" w:rsidP="008D79DA">
      <w:pPr>
        <w:pStyle w:val="Stycke1"/>
      </w:pPr>
      <w:r w:rsidRPr="00DE18F8">
        <w:t xml:space="preserve">Material som kan uppfattas som stötande eller kränkande får inte finnas lagrat i Datorn. </w:t>
      </w:r>
      <w:r w:rsidR="002B2ABA">
        <w:t>Den studerande</w:t>
      </w:r>
      <w:r w:rsidRPr="00DE18F8">
        <w:t xml:space="preserve"> får inte heller med Datorn besöka webbsidor med sådant innehåll. </w:t>
      </w:r>
      <w:r w:rsidR="002B2ABA">
        <w:t>Den studerande</w:t>
      </w:r>
      <w:r w:rsidRPr="00DE18F8">
        <w:t xml:space="preserve"> får inte använda Datorn till att kränka eller mobba annan person.</w:t>
      </w:r>
    </w:p>
    <w:p w14:paraId="661AB293" w14:textId="77777777" w:rsidR="00B33A00" w:rsidRPr="00DE18F8" w:rsidRDefault="00B33A00" w:rsidP="008D79DA">
      <w:pPr>
        <w:pStyle w:val="Stycke1"/>
        <w:rPr>
          <w:rFonts w:ascii="Times New Roman" w:hAnsi="Times New Roman" w:cs="Times New Roman"/>
        </w:rPr>
      </w:pPr>
      <w:r w:rsidRPr="00DE18F8">
        <w:t xml:space="preserve">I de fall då programinstallationer i Datorn görs är det </w:t>
      </w:r>
      <w:r w:rsidR="002B2ABA">
        <w:t>Den studerandes</w:t>
      </w:r>
      <w:r w:rsidRPr="00DE18F8">
        <w:t xml:space="preserve"> skyldighet att försäkra sig</w:t>
      </w:r>
      <w:r w:rsidR="00721114" w:rsidRPr="00DE18F8">
        <w:t xml:space="preserve"> om att giltiga licenser finns.</w:t>
      </w:r>
    </w:p>
    <w:p w14:paraId="661AB294" w14:textId="77777777" w:rsidR="00B33A00" w:rsidRDefault="00B33A00" w:rsidP="0062339D">
      <w:pPr>
        <w:pStyle w:val="Rubrik20"/>
        <w:rPr>
          <w:rFonts w:ascii="Times New Roman" w:hAnsi="Times New Roman" w:cs="Times New Roman"/>
          <w:sz w:val="24"/>
          <w:szCs w:val="24"/>
        </w:rPr>
      </w:pPr>
      <w:r>
        <w:t>4. Fel, förlust eller stöld</w:t>
      </w:r>
    </w:p>
    <w:p w14:paraId="661AB295" w14:textId="77777777" w:rsidR="00B33A00"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96" w14:textId="77777777" w:rsidR="00B33A00" w:rsidRDefault="00B33A00" w:rsidP="008D79DA">
      <w:pPr>
        <w:pStyle w:val="Stycke1"/>
        <w:rPr>
          <w:rFonts w:ascii="Times New Roman" w:hAnsi="Times New Roman" w:cs="Times New Roman"/>
          <w:sz w:val="24"/>
          <w:szCs w:val="24"/>
        </w:rPr>
      </w:pPr>
      <w:r>
        <w:rPr>
          <w:sz w:val="19"/>
          <w:szCs w:val="19"/>
        </w:rPr>
        <w:t xml:space="preserve">I händelse av stöld eller förlust av Datorn ska </w:t>
      </w:r>
      <w:r w:rsidR="002B2ABA">
        <w:rPr>
          <w:sz w:val="19"/>
          <w:szCs w:val="19"/>
        </w:rPr>
        <w:t>Den studerande</w:t>
      </w:r>
      <w:r>
        <w:rPr>
          <w:sz w:val="19"/>
          <w:szCs w:val="19"/>
        </w:rPr>
        <w:t xml:space="preserve"> omedelbart anmäla detta till skolan. Vid förlust av Datorn kräver försäkringsbolaget att en polisanmälan görs. Om förlusten sker efter skoltid ska polisanmälan göras av vårdnadshavaren, annars görs denna av skolan. På särskild blankett ska </w:t>
      </w:r>
      <w:r w:rsidR="002B2ABA">
        <w:rPr>
          <w:sz w:val="19"/>
          <w:szCs w:val="19"/>
        </w:rPr>
        <w:t>Den studerande</w:t>
      </w:r>
      <w:r>
        <w:rPr>
          <w:sz w:val="19"/>
          <w:szCs w:val="19"/>
        </w:rPr>
        <w:t xml:space="preserve"> dessutom ge en skriftlig och undertecknad beskrivning av händelsen. Denna blankett </w:t>
      </w:r>
      <w:r w:rsidR="007379DD">
        <w:rPr>
          <w:sz w:val="19"/>
          <w:szCs w:val="19"/>
        </w:rPr>
        <w:t xml:space="preserve">tillhandahåller Skolan. </w:t>
      </w:r>
      <w:r>
        <w:rPr>
          <w:sz w:val="19"/>
          <w:szCs w:val="19"/>
        </w:rPr>
        <w:t>Är Datorn stulen ska en kopia av polisanmälan bifogas skadeanmälan.</w:t>
      </w:r>
    </w:p>
    <w:p w14:paraId="661AB297" w14:textId="77777777" w:rsidR="004969EC" w:rsidRDefault="00B33A00" w:rsidP="004969EC">
      <w:pPr>
        <w:pStyle w:val="Stycke1"/>
        <w:rPr>
          <w:sz w:val="21"/>
          <w:szCs w:val="21"/>
        </w:rPr>
      </w:pPr>
      <w:r>
        <w:rPr>
          <w:sz w:val="21"/>
          <w:szCs w:val="21"/>
        </w:rPr>
        <w:t xml:space="preserve">Om Datorn skadas p.g.a. vårdslöshet (fel eller försummelse) på ett sätt som inte täcks av garanti eller försäkring kan </w:t>
      </w:r>
      <w:r w:rsidR="002B2ABA">
        <w:rPr>
          <w:sz w:val="21"/>
          <w:szCs w:val="21"/>
        </w:rPr>
        <w:t>Den studerande</w:t>
      </w:r>
      <w:r>
        <w:rPr>
          <w:sz w:val="21"/>
          <w:szCs w:val="21"/>
        </w:rPr>
        <w:t xml:space="preserve"> bli ersättningsskyldig för återanskaffning eller reparation av Datorn.</w:t>
      </w:r>
    </w:p>
    <w:p w14:paraId="661AB298" w14:textId="77777777" w:rsidR="004969EC" w:rsidRPr="004969EC" w:rsidRDefault="004969EC" w:rsidP="004969EC">
      <w:pPr>
        <w:pStyle w:val="Stycke2-indrag"/>
        <w:ind w:firstLine="0"/>
      </w:pPr>
      <w:r>
        <w:t>Alla eventuella skador eller fel som uppstår ska anmälas till skolan. Använd blanketten för skadeanmälan.</w:t>
      </w:r>
    </w:p>
    <w:p w14:paraId="661AB299" w14:textId="77777777" w:rsidR="00027478" w:rsidRDefault="00027478">
      <w:pPr>
        <w:rPr>
          <w:rFonts w:ascii="Corbel" w:hAnsi="Corbel"/>
          <w:b/>
          <w:sz w:val="28"/>
        </w:rPr>
      </w:pPr>
      <w:r>
        <w:br w:type="page"/>
      </w:r>
    </w:p>
    <w:p w14:paraId="661AB29A" w14:textId="77777777" w:rsidR="00B33A00" w:rsidRPr="0089698F" w:rsidRDefault="00B33A00" w:rsidP="0062339D">
      <w:pPr>
        <w:pStyle w:val="Rubrik20"/>
        <w:rPr>
          <w:rFonts w:ascii="Times New Roman" w:hAnsi="Times New Roman" w:cs="Times New Roman"/>
          <w:sz w:val="24"/>
          <w:szCs w:val="24"/>
        </w:rPr>
      </w:pPr>
      <w:r w:rsidRPr="0089698F">
        <w:lastRenderedPageBreak/>
        <w:t>5. Garanti och försäkring</w:t>
      </w:r>
    </w:p>
    <w:p w14:paraId="661AB29B" w14:textId="77777777" w:rsidR="00B33A00" w:rsidRPr="0089698F"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9C" w14:textId="77777777" w:rsidR="00B33A00" w:rsidRDefault="001E7147" w:rsidP="008D79DA">
      <w:pPr>
        <w:pStyle w:val="Stycke1"/>
      </w:pPr>
      <w:r w:rsidRPr="0089698F">
        <w:t xml:space="preserve">Skolan har ingen försäkring för datorerna, vilket betyder att </w:t>
      </w:r>
      <w:r w:rsidR="002B2ABA">
        <w:t>Den studerande</w:t>
      </w:r>
      <w:r w:rsidRPr="0089698F">
        <w:t xml:space="preserve"> behöver ha en gällande hemförsäkring.</w:t>
      </w:r>
    </w:p>
    <w:p w14:paraId="661AB29D" w14:textId="77777777" w:rsidR="00B33A00" w:rsidRDefault="00B33A00" w:rsidP="0062339D">
      <w:pPr>
        <w:pStyle w:val="Rubrik20"/>
        <w:rPr>
          <w:rFonts w:ascii="Times New Roman" w:hAnsi="Times New Roman" w:cs="Times New Roman"/>
          <w:sz w:val="24"/>
          <w:szCs w:val="24"/>
        </w:rPr>
      </w:pPr>
      <w:r>
        <w:t>6. Service</w:t>
      </w:r>
    </w:p>
    <w:p w14:paraId="661AB29E" w14:textId="77777777" w:rsidR="00B33A00"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9F" w14:textId="77777777" w:rsidR="00830BD7" w:rsidRDefault="00B33A00" w:rsidP="00830BD7">
      <w:pPr>
        <w:pStyle w:val="Stycke1"/>
      </w:pPr>
      <w:r>
        <w:t>Skolan har rätt att vid behov få omedelbar tillgång till Datorn för uppgradering av programvaror, service, kontroll och underhåll.</w:t>
      </w:r>
      <w:r w:rsidR="00830BD7">
        <w:br/>
      </w:r>
    </w:p>
    <w:p w14:paraId="661AB2A0" w14:textId="77777777" w:rsidR="00830BD7" w:rsidRPr="00830BD7" w:rsidRDefault="00830BD7" w:rsidP="00830BD7">
      <w:pPr>
        <w:pStyle w:val="Stycke1"/>
      </w:pPr>
      <w:r>
        <w:t>Av samma orsak skall det också finnas ett administratörskonto med lösenord som ges av Skolan på Datorn.</w:t>
      </w:r>
    </w:p>
    <w:p w14:paraId="661AB2A1" w14:textId="77777777" w:rsidR="00B33A00" w:rsidRDefault="00B33A00" w:rsidP="0062339D">
      <w:pPr>
        <w:pStyle w:val="Rubrik20"/>
        <w:rPr>
          <w:rFonts w:ascii="Times New Roman" w:hAnsi="Times New Roman" w:cs="Times New Roman"/>
          <w:sz w:val="24"/>
          <w:szCs w:val="24"/>
        </w:rPr>
      </w:pPr>
      <w:r>
        <w:t>7. Äganderätt</w:t>
      </w:r>
    </w:p>
    <w:p w14:paraId="661AB2A2" w14:textId="77777777" w:rsidR="00B33A00"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A3" w14:textId="77777777" w:rsidR="00B33A00" w:rsidRDefault="00B33A00" w:rsidP="008D79DA">
      <w:pPr>
        <w:pStyle w:val="Stycke1"/>
        <w:rPr>
          <w:rFonts w:ascii="Times New Roman" w:hAnsi="Times New Roman" w:cs="Times New Roman"/>
          <w:sz w:val="24"/>
          <w:szCs w:val="24"/>
        </w:rPr>
      </w:pPr>
      <w:r>
        <w:t xml:space="preserve">Datorn är </w:t>
      </w:r>
      <w:r w:rsidR="00AF1F16">
        <w:t>Skolan</w:t>
      </w:r>
      <w:r>
        <w:t xml:space="preserve">s egendom. </w:t>
      </w:r>
      <w:r w:rsidR="002B2ABA">
        <w:t xml:space="preserve">Den </w:t>
      </w:r>
      <w:r w:rsidR="00436286">
        <w:t>studerande får</w:t>
      </w:r>
      <w:r>
        <w:t xml:space="preserve"> inte låna ut, hyra ut, sälja, pantsätta eller på annat sätt överlåta eller förfoga över Datorn så att äganderätten för </w:t>
      </w:r>
      <w:r w:rsidR="00AF1F16">
        <w:t>Skolan</w:t>
      </w:r>
      <w:r>
        <w:t xml:space="preserve"> äventyras. </w:t>
      </w:r>
      <w:r w:rsidR="002B2ABA">
        <w:t>Den studerande</w:t>
      </w:r>
      <w:r>
        <w:t xml:space="preserve"> får inte heller kopiera medföljande programvara.</w:t>
      </w:r>
    </w:p>
    <w:p w14:paraId="661AB2A4" w14:textId="77777777" w:rsidR="00B33A00" w:rsidRDefault="00F84986" w:rsidP="0062339D">
      <w:pPr>
        <w:pStyle w:val="Rubrik20"/>
        <w:rPr>
          <w:rFonts w:ascii="Times New Roman" w:hAnsi="Times New Roman" w:cs="Times New Roman"/>
          <w:sz w:val="24"/>
          <w:szCs w:val="24"/>
        </w:rPr>
      </w:pPr>
      <w:r>
        <w:t>8</w:t>
      </w:r>
      <w:r w:rsidR="00B33A00">
        <w:t>. Låneperiod</w:t>
      </w:r>
    </w:p>
    <w:p w14:paraId="661AB2A5" w14:textId="77777777" w:rsidR="00B33A00" w:rsidRDefault="00B33A00" w:rsidP="00B33A00">
      <w:pPr>
        <w:widowControl w:val="0"/>
        <w:autoSpaceDE w:val="0"/>
        <w:autoSpaceDN w:val="0"/>
        <w:adjustRightInd w:val="0"/>
        <w:spacing w:after="0" w:line="5" w:lineRule="exact"/>
        <w:rPr>
          <w:rFonts w:ascii="Times New Roman" w:hAnsi="Times New Roman" w:cs="Times New Roman"/>
          <w:sz w:val="24"/>
          <w:szCs w:val="24"/>
        </w:rPr>
      </w:pPr>
    </w:p>
    <w:p w14:paraId="661AB2A6" w14:textId="77777777" w:rsidR="00B33A00" w:rsidRDefault="00B33A00" w:rsidP="008D79DA">
      <w:pPr>
        <w:pStyle w:val="Stycke1"/>
      </w:pPr>
      <w:r>
        <w:t xml:space="preserve">Detta avtal gäller från det att </w:t>
      </w:r>
      <w:r w:rsidR="002B2ABA">
        <w:t>Den studerande</w:t>
      </w:r>
      <w:r>
        <w:t xml:space="preserve"> har erhållit Datorn till dess att den återlämnas till skolan. Avtalet är bindande under hela låneperioden, om inte punkt 9 eller 10 inträffar.</w:t>
      </w:r>
    </w:p>
    <w:p w14:paraId="661AB2A7" w14:textId="77777777" w:rsidR="00D5321D" w:rsidRPr="00D5321D" w:rsidRDefault="00D5321D" w:rsidP="00D5321D">
      <w:pPr>
        <w:pStyle w:val="Stycke2-indrag"/>
        <w:ind w:firstLine="0"/>
      </w:pPr>
      <w:r>
        <w:t>Ett nytt avtal skrivs för varje läsår.</w:t>
      </w:r>
    </w:p>
    <w:p w14:paraId="661AB2A8" w14:textId="77777777" w:rsidR="00B33A00" w:rsidRDefault="00F84986" w:rsidP="0062339D">
      <w:pPr>
        <w:pStyle w:val="Rubrik20"/>
        <w:rPr>
          <w:rFonts w:ascii="Times New Roman" w:hAnsi="Times New Roman" w:cs="Times New Roman"/>
          <w:sz w:val="24"/>
          <w:szCs w:val="24"/>
        </w:rPr>
      </w:pPr>
      <w:r>
        <w:t>9</w:t>
      </w:r>
      <w:r w:rsidR="00B33A00">
        <w:t>. Avtalets upphörande</w:t>
      </w:r>
    </w:p>
    <w:p w14:paraId="661AB2A9" w14:textId="77777777" w:rsidR="00B33A00" w:rsidRDefault="00B33A00" w:rsidP="00B33A00">
      <w:pPr>
        <w:widowControl w:val="0"/>
        <w:autoSpaceDE w:val="0"/>
        <w:autoSpaceDN w:val="0"/>
        <w:adjustRightInd w:val="0"/>
        <w:spacing w:after="0" w:line="4" w:lineRule="exact"/>
        <w:rPr>
          <w:rFonts w:ascii="Times New Roman" w:hAnsi="Times New Roman" w:cs="Times New Roman"/>
          <w:sz w:val="24"/>
          <w:szCs w:val="24"/>
        </w:rPr>
      </w:pPr>
    </w:p>
    <w:p w14:paraId="661AB2AA" w14:textId="77777777" w:rsidR="00B33A00" w:rsidRDefault="00B33A00" w:rsidP="008D79DA">
      <w:pPr>
        <w:pStyle w:val="Stycke1"/>
        <w:rPr>
          <w:rFonts w:ascii="Times New Roman" w:hAnsi="Times New Roman" w:cs="Times New Roman"/>
          <w:sz w:val="24"/>
          <w:szCs w:val="24"/>
        </w:rPr>
      </w:pPr>
      <w:r>
        <w:t xml:space="preserve">Avtalet upphör gälla då </w:t>
      </w:r>
      <w:r w:rsidR="002B2ABA">
        <w:t>Den studerande</w:t>
      </w:r>
      <w:r>
        <w:t xml:space="preserve"> </w:t>
      </w:r>
      <w:r w:rsidR="003A3158">
        <w:t xml:space="preserve">tar studieuppehåll, </w:t>
      </w:r>
      <w:r>
        <w:t xml:space="preserve">slutar på </w:t>
      </w:r>
      <w:r w:rsidR="00AF1F16">
        <w:t>Skolan</w:t>
      </w:r>
      <w:r w:rsidR="007C1B04">
        <w:t>, går på sommarledighet</w:t>
      </w:r>
      <w:r>
        <w:t xml:space="preserve"> eller slutar i ovan nämnda klasser.</w:t>
      </w:r>
    </w:p>
    <w:p w14:paraId="661AB2AB" w14:textId="77777777" w:rsidR="0029074E" w:rsidRDefault="00B33A00" w:rsidP="0029074E">
      <w:pPr>
        <w:pStyle w:val="Stycke1"/>
      </w:pPr>
      <w:r>
        <w:t xml:space="preserve">Om avtalet upphör ansvarar </w:t>
      </w:r>
      <w:r w:rsidR="002B2ABA">
        <w:t>Den studerande</w:t>
      </w:r>
      <w:r>
        <w:t xml:space="preserve"> för att lämna tillbaka Datorn. </w:t>
      </w:r>
      <w:r w:rsidR="00FF3E43">
        <w:rPr>
          <w:rFonts w:ascii="Times New Roman" w:hAnsi="Times New Roman" w:cs="Times New Roman"/>
          <w:sz w:val="24"/>
          <w:szCs w:val="24"/>
        </w:rPr>
        <w:t xml:space="preserve">Datorn besiktas av skolan vid återlämning för att granska att den är felfri. </w:t>
      </w:r>
      <w:r>
        <w:t xml:space="preserve">Återlämnandet ska göras på </w:t>
      </w:r>
      <w:r w:rsidR="002B2ABA">
        <w:t>Den studerandes</w:t>
      </w:r>
      <w:r>
        <w:t xml:space="preserve"> bekostnad. Datorn ska vid återlämnandet vara i samma skick som vid leverans, bortsett från normal förslitning eller skada som täcks av garanti. </w:t>
      </w:r>
      <w:bookmarkStart w:id="3" w:name="page3"/>
      <w:bookmarkEnd w:id="3"/>
    </w:p>
    <w:p w14:paraId="661AB2AC" w14:textId="77777777" w:rsidR="00B33A00" w:rsidRDefault="00B33A00" w:rsidP="0062339D">
      <w:pPr>
        <w:pStyle w:val="Rubrik20"/>
        <w:rPr>
          <w:rFonts w:ascii="Times New Roman" w:hAnsi="Times New Roman" w:cs="Times New Roman"/>
          <w:sz w:val="24"/>
          <w:szCs w:val="24"/>
        </w:rPr>
      </w:pPr>
      <w:r>
        <w:t>1</w:t>
      </w:r>
      <w:r w:rsidR="00F84986">
        <w:t>0</w:t>
      </w:r>
      <w:r>
        <w:t>. Hävande av avtal</w:t>
      </w:r>
    </w:p>
    <w:p w14:paraId="661AB2AD" w14:textId="77777777" w:rsidR="00B33A00" w:rsidRDefault="00B33A00" w:rsidP="00B33A00">
      <w:pPr>
        <w:widowControl w:val="0"/>
        <w:autoSpaceDE w:val="0"/>
        <w:autoSpaceDN w:val="0"/>
        <w:adjustRightInd w:val="0"/>
        <w:spacing w:after="0" w:line="5" w:lineRule="exact"/>
        <w:rPr>
          <w:rFonts w:ascii="Times New Roman" w:hAnsi="Times New Roman" w:cs="Times New Roman"/>
          <w:sz w:val="24"/>
          <w:szCs w:val="24"/>
        </w:rPr>
      </w:pPr>
    </w:p>
    <w:p w14:paraId="661AB2AE" w14:textId="77777777" w:rsidR="00B33A00" w:rsidRDefault="00B33A00" w:rsidP="008D79DA">
      <w:pPr>
        <w:pStyle w:val="Stycke1"/>
        <w:rPr>
          <w:rFonts w:ascii="Times New Roman" w:hAnsi="Times New Roman" w:cs="Times New Roman"/>
          <w:sz w:val="24"/>
          <w:szCs w:val="24"/>
        </w:rPr>
      </w:pPr>
      <w:r>
        <w:t xml:space="preserve">Bryter </w:t>
      </w:r>
      <w:r w:rsidR="002B2ABA">
        <w:t>Den studerande</w:t>
      </w:r>
      <w:r>
        <w:t xml:space="preserve"> mot något i detta avtal har </w:t>
      </w:r>
      <w:r w:rsidR="00AF1F16">
        <w:t>Skolan</w:t>
      </w:r>
      <w:r>
        <w:t xml:space="preserve"> rätt att häva detta avtal med omedelbar verkan, och med kravet om omedelbart återlämnande av datorn.</w:t>
      </w:r>
    </w:p>
    <w:p w14:paraId="661AB2AF" w14:textId="77777777" w:rsidR="00B33A00" w:rsidRDefault="00B33A00" w:rsidP="008D79DA">
      <w:pPr>
        <w:pStyle w:val="Stycke1"/>
        <w:rPr>
          <w:rFonts w:ascii="Times New Roman" w:hAnsi="Times New Roman" w:cs="Times New Roman"/>
          <w:sz w:val="24"/>
          <w:szCs w:val="24"/>
        </w:rPr>
      </w:pPr>
    </w:p>
    <w:p w14:paraId="661AB2B0" w14:textId="77777777" w:rsidR="00802FAF" w:rsidRDefault="00802FAF">
      <w:pPr>
        <w:rPr>
          <w:rFonts w:ascii="Corbel" w:hAnsi="Corbel"/>
          <w:b/>
          <w:sz w:val="28"/>
        </w:rPr>
      </w:pPr>
      <w:r>
        <w:br w:type="page"/>
      </w:r>
    </w:p>
    <w:p w14:paraId="661AB2B1" w14:textId="77777777" w:rsidR="00B33A00" w:rsidRDefault="00B33A00" w:rsidP="0062339D">
      <w:pPr>
        <w:pStyle w:val="Rubrik20"/>
        <w:rPr>
          <w:rFonts w:ascii="Times New Roman" w:hAnsi="Times New Roman" w:cs="Times New Roman"/>
          <w:sz w:val="24"/>
          <w:szCs w:val="24"/>
        </w:rPr>
      </w:pPr>
      <w:r>
        <w:lastRenderedPageBreak/>
        <w:t>1</w:t>
      </w:r>
      <w:r w:rsidR="00F84986">
        <w:t>1</w:t>
      </w:r>
      <w:r>
        <w:t>. Undertecknande</w:t>
      </w:r>
    </w:p>
    <w:p w14:paraId="661AB2B2" w14:textId="77777777" w:rsidR="00B33A00" w:rsidRDefault="00B33A00" w:rsidP="00B33A00">
      <w:pPr>
        <w:widowControl w:val="0"/>
        <w:autoSpaceDE w:val="0"/>
        <w:autoSpaceDN w:val="0"/>
        <w:adjustRightInd w:val="0"/>
        <w:spacing w:after="0" w:line="3" w:lineRule="exact"/>
        <w:rPr>
          <w:rFonts w:ascii="Times New Roman" w:hAnsi="Times New Roman" w:cs="Times New Roman"/>
          <w:sz w:val="24"/>
          <w:szCs w:val="24"/>
        </w:rPr>
      </w:pPr>
    </w:p>
    <w:p w14:paraId="661AB2B3" w14:textId="77777777" w:rsidR="00B33A00" w:rsidRDefault="00B33A00" w:rsidP="008D79DA">
      <w:pPr>
        <w:pStyle w:val="Stycke1"/>
        <w:rPr>
          <w:rFonts w:ascii="Times New Roman" w:hAnsi="Times New Roman" w:cs="Times New Roman"/>
          <w:sz w:val="24"/>
          <w:szCs w:val="24"/>
        </w:rPr>
      </w:pPr>
      <w:r>
        <w:t xml:space="preserve">Detta kontrakt upprättas i två exemplar av vilka skolan och </w:t>
      </w:r>
      <w:r w:rsidR="002B2ABA">
        <w:t>Den studerande</w:t>
      </w:r>
      <w:r>
        <w:t xml:space="preserve"> behåller var sitt exemplar. </w:t>
      </w:r>
      <w:r w:rsidR="002B2ABA">
        <w:t>Den studerande</w:t>
      </w:r>
      <w:r w:rsidR="00DA50E1">
        <w:t xml:space="preserve"> </w:t>
      </w:r>
      <w:r>
        <w:t xml:space="preserve">och </w:t>
      </w:r>
      <w:r w:rsidR="00AF1F16">
        <w:t>Skolan</w:t>
      </w:r>
      <w:r>
        <w:t xml:space="preserve"> förbinder sig att följa detta avtal fr.o.m. den dag Datorn lämnas ut och kvitteras av </w:t>
      </w:r>
      <w:r w:rsidR="002B2ABA">
        <w:t>Den studerande</w:t>
      </w:r>
      <w:r>
        <w:t>. Avtalet slutar gälla den dag Datorn återlämnas.</w:t>
      </w:r>
    </w:p>
    <w:p w14:paraId="661AB2B4" w14:textId="77777777" w:rsidR="00B33A00" w:rsidRPr="008D79DA" w:rsidRDefault="00B33A00" w:rsidP="008D79DA">
      <w:pPr>
        <w:pStyle w:val="Stycke1"/>
        <w:rPr>
          <w:rFonts w:ascii="Times New Roman" w:hAnsi="Times New Roman" w:cs="Times New Roman"/>
          <w:b/>
          <w:sz w:val="24"/>
          <w:szCs w:val="24"/>
        </w:rPr>
      </w:pPr>
      <w:r w:rsidRPr="008D79DA">
        <w:rPr>
          <w:b/>
        </w:rPr>
        <w:t>Genom underskrift av respektive part bekräftas att parterna har förstått, godkänt och följer avtalets villkor.</w:t>
      </w:r>
    </w:p>
    <w:p w14:paraId="661AB2B5" w14:textId="77777777" w:rsidR="00B33A00" w:rsidRDefault="00B33A00" w:rsidP="008D79DA">
      <w:pPr>
        <w:pStyle w:val="Stycke1"/>
        <w:rPr>
          <w:rFonts w:ascii="Times New Roman" w:hAnsi="Times New Roman" w:cs="Times New Roman"/>
          <w:sz w:val="24"/>
          <w:szCs w:val="24"/>
        </w:rPr>
      </w:pPr>
    </w:p>
    <w:p w14:paraId="661AB2B6" w14:textId="77777777" w:rsidR="00B33A00" w:rsidRDefault="00B33A00" w:rsidP="00B33A00">
      <w:pPr>
        <w:widowControl w:val="0"/>
        <w:autoSpaceDE w:val="0"/>
        <w:autoSpaceDN w:val="0"/>
        <w:adjustRightInd w:val="0"/>
        <w:spacing w:after="0" w:line="31" w:lineRule="exact"/>
        <w:rPr>
          <w:rFonts w:ascii="Times New Roman" w:hAnsi="Times New Roman" w:cs="Times New Roman"/>
          <w:sz w:val="24"/>
          <w:szCs w:val="24"/>
        </w:rPr>
      </w:pPr>
    </w:p>
    <w:tbl>
      <w:tblPr>
        <w:tblW w:w="8931" w:type="dxa"/>
        <w:tblInd w:w="10" w:type="dxa"/>
        <w:tblLayout w:type="fixed"/>
        <w:tblCellMar>
          <w:left w:w="0" w:type="dxa"/>
          <w:right w:w="0" w:type="dxa"/>
        </w:tblCellMar>
        <w:tblLook w:val="04A0" w:firstRow="1" w:lastRow="0" w:firstColumn="1" w:lastColumn="0" w:noHBand="0" w:noVBand="1"/>
      </w:tblPr>
      <w:tblGrid>
        <w:gridCol w:w="3540"/>
        <w:gridCol w:w="720"/>
        <w:gridCol w:w="1100"/>
        <w:gridCol w:w="40"/>
        <w:gridCol w:w="3520"/>
        <w:gridCol w:w="11"/>
      </w:tblGrid>
      <w:tr w:rsidR="00B33A00" w14:paraId="661AB2BB" w14:textId="77777777" w:rsidTr="00C45311">
        <w:trPr>
          <w:gridAfter w:val="1"/>
          <w:wAfter w:w="11" w:type="dxa"/>
          <w:trHeight w:val="314"/>
        </w:trPr>
        <w:tc>
          <w:tcPr>
            <w:tcW w:w="4260" w:type="dxa"/>
            <w:gridSpan w:val="2"/>
            <w:tcBorders>
              <w:top w:val="single" w:sz="8" w:space="0" w:color="auto"/>
              <w:left w:val="single" w:sz="8" w:space="0" w:color="auto"/>
              <w:bottom w:val="nil"/>
              <w:right w:val="nil"/>
            </w:tcBorders>
            <w:hideMark/>
          </w:tcPr>
          <w:p w14:paraId="661AB2B7" w14:textId="77777777" w:rsidR="00B33A00" w:rsidRDefault="002B2ABA" w:rsidP="006B4703">
            <w:pPr>
              <w:pStyle w:val="Stycke1"/>
              <w:rPr>
                <w:rFonts w:ascii="Times New Roman" w:hAnsi="Times New Roman" w:cs="Times New Roman"/>
                <w:sz w:val="24"/>
                <w:szCs w:val="24"/>
              </w:rPr>
            </w:pPr>
            <w:r>
              <w:t>Den studerandes</w:t>
            </w:r>
            <w:r w:rsidR="00B33A00">
              <w:t xml:space="preserve"> namn, textat</w:t>
            </w:r>
          </w:p>
        </w:tc>
        <w:tc>
          <w:tcPr>
            <w:tcW w:w="1100" w:type="dxa"/>
            <w:tcBorders>
              <w:top w:val="single" w:sz="8" w:space="0" w:color="auto"/>
              <w:left w:val="nil"/>
              <w:bottom w:val="nil"/>
              <w:right w:val="nil"/>
            </w:tcBorders>
          </w:tcPr>
          <w:p w14:paraId="661AB2B8" w14:textId="77777777" w:rsidR="00B33A00" w:rsidRDefault="00B33A00" w:rsidP="006B4703">
            <w:pPr>
              <w:pStyle w:val="Stycke1"/>
              <w:rPr>
                <w:rFonts w:ascii="Times New Roman" w:hAnsi="Times New Roman" w:cs="Times New Roman"/>
                <w:sz w:val="24"/>
                <w:szCs w:val="24"/>
              </w:rPr>
            </w:pPr>
          </w:p>
        </w:tc>
        <w:tc>
          <w:tcPr>
            <w:tcW w:w="40" w:type="dxa"/>
            <w:tcBorders>
              <w:top w:val="single" w:sz="8" w:space="0" w:color="auto"/>
              <w:left w:val="nil"/>
              <w:bottom w:val="nil"/>
              <w:right w:val="nil"/>
            </w:tcBorders>
          </w:tcPr>
          <w:p w14:paraId="661AB2B9" w14:textId="77777777" w:rsidR="00B33A00" w:rsidRDefault="00B33A00" w:rsidP="006B4703">
            <w:pPr>
              <w:pStyle w:val="Stycke1"/>
              <w:rPr>
                <w:rFonts w:ascii="Times New Roman" w:hAnsi="Times New Roman" w:cs="Times New Roman"/>
                <w:sz w:val="24"/>
                <w:szCs w:val="24"/>
              </w:rPr>
            </w:pPr>
          </w:p>
        </w:tc>
        <w:tc>
          <w:tcPr>
            <w:tcW w:w="3520" w:type="dxa"/>
            <w:tcBorders>
              <w:top w:val="single" w:sz="8" w:space="0" w:color="auto"/>
              <w:left w:val="nil"/>
              <w:bottom w:val="nil"/>
              <w:right w:val="single" w:sz="8" w:space="0" w:color="auto"/>
            </w:tcBorders>
          </w:tcPr>
          <w:p w14:paraId="661AB2BA" w14:textId="77777777" w:rsidR="00B33A00" w:rsidRDefault="00B33A00" w:rsidP="006B4703">
            <w:pPr>
              <w:pStyle w:val="Stycke1"/>
              <w:rPr>
                <w:rFonts w:ascii="Times New Roman" w:hAnsi="Times New Roman" w:cs="Times New Roman"/>
                <w:sz w:val="24"/>
                <w:szCs w:val="24"/>
              </w:rPr>
            </w:pPr>
          </w:p>
        </w:tc>
      </w:tr>
      <w:tr w:rsidR="00B33A00" w14:paraId="661AB2C0" w14:textId="77777777" w:rsidTr="00C45311">
        <w:trPr>
          <w:gridAfter w:val="1"/>
          <w:wAfter w:w="11" w:type="dxa"/>
          <w:trHeight w:val="211"/>
        </w:trPr>
        <w:tc>
          <w:tcPr>
            <w:tcW w:w="4260" w:type="dxa"/>
            <w:gridSpan w:val="2"/>
            <w:tcBorders>
              <w:top w:val="nil"/>
              <w:left w:val="single" w:sz="8" w:space="0" w:color="auto"/>
              <w:bottom w:val="single" w:sz="8" w:space="0" w:color="auto"/>
              <w:right w:val="nil"/>
            </w:tcBorders>
          </w:tcPr>
          <w:p w14:paraId="661AB2BC" w14:textId="77777777" w:rsidR="00B33A00" w:rsidRDefault="00B33A00" w:rsidP="006B4703">
            <w:pPr>
              <w:pStyle w:val="Stycke1"/>
              <w:rPr>
                <w:rFonts w:ascii="Times New Roman" w:hAnsi="Times New Roman" w:cs="Times New Roman"/>
                <w:sz w:val="18"/>
                <w:szCs w:val="18"/>
              </w:rPr>
            </w:pPr>
          </w:p>
        </w:tc>
        <w:tc>
          <w:tcPr>
            <w:tcW w:w="1100" w:type="dxa"/>
            <w:tcBorders>
              <w:top w:val="nil"/>
              <w:left w:val="nil"/>
              <w:bottom w:val="single" w:sz="8" w:space="0" w:color="auto"/>
              <w:right w:val="nil"/>
            </w:tcBorders>
          </w:tcPr>
          <w:p w14:paraId="661AB2BD" w14:textId="77777777" w:rsidR="00B33A00" w:rsidRDefault="00B33A00" w:rsidP="006B4703">
            <w:pPr>
              <w:pStyle w:val="Stycke1"/>
              <w:rPr>
                <w:rFonts w:ascii="Times New Roman" w:hAnsi="Times New Roman" w:cs="Times New Roman"/>
                <w:sz w:val="18"/>
                <w:szCs w:val="18"/>
              </w:rPr>
            </w:pPr>
          </w:p>
        </w:tc>
        <w:tc>
          <w:tcPr>
            <w:tcW w:w="40" w:type="dxa"/>
            <w:tcBorders>
              <w:top w:val="nil"/>
              <w:left w:val="nil"/>
              <w:bottom w:val="single" w:sz="8" w:space="0" w:color="auto"/>
              <w:right w:val="nil"/>
            </w:tcBorders>
          </w:tcPr>
          <w:p w14:paraId="661AB2BE" w14:textId="77777777" w:rsidR="00B33A00" w:rsidRDefault="00B33A00" w:rsidP="006B4703">
            <w:pPr>
              <w:pStyle w:val="Stycke1"/>
              <w:rPr>
                <w:rFonts w:ascii="Times New Roman" w:hAnsi="Times New Roman" w:cs="Times New Roman"/>
                <w:sz w:val="18"/>
                <w:szCs w:val="18"/>
              </w:rPr>
            </w:pPr>
          </w:p>
        </w:tc>
        <w:tc>
          <w:tcPr>
            <w:tcW w:w="3520" w:type="dxa"/>
            <w:tcBorders>
              <w:top w:val="nil"/>
              <w:left w:val="nil"/>
              <w:bottom w:val="single" w:sz="8" w:space="0" w:color="auto"/>
              <w:right w:val="single" w:sz="8" w:space="0" w:color="auto"/>
            </w:tcBorders>
          </w:tcPr>
          <w:p w14:paraId="661AB2BF" w14:textId="77777777" w:rsidR="00B33A00" w:rsidRDefault="00B33A00" w:rsidP="006B4703">
            <w:pPr>
              <w:pStyle w:val="Stycke1"/>
              <w:rPr>
                <w:rFonts w:ascii="Times New Roman" w:hAnsi="Times New Roman" w:cs="Times New Roman"/>
                <w:sz w:val="18"/>
                <w:szCs w:val="18"/>
              </w:rPr>
            </w:pPr>
          </w:p>
        </w:tc>
      </w:tr>
      <w:tr w:rsidR="00B33A00" w14:paraId="661AB2C5" w14:textId="77777777" w:rsidTr="00C45311">
        <w:trPr>
          <w:gridAfter w:val="1"/>
          <w:wAfter w:w="11" w:type="dxa"/>
          <w:trHeight w:val="279"/>
        </w:trPr>
        <w:tc>
          <w:tcPr>
            <w:tcW w:w="4260" w:type="dxa"/>
            <w:gridSpan w:val="2"/>
            <w:tcBorders>
              <w:top w:val="nil"/>
              <w:left w:val="single" w:sz="8" w:space="0" w:color="auto"/>
              <w:bottom w:val="nil"/>
              <w:right w:val="nil"/>
            </w:tcBorders>
            <w:hideMark/>
          </w:tcPr>
          <w:p w14:paraId="661AB2C1" w14:textId="77777777" w:rsidR="00B33A00" w:rsidRDefault="002B2ABA" w:rsidP="00CB1E82">
            <w:pPr>
              <w:pStyle w:val="Stycke1"/>
              <w:rPr>
                <w:rFonts w:ascii="Times New Roman" w:hAnsi="Times New Roman" w:cs="Times New Roman"/>
                <w:sz w:val="24"/>
                <w:szCs w:val="24"/>
              </w:rPr>
            </w:pPr>
            <w:r>
              <w:t>Den studerandes</w:t>
            </w:r>
            <w:r w:rsidR="00B33A00">
              <w:t xml:space="preserve"> </w:t>
            </w:r>
            <w:r w:rsidR="00CB1E82">
              <w:t>studerande</w:t>
            </w:r>
            <w:r w:rsidR="00B33A00">
              <w:t>nummer</w:t>
            </w:r>
          </w:p>
        </w:tc>
        <w:tc>
          <w:tcPr>
            <w:tcW w:w="1100" w:type="dxa"/>
            <w:tcBorders>
              <w:top w:val="nil"/>
              <w:left w:val="nil"/>
              <w:bottom w:val="nil"/>
              <w:right w:val="single" w:sz="8" w:space="0" w:color="auto"/>
            </w:tcBorders>
          </w:tcPr>
          <w:p w14:paraId="661AB2C2" w14:textId="77777777" w:rsidR="00B33A00" w:rsidRDefault="00B33A00" w:rsidP="006B4703">
            <w:pPr>
              <w:pStyle w:val="Stycke1"/>
              <w:rPr>
                <w:rFonts w:ascii="Times New Roman" w:hAnsi="Times New Roman" w:cs="Times New Roman"/>
                <w:sz w:val="24"/>
                <w:szCs w:val="24"/>
              </w:rPr>
            </w:pPr>
          </w:p>
        </w:tc>
        <w:tc>
          <w:tcPr>
            <w:tcW w:w="40" w:type="dxa"/>
          </w:tcPr>
          <w:p w14:paraId="661AB2C3" w14:textId="77777777" w:rsidR="00B33A00" w:rsidRDefault="00B33A00" w:rsidP="006B4703">
            <w:pPr>
              <w:pStyle w:val="Stycke1"/>
              <w:rPr>
                <w:rFonts w:ascii="Times New Roman" w:hAnsi="Times New Roman" w:cs="Times New Roman"/>
                <w:sz w:val="24"/>
                <w:szCs w:val="24"/>
              </w:rPr>
            </w:pPr>
          </w:p>
        </w:tc>
        <w:tc>
          <w:tcPr>
            <w:tcW w:w="3520" w:type="dxa"/>
            <w:tcBorders>
              <w:top w:val="nil"/>
              <w:left w:val="nil"/>
              <w:bottom w:val="nil"/>
              <w:right w:val="single" w:sz="8" w:space="0" w:color="auto"/>
            </w:tcBorders>
            <w:hideMark/>
          </w:tcPr>
          <w:p w14:paraId="661AB2C4" w14:textId="77777777" w:rsidR="00B33A00" w:rsidRDefault="00B33A00" w:rsidP="006B4703">
            <w:pPr>
              <w:pStyle w:val="Stycke1"/>
              <w:rPr>
                <w:rFonts w:ascii="Times New Roman" w:hAnsi="Times New Roman" w:cs="Times New Roman"/>
                <w:sz w:val="24"/>
                <w:szCs w:val="24"/>
              </w:rPr>
            </w:pPr>
            <w:r>
              <w:t>Klass</w:t>
            </w:r>
          </w:p>
        </w:tc>
      </w:tr>
      <w:tr w:rsidR="00B33A00" w14:paraId="661AB2CA" w14:textId="77777777" w:rsidTr="00C45311">
        <w:trPr>
          <w:gridAfter w:val="1"/>
          <w:wAfter w:w="11" w:type="dxa"/>
          <w:trHeight w:val="203"/>
        </w:trPr>
        <w:tc>
          <w:tcPr>
            <w:tcW w:w="4260" w:type="dxa"/>
            <w:gridSpan w:val="2"/>
            <w:tcBorders>
              <w:top w:val="nil"/>
              <w:left w:val="single" w:sz="8" w:space="0" w:color="auto"/>
              <w:bottom w:val="single" w:sz="8" w:space="0" w:color="auto"/>
              <w:right w:val="nil"/>
            </w:tcBorders>
          </w:tcPr>
          <w:p w14:paraId="661AB2C6" w14:textId="77777777" w:rsidR="00B33A00" w:rsidRDefault="00B33A00" w:rsidP="006B4703">
            <w:pPr>
              <w:pStyle w:val="Stycke1"/>
              <w:rPr>
                <w:rFonts w:ascii="Times New Roman" w:hAnsi="Times New Roman" w:cs="Times New Roman"/>
                <w:sz w:val="17"/>
                <w:szCs w:val="17"/>
              </w:rPr>
            </w:pPr>
          </w:p>
        </w:tc>
        <w:tc>
          <w:tcPr>
            <w:tcW w:w="1100" w:type="dxa"/>
            <w:tcBorders>
              <w:top w:val="nil"/>
              <w:left w:val="nil"/>
              <w:bottom w:val="single" w:sz="8" w:space="0" w:color="auto"/>
              <w:right w:val="single" w:sz="8" w:space="0" w:color="auto"/>
            </w:tcBorders>
          </w:tcPr>
          <w:p w14:paraId="661AB2C7" w14:textId="77777777" w:rsidR="00B33A00" w:rsidRDefault="00B33A00" w:rsidP="006B4703">
            <w:pPr>
              <w:pStyle w:val="Stycke1"/>
              <w:rPr>
                <w:rFonts w:ascii="Times New Roman" w:hAnsi="Times New Roman" w:cs="Times New Roman"/>
                <w:sz w:val="17"/>
                <w:szCs w:val="17"/>
              </w:rPr>
            </w:pPr>
          </w:p>
        </w:tc>
        <w:tc>
          <w:tcPr>
            <w:tcW w:w="40" w:type="dxa"/>
            <w:tcBorders>
              <w:top w:val="nil"/>
              <w:left w:val="nil"/>
              <w:bottom w:val="single" w:sz="8" w:space="0" w:color="auto"/>
              <w:right w:val="nil"/>
            </w:tcBorders>
          </w:tcPr>
          <w:p w14:paraId="661AB2C8" w14:textId="77777777" w:rsidR="00B33A00" w:rsidRDefault="00B33A00" w:rsidP="006B4703">
            <w:pPr>
              <w:pStyle w:val="Stycke1"/>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tcPr>
          <w:p w14:paraId="661AB2C9" w14:textId="77777777" w:rsidR="00B33A00" w:rsidRDefault="00B33A00" w:rsidP="006B4703">
            <w:pPr>
              <w:pStyle w:val="Stycke1"/>
              <w:rPr>
                <w:rFonts w:ascii="Times New Roman" w:hAnsi="Times New Roman" w:cs="Times New Roman"/>
                <w:sz w:val="17"/>
                <w:szCs w:val="17"/>
              </w:rPr>
            </w:pPr>
          </w:p>
        </w:tc>
      </w:tr>
      <w:tr w:rsidR="00CB1E82" w14:paraId="661AB2CD" w14:textId="77777777" w:rsidTr="008468E7">
        <w:trPr>
          <w:gridAfter w:val="1"/>
          <w:wAfter w:w="11" w:type="dxa"/>
          <w:trHeight w:val="279"/>
        </w:trPr>
        <w:tc>
          <w:tcPr>
            <w:tcW w:w="4260" w:type="dxa"/>
            <w:gridSpan w:val="2"/>
            <w:tcBorders>
              <w:top w:val="nil"/>
              <w:left w:val="single" w:sz="8" w:space="0" w:color="auto"/>
              <w:bottom w:val="nil"/>
              <w:right w:val="nil"/>
            </w:tcBorders>
            <w:hideMark/>
          </w:tcPr>
          <w:p w14:paraId="661AB2CB" w14:textId="77777777" w:rsidR="00CB1E82" w:rsidRDefault="00CB1E82" w:rsidP="006B4703">
            <w:pPr>
              <w:pStyle w:val="Stycke1"/>
              <w:rPr>
                <w:rFonts w:ascii="Times New Roman" w:hAnsi="Times New Roman" w:cs="Times New Roman"/>
                <w:sz w:val="24"/>
                <w:szCs w:val="24"/>
              </w:rPr>
            </w:pPr>
            <w:r>
              <w:t>Vårdnadshavares (1) namn, textat</w:t>
            </w:r>
          </w:p>
        </w:tc>
        <w:tc>
          <w:tcPr>
            <w:tcW w:w="4660" w:type="dxa"/>
            <w:gridSpan w:val="3"/>
            <w:vMerge w:val="restart"/>
            <w:tcBorders>
              <w:top w:val="nil"/>
              <w:left w:val="nil"/>
              <w:right w:val="single" w:sz="8" w:space="0" w:color="auto"/>
            </w:tcBorders>
          </w:tcPr>
          <w:p w14:paraId="661AB2CC" w14:textId="77777777" w:rsidR="00CB1E82" w:rsidRDefault="00CB1E82" w:rsidP="006B4703">
            <w:pPr>
              <w:pStyle w:val="Stycke1"/>
              <w:rPr>
                <w:rFonts w:ascii="Times New Roman" w:hAnsi="Times New Roman" w:cs="Times New Roman"/>
                <w:sz w:val="24"/>
                <w:szCs w:val="24"/>
              </w:rPr>
            </w:pPr>
          </w:p>
        </w:tc>
      </w:tr>
      <w:tr w:rsidR="00CB1E82" w14:paraId="661AB2D0" w14:textId="77777777" w:rsidTr="008468E7">
        <w:trPr>
          <w:gridAfter w:val="1"/>
          <w:wAfter w:w="11" w:type="dxa"/>
          <w:trHeight w:val="211"/>
        </w:trPr>
        <w:tc>
          <w:tcPr>
            <w:tcW w:w="4260" w:type="dxa"/>
            <w:gridSpan w:val="2"/>
            <w:tcBorders>
              <w:top w:val="nil"/>
              <w:left w:val="single" w:sz="8" w:space="0" w:color="auto"/>
              <w:bottom w:val="single" w:sz="8" w:space="0" w:color="auto"/>
              <w:right w:val="nil"/>
            </w:tcBorders>
          </w:tcPr>
          <w:p w14:paraId="661AB2CE" w14:textId="77777777" w:rsidR="00CB1E82" w:rsidRDefault="00CB1E82" w:rsidP="006B4703">
            <w:pPr>
              <w:pStyle w:val="Stycke1"/>
              <w:rPr>
                <w:rFonts w:ascii="Times New Roman" w:hAnsi="Times New Roman" w:cs="Times New Roman"/>
                <w:sz w:val="18"/>
                <w:szCs w:val="18"/>
              </w:rPr>
            </w:pPr>
          </w:p>
        </w:tc>
        <w:tc>
          <w:tcPr>
            <w:tcW w:w="4660" w:type="dxa"/>
            <w:gridSpan w:val="3"/>
            <w:vMerge/>
            <w:tcBorders>
              <w:left w:val="nil"/>
              <w:bottom w:val="single" w:sz="8" w:space="0" w:color="auto"/>
              <w:right w:val="single" w:sz="8" w:space="0" w:color="auto"/>
            </w:tcBorders>
          </w:tcPr>
          <w:p w14:paraId="661AB2CF" w14:textId="77777777" w:rsidR="00CB1E82" w:rsidRDefault="00CB1E82" w:rsidP="006B4703">
            <w:pPr>
              <w:pStyle w:val="Stycke1"/>
              <w:rPr>
                <w:rFonts w:ascii="Times New Roman" w:hAnsi="Times New Roman" w:cs="Times New Roman"/>
                <w:sz w:val="18"/>
                <w:szCs w:val="18"/>
              </w:rPr>
            </w:pPr>
          </w:p>
        </w:tc>
      </w:tr>
      <w:tr w:rsidR="00B33A00" w14:paraId="661AB2D5" w14:textId="77777777" w:rsidTr="00C45311">
        <w:trPr>
          <w:gridAfter w:val="1"/>
          <w:wAfter w:w="11" w:type="dxa"/>
          <w:trHeight w:val="279"/>
        </w:trPr>
        <w:tc>
          <w:tcPr>
            <w:tcW w:w="4260" w:type="dxa"/>
            <w:gridSpan w:val="2"/>
            <w:tcBorders>
              <w:top w:val="nil"/>
              <w:left w:val="single" w:sz="8" w:space="0" w:color="auto"/>
              <w:bottom w:val="nil"/>
              <w:right w:val="nil"/>
            </w:tcBorders>
            <w:hideMark/>
          </w:tcPr>
          <w:p w14:paraId="661AB2D1" w14:textId="77777777" w:rsidR="00B33A00" w:rsidRDefault="00B33A00" w:rsidP="006B4703">
            <w:pPr>
              <w:pStyle w:val="Stycke1"/>
              <w:rPr>
                <w:rFonts w:ascii="Times New Roman" w:hAnsi="Times New Roman" w:cs="Times New Roman"/>
                <w:sz w:val="24"/>
                <w:szCs w:val="24"/>
              </w:rPr>
            </w:pPr>
            <w:r>
              <w:t>Vårdnadshavares (1) namnunderskrift</w:t>
            </w:r>
          </w:p>
        </w:tc>
        <w:tc>
          <w:tcPr>
            <w:tcW w:w="1100" w:type="dxa"/>
          </w:tcPr>
          <w:p w14:paraId="661AB2D2" w14:textId="77777777" w:rsidR="00B33A00" w:rsidRDefault="00B33A00" w:rsidP="006B4703">
            <w:pPr>
              <w:pStyle w:val="Stycke1"/>
              <w:rPr>
                <w:rFonts w:ascii="Times New Roman" w:hAnsi="Times New Roman" w:cs="Times New Roman"/>
                <w:sz w:val="24"/>
                <w:szCs w:val="24"/>
              </w:rPr>
            </w:pPr>
          </w:p>
        </w:tc>
        <w:tc>
          <w:tcPr>
            <w:tcW w:w="40" w:type="dxa"/>
          </w:tcPr>
          <w:p w14:paraId="661AB2D3" w14:textId="77777777" w:rsidR="00B33A00" w:rsidRDefault="00B33A00" w:rsidP="006B4703">
            <w:pPr>
              <w:pStyle w:val="Stycke1"/>
              <w:rPr>
                <w:rFonts w:ascii="Times New Roman" w:hAnsi="Times New Roman" w:cs="Times New Roman"/>
                <w:sz w:val="24"/>
                <w:szCs w:val="24"/>
              </w:rPr>
            </w:pPr>
          </w:p>
        </w:tc>
        <w:tc>
          <w:tcPr>
            <w:tcW w:w="3520" w:type="dxa"/>
            <w:tcBorders>
              <w:top w:val="nil"/>
              <w:left w:val="nil"/>
              <w:bottom w:val="nil"/>
              <w:right w:val="single" w:sz="8" w:space="0" w:color="auto"/>
            </w:tcBorders>
          </w:tcPr>
          <w:p w14:paraId="661AB2D4" w14:textId="77777777" w:rsidR="00B33A00" w:rsidRDefault="00B33A00" w:rsidP="006B4703">
            <w:pPr>
              <w:pStyle w:val="Stycke1"/>
              <w:rPr>
                <w:rFonts w:ascii="Times New Roman" w:hAnsi="Times New Roman" w:cs="Times New Roman"/>
                <w:sz w:val="24"/>
                <w:szCs w:val="24"/>
              </w:rPr>
            </w:pPr>
          </w:p>
        </w:tc>
      </w:tr>
      <w:tr w:rsidR="00B33A00" w14:paraId="661AB2DA" w14:textId="77777777" w:rsidTr="00C45311">
        <w:trPr>
          <w:gridAfter w:val="1"/>
          <w:wAfter w:w="11" w:type="dxa"/>
          <w:trHeight w:val="199"/>
        </w:trPr>
        <w:tc>
          <w:tcPr>
            <w:tcW w:w="4260" w:type="dxa"/>
            <w:gridSpan w:val="2"/>
            <w:tcBorders>
              <w:top w:val="nil"/>
              <w:left w:val="single" w:sz="8" w:space="0" w:color="auto"/>
              <w:bottom w:val="single" w:sz="8" w:space="0" w:color="auto"/>
              <w:right w:val="nil"/>
            </w:tcBorders>
          </w:tcPr>
          <w:p w14:paraId="661AB2D6" w14:textId="77777777" w:rsidR="00B33A00" w:rsidRDefault="00B33A00" w:rsidP="006B4703">
            <w:pPr>
              <w:pStyle w:val="Stycke1"/>
              <w:rPr>
                <w:rFonts w:ascii="Times New Roman" w:hAnsi="Times New Roman" w:cs="Times New Roman"/>
                <w:sz w:val="17"/>
                <w:szCs w:val="17"/>
              </w:rPr>
            </w:pPr>
          </w:p>
        </w:tc>
        <w:tc>
          <w:tcPr>
            <w:tcW w:w="1100" w:type="dxa"/>
            <w:tcBorders>
              <w:top w:val="nil"/>
              <w:left w:val="nil"/>
              <w:bottom w:val="single" w:sz="8" w:space="0" w:color="auto"/>
              <w:right w:val="nil"/>
            </w:tcBorders>
          </w:tcPr>
          <w:p w14:paraId="661AB2D7" w14:textId="77777777" w:rsidR="00B33A00" w:rsidRDefault="00B33A00" w:rsidP="006B4703">
            <w:pPr>
              <w:pStyle w:val="Stycke1"/>
              <w:rPr>
                <w:rFonts w:ascii="Times New Roman" w:hAnsi="Times New Roman" w:cs="Times New Roman"/>
                <w:sz w:val="17"/>
                <w:szCs w:val="17"/>
              </w:rPr>
            </w:pPr>
          </w:p>
        </w:tc>
        <w:tc>
          <w:tcPr>
            <w:tcW w:w="40" w:type="dxa"/>
            <w:tcBorders>
              <w:top w:val="nil"/>
              <w:left w:val="nil"/>
              <w:bottom w:val="single" w:sz="8" w:space="0" w:color="auto"/>
              <w:right w:val="nil"/>
            </w:tcBorders>
          </w:tcPr>
          <w:p w14:paraId="661AB2D8" w14:textId="77777777" w:rsidR="00B33A00" w:rsidRDefault="00B33A00" w:rsidP="006B4703">
            <w:pPr>
              <w:pStyle w:val="Stycke1"/>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tcPr>
          <w:p w14:paraId="661AB2D9" w14:textId="77777777" w:rsidR="00B33A00" w:rsidRDefault="00B33A00" w:rsidP="006B4703">
            <w:pPr>
              <w:pStyle w:val="Stycke1"/>
              <w:rPr>
                <w:rFonts w:ascii="Times New Roman" w:hAnsi="Times New Roman" w:cs="Times New Roman"/>
                <w:sz w:val="17"/>
                <w:szCs w:val="17"/>
              </w:rPr>
            </w:pPr>
          </w:p>
        </w:tc>
      </w:tr>
      <w:tr w:rsidR="00CB1E82" w14:paraId="661AB2DD" w14:textId="77777777" w:rsidTr="005F20CF">
        <w:trPr>
          <w:gridAfter w:val="1"/>
          <w:wAfter w:w="11" w:type="dxa"/>
          <w:trHeight w:val="279"/>
        </w:trPr>
        <w:tc>
          <w:tcPr>
            <w:tcW w:w="4260" w:type="dxa"/>
            <w:gridSpan w:val="2"/>
            <w:tcBorders>
              <w:top w:val="nil"/>
              <w:left w:val="single" w:sz="8" w:space="0" w:color="auto"/>
              <w:bottom w:val="nil"/>
              <w:right w:val="nil"/>
            </w:tcBorders>
            <w:hideMark/>
          </w:tcPr>
          <w:p w14:paraId="661AB2DB" w14:textId="77777777" w:rsidR="00CB1E82" w:rsidRDefault="00CB1E82" w:rsidP="006B4703">
            <w:pPr>
              <w:pStyle w:val="Stycke1"/>
              <w:rPr>
                <w:rFonts w:ascii="Times New Roman" w:hAnsi="Times New Roman" w:cs="Times New Roman"/>
                <w:sz w:val="24"/>
                <w:szCs w:val="24"/>
              </w:rPr>
            </w:pPr>
            <w:r>
              <w:t>Vårdnadshavares (2) namn, textat</w:t>
            </w:r>
          </w:p>
        </w:tc>
        <w:tc>
          <w:tcPr>
            <w:tcW w:w="4660" w:type="dxa"/>
            <w:gridSpan w:val="3"/>
            <w:vMerge w:val="restart"/>
            <w:tcBorders>
              <w:right w:val="single" w:sz="8" w:space="0" w:color="auto"/>
            </w:tcBorders>
          </w:tcPr>
          <w:p w14:paraId="661AB2DC" w14:textId="77777777" w:rsidR="00CB1E82" w:rsidRDefault="00CB1E82" w:rsidP="006B4703">
            <w:pPr>
              <w:pStyle w:val="Stycke1"/>
              <w:rPr>
                <w:rFonts w:ascii="Times New Roman" w:hAnsi="Times New Roman" w:cs="Times New Roman"/>
                <w:sz w:val="24"/>
                <w:szCs w:val="24"/>
              </w:rPr>
            </w:pPr>
          </w:p>
        </w:tc>
      </w:tr>
      <w:tr w:rsidR="00CB1E82" w14:paraId="661AB2E0" w14:textId="77777777" w:rsidTr="005F20CF">
        <w:trPr>
          <w:gridAfter w:val="1"/>
          <w:wAfter w:w="11" w:type="dxa"/>
          <w:trHeight w:val="211"/>
        </w:trPr>
        <w:tc>
          <w:tcPr>
            <w:tcW w:w="4260" w:type="dxa"/>
            <w:gridSpan w:val="2"/>
            <w:tcBorders>
              <w:top w:val="nil"/>
              <w:left w:val="single" w:sz="8" w:space="0" w:color="auto"/>
              <w:bottom w:val="single" w:sz="8" w:space="0" w:color="auto"/>
            </w:tcBorders>
          </w:tcPr>
          <w:p w14:paraId="661AB2DE" w14:textId="77777777" w:rsidR="00CB1E82" w:rsidRDefault="00CB1E82" w:rsidP="006B4703">
            <w:pPr>
              <w:pStyle w:val="Stycke1"/>
              <w:rPr>
                <w:rFonts w:ascii="Times New Roman" w:hAnsi="Times New Roman" w:cs="Times New Roman"/>
                <w:sz w:val="18"/>
                <w:szCs w:val="18"/>
              </w:rPr>
            </w:pPr>
          </w:p>
        </w:tc>
        <w:tc>
          <w:tcPr>
            <w:tcW w:w="4660" w:type="dxa"/>
            <w:gridSpan w:val="3"/>
            <w:vMerge/>
            <w:tcBorders>
              <w:bottom w:val="single" w:sz="8" w:space="0" w:color="auto"/>
              <w:right w:val="single" w:sz="8" w:space="0" w:color="auto"/>
            </w:tcBorders>
          </w:tcPr>
          <w:p w14:paraId="661AB2DF" w14:textId="77777777" w:rsidR="00CB1E82" w:rsidRDefault="00CB1E82" w:rsidP="006B4703">
            <w:pPr>
              <w:pStyle w:val="Stycke1"/>
              <w:rPr>
                <w:rFonts w:ascii="Times New Roman" w:hAnsi="Times New Roman" w:cs="Times New Roman"/>
                <w:sz w:val="18"/>
                <w:szCs w:val="18"/>
              </w:rPr>
            </w:pPr>
          </w:p>
        </w:tc>
      </w:tr>
      <w:tr w:rsidR="00B33A00" w14:paraId="661AB2E5" w14:textId="77777777" w:rsidTr="00C45311">
        <w:trPr>
          <w:gridAfter w:val="1"/>
          <w:wAfter w:w="11" w:type="dxa"/>
          <w:trHeight w:val="279"/>
        </w:trPr>
        <w:tc>
          <w:tcPr>
            <w:tcW w:w="4260" w:type="dxa"/>
            <w:gridSpan w:val="2"/>
            <w:tcBorders>
              <w:top w:val="nil"/>
              <w:left w:val="single" w:sz="8" w:space="0" w:color="auto"/>
              <w:bottom w:val="nil"/>
              <w:right w:val="nil"/>
            </w:tcBorders>
            <w:hideMark/>
          </w:tcPr>
          <w:p w14:paraId="661AB2E1" w14:textId="77777777" w:rsidR="00B33A00" w:rsidRDefault="00B33A00" w:rsidP="006B4703">
            <w:pPr>
              <w:pStyle w:val="Stycke1"/>
              <w:rPr>
                <w:rFonts w:ascii="Times New Roman" w:hAnsi="Times New Roman" w:cs="Times New Roman"/>
                <w:sz w:val="24"/>
                <w:szCs w:val="24"/>
              </w:rPr>
            </w:pPr>
            <w:r>
              <w:t>Vårdnadshavares (2) namnunderskrift</w:t>
            </w:r>
          </w:p>
        </w:tc>
        <w:tc>
          <w:tcPr>
            <w:tcW w:w="1100" w:type="dxa"/>
          </w:tcPr>
          <w:p w14:paraId="661AB2E2" w14:textId="77777777" w:rsidR="00B33A00" w:rsidRDefault="00B33A00" w:rsidP="006B4703">
            <w:pPr>
              <w:pStyle w:val="Stycke1"/>
              <w:rPr>
                <w:rFonts w:ascii="Times New Roman" w:hAnsi="Times New Roman" w:cs="Times New Roman"/>
                <w:sz w:val="24"/>
                <w:szCs w:val="24"/>
              </w:rPr>
            </w:pPr>
          </w:p>
        </w:tc>
        <w:tc>
          <w:tcPr>
            <w:tcW w:w="40" w:type="dxa"/>
          </w:tcPr>
          <w:p w14:paraId="661AB2E3" w14:textId="77777777" w:rsidR="00B33A00" w:rsidRDefault="00B33A00" w:rsidP="006B4703">
            <w:pPr>
              <w:pStyle w:val="Stycke1"/>
              <w:rPr>
                <w:rFonts w:ascii="Times New Roman" w:hAnsi="Times New Roman" w:cs="Times New Roman"/>
                <w:sz w:val="24"/>
                <w:szCs w:val="24"/>
              </w:rPr>
            </w:pPr>
          </w:p>
        </w:tc>
        <w:tc>
          <w:tcPr>
            <w:tcW w:w="3520" w:type="dxa"/>
            <w:tcBorders>
              <w:top w:val="nil"/>
              <w:left w:val="nil"/>
              <w:bottom w:val="nil"/>
              <w:right w:val="single" w:sz="8" w:space="0" w:color="auto"/>
            </w:tcBorders>
          </w:tcPr>
          <w:p w14:paraId="661AB2E4" w14:textId="77777777" w:rsidR="00B33A00" w:rsidRDefault="00B33A00" w:rsidP="006B4703">
            <w:pPr>
              <w:pStyle w:val="Stycke1"/>
              <w:rPr>
                <w:rFonts w:ascii="Times New Roman" w:hAnsi="Times New Roman" w:cs="Times New Roman"/>
                <w:sz w:val="24"/>
                <w:szCs w:val="24"/>
              </w:rPr>
            </w:pPr>
          </w:p>
        </w:tc>
      </w:tr>
      <w:tr w:rsidR="00B33A00" w14:paraId="661AB2EA" w14:textId="77777777" w:rsidTr="00C45311">
        <w:trPr>
          <w:gridAfter w:val="1"/>
          <w:wAfter w:w="11" w:type="dxa"/>
          <w:trHeight w:val="211"/>
        </w:trPr>
        <w:tc>
          <w:tcPr>
            <w:tcW w:w="4260" w:type="dxa"/>
            <w:gridSpan w:val="2"/>
            <w:tcBorders>
              <w:top w:val="nil"/>
              <w:left w:val="single" w:sz="8" w:space="0" w:color="auto"/>
              <w:bottom w:val="single" w:sz="8" w:space="0" w:color="auto"/>
              <w:right w:val="nil"/>
            </w:tcBorders>
          </w:tcPr>
          <w:p w14:paraId="661AB2E6" w14:textId="77777777" w:rsidR="00B33A00" w:rsidRDefault="00B33A00" w:rsidP="006B4703">
            <w:pPr>
              <w:pStyle w:val="Stycke1"/>
              <w:rPr>
                <w:rFonts w:ascii="Times New Roman" w:hAnsi="Times New Roman" w:cs="Times New Roman"/>
                <w:sz w:val="18"/>
                <w:szCs w:val="18"/>
              </w:rPr>
            </w:pPr>
          </w:p>
        </w:tc>
        <w:tc>
          <w:tcPr>
            <w:tcW w:w="1100" w:type="dxa"/>
            <w:tcBorders>
              <w:top w:val="nil"/>
              <w:left w:val="nil"/>
              <w:bottom w:val="single" w:sz="8" w:space="0" w:color="auto"/>
              <w:right w:val="nil"/>
            </w:tcBorders>
          </w:tcPr>
          <w:p w14:paraId="661AB2E7" w14:textId="77777777" w:rsidR="00B33A00" w:rsidRDefault="00B33A00" w:rsidP="006B4703">
            <w:pPr>
              <w:pStyle w:val="Stycke1"/>
              <w:rPr>
                <w:rFonts w:ascii="Times New Roman" w:hAnsi="Times New Roman" w:cs="Times New Roman"/>
                <w:sz w:val="18"/>
                <w:szCs w:val="18"/>
              </w:rPr>
            </w:pPr>
          </w:p>
        </w:tc>
        <w:tc>
          <w:tcPr>
            <w:tcW w:w="40" w:type="dxa"/>
            <w:tcBorders>
              <w:top w:val="nil"/>
              <w:left w:val="nil"/>
              <w:bottom w:val="single" w:sz="8" w:space="0" w:color="auto"/>
              <w:right w:val="nil"/>
            </w:tcBorders>
          </w:tcPr>
          <w:p w14:paraId="661AB2E8" w14:textId="77777777" w:rsidR="00B33A00" w:rsidRDefault="00B33A00" w:rsidP="006B4703">
            <w:pPr>
              <w:pStyle w:val="Stycke1"/>
              <w:rPr>
                <w:rFonts w:ascii="Times New Roman" w:hAnsi="Times New Roman" w:cs="Times New Roman"/>
                <w:sz w:val="18"/>
                <w:szCs w:val="18"/>
              </w:rPr>
            </w:pPr>
          </w:p>
        </w:tc>
        <w:tc>
          <w:tcPr>
            <w:tcW w:w="3520" w:type="dxa"/>
            <w:tcBorders>
              <w:top w:val="nil"/>
              <w:left w:val="nil"/>
              <w:bottom w:val="single" w:sz="8" w:space="0" w:color="auto"/>
              <w:right w:val="single" w:sz="8" w:space="0" w:color="auto"/>
            </w:tcBorders>
          </w:tcPr>
          <w:p w14:paraId="661AB2E9" w14:textId="77777777" w:rsidR="00B33A00" w:rsidRDefault="00B33A00" w:rsidP="006B4703">
            <w:pPr>
              <w:pStyle w:val="Stycke1"/>
              <w:rPr>
                <w:rFonts w:ascii="Times New Roman" w:hAnsi="Times New Roman" w:cs="Times New Roman"/>
                <w:sz w:val="18"/>
                <w:szCs w:val="18"/>
              </w:rPr>
            </w:pPr>
          </w:p>
        </w:tc>
      </w:tr>
      <w:tr w:rsidR="00B33A00" w14:paraId="661AB2EF" w14:textId="77777777" w:rsidTr="00C45311">
        <w:trPr>
          <w:gridAfter w:val="1"/>
          <w:wAfter w:w="11" w:type="dxa"/>
          <w:trHeight w:val="569"/>
        </w:trPr>
        <w:tc>
          <w:tcPr>
            <w:tcW w:w="4260" w:type="dxa"/>
            <w:gridSpan w:val="2"/>
            <w:vAlign w:val="bottom"/>
            <w:hideMark/>
          </w:tcPr>
          <w:p w14:paraId="661AB2EB" w14:textId="77777777" w:rsidR="00B33A00" w:rsidRDefault="00B33A00" w:rsidP="006B4703">
            <w:pPr>
              <w:pStyle w:val="Stycke1"/>
              <w:rPr>
                <w:rFonts w:ascii="Times New Roman" w:hAnsi="Times New Roman" w:cs="Times New Roman"/>
                <w:sz w:val="24"/>
                <w:szCs w:val="24"/>
              </w:rPr>
            </w:pPr>
            <w:r>
              <w:rPr>
                <w:w w:val="93"/>
              </w:rPr>
              <w:t>Fylls i av skolans ansvariga för lånedatorer</w:t>
            </w:r>
          </w:p>
        </w:tc>
        <w:tc>
          <w:tcPr>
            <w:tcW w:w="1100" w:type="dxa"/>
            <w:vAlign w:val="bottom"/>
          </w:tcPr>
          <w:p w14:paraId="661AB2EC" w14:textId="77777777" w:rsidR="00B33A00" w:rsidRDefault="00B33A00" w:rsidP="006B4703">
            <w:pPr>
              <w:pStyle w:val="Stycke1"/>
              <w:rPr>
                <w:rFonts w:ascii="Times New Roman" w:hAnsi="Times New Roman" w:cs="Times New Roman"/>
                <w:sz w:val="24"/>
                <w:szCs w:val="24"/>
              </w:rPr>
            </w:pPr>
          </w:p>
        </w:tc>
        <w:tc>
          <w:tcPr>
            <w:tcW w:w="40" w:type="dxa"/>
            <w:vAlign w:val="bottom"/>
          </w:tcPr>
          <w:p w14:paraId="661AB2ED" w14:textId="77777777" w:rsidR="00B33A00" w:rsidRDefault="00B33A00" w:rsidP="006B4703">
            <w:pPr>
              <w:pStyle w:val="Stycke1"/>
              <w:rPr>
                <w:rFonts w:ascii="Times New Roman" w:hAnsi="Times New Roman" w:cs="Times New Roman"/>
                <w:sz w:val="24"/>
                <w:szCs w:val="24"/>
              </w:rPr>
            </w:pPr>
          </w:p>
        </w:tc>
        <w:tc>
          <w:tcPr>
            <w:tcW w:w="3520" w:type="dxa"/>
            <w:vAlign w:val="bottom"/>
          </w:tcPr>
          <w:p w14:paraId="661AB2EE" w14:textId="77777777" w:rsidR="00B33A00" w:rsidRDefault="00B33A00" w:rsidP="006B4703">
            <w:pPr>
              <w:pStyle w:val="Stycke1"/>
              <w:rPr>
                <w:rFonts w:ascii="Times New Roman" w:hAnsi="Times New Roman" w:cs="Times New Roman"/>
                <w:sz w:val="24"/>
                <w:szCs w:val="24"/>
              </w:rPr>
            </w:pPr>
          </w:p>
        </w:tc>
      </w:tr>
      <w:tr w:rsidR="00B33A00" w14:paraId="661AB2F2" w14:textId="77777777" w:rsidTr="00C45311">
        <w:trPr>
          <w:gridAfter w:val="1"/>
          <w:wAfter w:w="11" w:type="dxa"/>
          <w:trHeight w:val="27"/>
        </w:trPr>
        <w:tc>
          <w:tcPr>
            <w:tcW w:w="4260" w:type="dxa"/>
            <w:gridSpan w:val="2"/>
            <w:tcBorders>
              <w:top w:val="nil"/>
              <w:left w:val="nil"/>
              <w:bottom w:val="single" w:sz="8" w:space="0" w:color="auto"/>
              <w:right w:val="nil"/>
            </w:tcBorders>
            <w:vAlign w:val="bottom"/>
          </w:tcPr>
          <w:p w14:paraId="661AB2F0" w14:textId="77777777" w:rsidR="00B33A00" w:rsidRDefault="00B33A00" w:rsidP="006B4703">
            <w:pPr>
              <w:pStyle w:val="Stycke1"/>
              <w:rPr>
                <w:rFonts w:ascii="Times New Roman" w:hAnsi="Times New Roman" w:cs="Times New Roman"/>
                <w:sz w:val="2"/>
                <w:szCs w:val="2"/>
              </w:rPr>
            </w:pPr>
          </w:p>
        </w:tc>
        <w:tc>
          <w:tcPr>
            <w:tcW w:w="4660" w:type="dxa"/>
            <w:gridSpan w:val="3"/>
            <w:tcBorders>
              <w:top w:val="nil"/>
              <w:left w:val="nil"/>
              <w:bottom w:val="single" w:sz="8" w:space="0" w:color="auto"/>
              <w:right w:val="nil"/>
            </w:tcBorders>
            <w:vAlign w:val="bottom"/>
          </w:tcPr>
          <w:p w14:paraId="661AB2F1" w14:textId="77777777" w:rsidR="00B33A00" w:rsidRDefault="00B33A00" w:rsidP="006B4703">
            <w:pPr>
              <w:pStyle w:val="Stycke1"/>
              <w:rPr>
                <w:rFonts w:ascii="Times New Roman" w:hAnsi="Times New Roman" w:cs="Times New Roman"/>
                <w:sz w:val="2"/>
                <w:szCs w:val="2"/>
              </w:rPr>
            </w:pPr>
          </w:p>
        </w:tc>
      </w:tr>
      <w:tr w:rsidR="005336F7" w14:paraId="661AB2F5" w14:textId="77777777" w:rsidTr="00C45311">
        <w:trPr>
          <w:gridAfter w:val="1"/>
          <w:wAfter w:w="11" w:type="dxa"/>
          <w:trHeight w:val="220"/>
        </w:trPr>
        <w:tc>
          <w:tcPr>
            <w:tcW w:w="4260" w:type="dxa"/>
            <w:gridSpan w:val="2"/>
            <w:tcBorders>
              <w:top w:val="nil"/>
              <w:left w:val="single" w:sz="8" w:space="0" w:color="auto"/>
              <w:bottom w:val="nil"/>
              <w:right w:val="single" w:sz="8" w:space="0" w:color="auto"/>
            </w:tcBorders>
            <w:hideMark/>
          </w:tcPr>
          <w:p w14:paraId="661AB2F3" w14:textId="43856328" w:rsidR="005336F7" w:rsidRDefault="005336F7" w:rsidP="00EB096E">
            <w:pPr>
              <w:pStyle w:val="Stycke1"/>
              <w:rPr>
                <w:rFonts w:ascii="Times New Roman" w:hAnsi="Times New Roman" w:cs="Times New Roman"/>
                <w:sz w:val="24"/>
                <w:szCs w:val="24"/>
              </w:rPr>
            </w:pPr>
            <w:r>
              <w:t xml:space="preserve">Utlånad dator: </w:t>
            </w:r>
            <w:r w:rsidR="00EB096E">
              <w:t xml:space="preserve">Dell </w:t>
            </w:r>
            <w:proofErr w:type="spellStart"/>
            <w:r w:rsidR="00EB096E">
              <w:t>Latitude</w:t>
            </w:r>
            <w:proofErr w:type="spellEnd"/>
            <w:r w:rsidR="00EB096E" w:rsidRPr="002338C8">
              <w:t xml:space="preserve"> </w:t>
            </w:r>
            <w:r w:rsidR="00EB096E">
              <w:t>55</w:t>
            </w:r>
            <w:r w:rsidR="002338B5">
              <w:t>2</w:t>
            </w:r>
            <w:r w:rsidR="00EB096E">
              <w:t xml:space="preserve">0 </w:t>
            </w:r>
            <w:r w:rsidR="00EB096E" w:rsidRPr="002338C8">
              <w:t xml:space="preserve">med </w:t>
            </w:r>
            <w:r w:rsidR="00EB096E">
              <w:rPr>
                <w:w w:val="98"/>
              </w:rPr>
              <w:t xml:space="preserve">strömsladd/laddare och </w:t>
            </w:r>
            <w:r w:rsidR="00EB096E" w:rsidRPr="002338C8">
              <w:t>programvaror</w:t>
            </w:r>
          </w:p>
        </w:tc>
        <w:tc>
          <w:tcPr>
            <w:tcW w:w="4660" w:type="dxa"/>
            <w:gridSpan w:val="3"/>
            <w:tcBorders>
              <w:top w:val="nil"/>
              <w:left w:val="nil"/>
              <w:bottom w:val="nil"/>
              <w:right w:val="single" w:sz="8" w:space="0" w:color="auto"/>
            </w:tcBorders>
            <w:hideMark/>
          </w:tcPr>
          <w:p w14:paraId="661AB2F4" w14:textId="77777777" w:rsidR="005336F7" w:rsidRDefault="005336F7" w:rsidP="00414445">
            <w:pPr>
              <w:pStyle w:val="Stycke1"/>
              <w:rPr>
                <w:rFonts w:ascii="Times New Roman" w:hAnsi="Times New Roman" w:cs="Times New Roman"/>
                <w:sz w:val="24"/>
                <w:szCs w:val="24"/>
              </w:rPr>
            </w:pPr>
            <w:r>
              <w:t>Datorns serienumm</w:t>
            </w:r>
            <w:bookmarkStart w:id="4" w:name="_GoBack"/>
            <w:bookmarkEnd w:id="4"/>
            <w:r>
              <w:t>er</w:t>
            </w:r>
          </w:p>
        </w:tc>
      </w:tr>
      <w:tr w:rsidR="005336F7" w14:paraId="661AB2FA" w14:textId="77777777" w:rsidTr="00C45311">
        <w:trPr>
          <w:gridAfter w:val="1"/>
          <w:wAfter w:w="11" w:type="dxa"/>
          <w:trHeight w:val="252"/>
        </w:trPr>
        <w:tc>
          <w:tcPr>
            <w:tcW w:w="4260" w:type="dxa"/>
            <w:gridSpan w:val="2"/>
            <w:tcBorders>
              <w:top w:val="nil"/>
              <w:left w:val="single" w:sz="8" w:space="0" w:color="auto"/>
              <w:bottom w:val="nil"/>
              <w:right w:val="single" w:sz="8" w:space="0" w:color="auto"/>
            </w:tcBorders>
            <w:hideMark/>
          </w:tcPr>
          <w:p w14:paraId="661AB2F6" w14:textId="77777777" w:rsidR="005336F7" w:rsidRDefault="005336F7" w:rsidP="00407C47">
            <w:pPr>
              <w:pStyle w:val="Stycke1"/>
              <w:rPr>
                <w:rFonts w:ascii="Times New Roman" w:hAnsi="Times New Roman" w:cs="Times New Roman"/>
                <w:sz w:val="24"/>
                <w:szCs w:val="24"/>
              </w:rPr>
            </w:pPr>
          </w:p>
        </w:tc>
        <w:tc>
          <w:tcPr>
            <w:tcW w:w="1100" w:type="dxa"/>
          </w:tcPr>
          <w:p w14:paraId="661AB2F7" w14:textId="77777777" w:rsidR="005336F7" w:rsidRDefault="005336F7" w:rsidP="00414445">
            <w:pPr>
              <w:pStyle w:val="Stycke1"/>
              <w:rPr>
                <w:rFonts w:ascii="Times New Roman" w:hAnsi="Times New Roman" w:cs="Times New Roman"/>
                <w:sz w:val="21"/>
                <w:szCs w:val="21"/>
              </w:rPr>
            </w:pPr>
          </w:p>
        </w:tc>
        <w:tc>
          <w:tcPr>
            <w:tcW w:w="40" w:type="dxa"/>
          </w:tcPr>
          <w:p w14:paraId="661AB2F8" w14:textId="77777777" w:rsidR="005336F7" w:rsidRDefault="005336F7" w:rsidP="00414445">
            <w:pPr>
              <w:pStyle w:val="Stycke1"/>
              <w:rPr>
                <w:rFonts w:ascii="Times New Roman" w:hAnsi="Times New Roman" w:cs="Times New Roman"/>
                <w:sz w:val="21"/>
                <w:szCs w:val="21"/>
              </w:rPr>
            </w:pPr>
          </w:p>
        </w:tc>
        <w:tc>
          <w:tcPr>
            <w:tcW w:w="3520" w:type="dxa"/>
            <w:tcBorders>
              <w:top w:val="nil"/>
              <w:left w:val="nil"/>
              <w:bottom w:val="nil"/>
              <w:right w:val="single" w:sz="8" w:space="0" w:color="auto"/>
            </w:tcBorders>
          </w:tcPr>
          <w:p w14:paraId="661AB2F9" w14:textId="77777777" w:rsidR="005336F7" w:rsidRDefault="005336F7" w:rsidP="00414445">
            <w:pPr>
              <w:pStyle w:val="Stycke1"/>
              <w:rPr>
                <w:rFonts w:ascii="Times New Roman" w:hAnsi="Times New Roman" w:cs="Times New Roman"/>
                <w:sz w:val="21"/>
                <w:szCs w:val="21"/>
              </w:rPr>
            </w:pPr>
          </w:p>
        </w:tc>
      </w:tr>
      <w:tr w:rsidR="005336F7" w14:paraId="661AB2FF" w14:textId="77777777" w:rsidTr="00C45311">
        <w:trPr>
          <w:gridAfter w:val="1"/>
          <w:wAfter w:w="11" w:type="dxa"/>
          <w:trHeight w:val="278"/>
        </w:trPr>
        <w:tc>
          <w:tcPr>
            <w:tcW w:w="4260" w:type="dxa"/>
            <w:gridSpan w:val="2"/>
            <w:tcBorders>
              <w:top w:val="nil"/>
              <w:left w:val="single" w:sz="8" w:space="0" w:color="auto"/>
              <w:bottom w:val="single" w:sz="8" w:space="0" w:color="auto"/>
              <w:right w:val="single" w:sz="8" w:space="0" w:color="auto"/>
            </w:tcBorders>
            <w:hideMark/>
          </w:tcPr>
          <w:p w14:paraId="661AB2FB" w14:textId="77777777" w:rsidR="005336F7" w:rsidRDefault="005336F7" w:rsidP="00407C47">
            <w:pPr>
              <w:pStyle w:val="Stycke1"/>
              <w:rPr>
                <w:rFonts w:ascii="Times New Roman" w:hAnsi="Times New Roman" w:cs="Times New Roman"/>
                <w:sz w:val="24"/>
                <w:szCs w:val="24"/>
              </w:rPr>
            </w:pPr>
          </w:p>
        </w:tc>
        <w:tc>
          <w:tcPr>
            <w:tcW w:w="1100" w:type="dxa"/>
            <w:tcBorders>
              <w:top w:val="nil"/>
              <w:left w:val="nil"/>
              <w:bottom w:val="single" w:sz="8" w:space="0" w:color="auto"/>
              <w:right w:val="nil"/>
            </w:tcBorders>
          </w:tcPr>
          <w:p w14:paraId="661AB2FC" w14:textId="77777777" w:rsidR="005336F7" w:rsidRDefault="005336F7" w:rsidP="00414445">
            <w:pPr>
              <w:pStyle w:val="Stycke1"/>
              <w:rPr>
                <w:rFonts w:ascii="Times New Roman" w:hAnsi="Times New Roman" w:cs="Times New Roman"/>
                <w:sz w:val="24"/>
                <w:szCs w:val="24"/>
              </w:rPr>
            </w:pPr>
          </w:p>
        </w:tc>
        <w:tc>
          <w:tcPr>
            <w:tcW w:w="40" w:type="dxa"/>
            <w:tcBorders>
              <w:top w:val="nil"/>
              <w:left w:val="nil"/>
              <w:bottom w:val="single" w:sz="8" w:space="0" w:color="auto"/>
              <w:right w:val="nil"/>
            </w:tcBorders>
          </w:tcPr>
          <w:p w14:paraId="661AB2FD" w14:textId="77777777" w:rsidR="005336F7" w:rsidRDefault="005336F7" w:rsidP="00414445">
            <w:pPr>
              <w:pStyle w:val="Stycke1"/>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tcPr>
          <w:p w14:paraId="661AB2FE" w14:textId="77777777" w:rsidR="005336F7" w:rsidRDefault="005336F7" w:rsidP="00414445">
            <w:pPr>
              <w:pStyle w:val="Stycke1"/>
              <w:rPr>
                <w:rFonts w:ascii="Times New Roman" w:hAnsi="Times New Roman" w:cs="Times New Roman"/>
                <w:sz w:val="24"/>
                <w:szCs w:val="24"/>
              </w:rPr>
            </w:pPr>
          </w:p>
        </w:tc>
      </w:tr>
      <w:tr w:rsidR="00B33A00" w14:paraId="661AB304" w14:textId="77777777" w:rsidTr="00C45311">
        <w:trPr>
          <w:gridAfter w:val="1"/>
          <w:wAfter w:w="11" w:type="dxa"/>
          <w:trHeight w:val="279"/>
        </w:trPr>
        <w:tc>
          <w:tcPr>
            <w:tcW w:w="4260" w:type="dxa"/>
            <w:gridSpan w:val="2"/>
            <w:tcBorders>
              <w:top w:val="nil"/>
              <w:left w:val="single" w:sz="8" w:space="0" w:color="auto"/>
              <w:bottom w:val="nil"/>
              <w:right w:val="nil"/>
            </w:tcBorders>
            <w:hideMark/>
          </w:tcPr>
          <w:p w14:paraId="661AB300" w14:textId="77777777" w:rsidR="00B33A00" w:rsidRDefault="00B33A00" w:rsidP="00414445">
            <w:pPr>
              <w:pStyle w:val="Stycke1"/>
              <w:rPr>
                <w:rFonts w:ascii="Times New Roman" w:hAnsi="Times New Roman" w:cs="Times New Roman"/>
                <w:sz w:val="24"/>
                <w:szCs w:val="24"/>
              </w:rPr>
            </w:pPr>
            <w:r>
              <w:t>Rektors underskrift</w:t>
            </w:r>
          </w:p>
        </w:tc>
        <w:tc>
          <w:tcPr>
            <w:tcW w:w="1100" w:type="dxa"/>
          </w:tcPr>
          <w:p w14:paraId="661AB301" w14:textId="77777777" w:rsidR="00B33A00" w:rsidRDefault="00B33A00" w:rsidP="00414445">
            <w:pPr>
              <w:pStyle w:val="Stycke1"/>
              <w:rPr>
                <w:rFonts w:ascii="Times New Roman" w:hAnsi="Times New Roman" w:cs="Times New Roman"/>
                <w:sz w:val="24"/>
                <w:szCs w:val="24"/>
              </w:rPr>
            </w:pPr>
          </w:p>
        </w:tc>
        <w:tc>
          <w:tcPr>
            <w:tcW w:w="40" w:type="dxa"/>
          </w:tcPr>
          <w:p w14:paraId="661AB302" w14:textId="77777777" w:rsidR="00B33A00" w:rsidRDefault="00B33A00" w:rsidP="00414445">
            <w:pPr>
              <w:pStyle w:val="Stycke1"/>
              <w:rPr>
                <w:rFonts w:ascii="Times New Roman" w:hAnsi="Times New Roman" w:cs="Times New Roman"/>
                <w:sz w:val="24"/>
                <w:szCs w:val="24"/>
              </w:rPr>
            </w:pPr>
          </w:p>
        </w:tc>
        <w:tc>
          <w:tcPr>
            <w:tcW w:w="3520" w:type="dxa"/>
            <w:tcBorders>
              <w:top w:val="nil"/>
              <w:left w:val="nil"/>
              <w:bottom w:val="nil"/>
              <w:right w:val="single" w:sz="8" w:space="0" w:color="auto"/>
            </w:tcBorders>
          </w:tcPr>
          <w:p w14:paraId="661AB303" w14:textId="77777777" w:rsidR="00B33A00" w:rsidRDefault="00B33A00" w:rsidP="00414445">
            <w:pPr>
              <w:pStyle w:val="Stycke1"/>
              <w:rPr>
                <w:rFonts w:ascii="Times New Roman" w:hAnsi="Times New Roman" w:cs="Times New Roman"/>
                <w:sz w:val="24"/>
                <w:szCs w:val="24"/>
              </w:rPr>
            </w:pPr>
          </w:p>
        </w:tc>
      </w:tr>
      <w:tr w:rsidR="00B33A00" w14:paraId="661AB309" w14:textId="77777777" w:rsidTr="00C45311">
        <w:trPr>
          <w:gridAfter w:val="1"/>
          <w:wAfter w:w="11" w:type="dxa"/>
          <w:trHeight w:val="211"/>
        </w:trPr>
        <w:tc>
          <w:tcPr>
            <w:tcW w:w="4260" w:type="dxa"/>
            <w:gridSpan w:val="2"/>
            <w:tcBorders>
              <w:top w:val="nil"/>
              <w:left w:val="single" w:sz="8" w:space="0" w:color="auto"/>
              <w:bottom w:val="single" w:sz="8" w:space="0" w:color="auto"/>
              <w:right w:val="nil"/>
            </w:tcBorders>
          </w:tcPr>
          <w:p w14:paraId="661AB305" w14:textId="77777777" w:rsidR="00B33A00" w:rsidRDefault="00B33A00" w:rsidP="00414445">
            <w:pPr>
              <w:pStyle w:val="Stycke1"/>
              <w:rPr>
                <w:rFonts w:ascii="Times New Roman" w:hAnsi="Times New Roman" w:cs="Times New Roman"/>
                <w:sz w:val="18"/>
                <w:szCs w:val="18"/>
              </w:rPr>
            </w:pPr>
          </w:p>
        </w:tc>
        <w:tc>
          <w:tcPr>
            <w:tcW w:w="1100" w:type="dxa"/>
            <w:tcBorders>
              <w:top w:val="nil"/>
              <w:left w:val="nil"/>
              <w:bottom w:val="single" w:sz="8" w:space="0" w:color="auto"/>
              <w:right w:val="nil"/>
            </w:tcBorders>
          </w:tcPr>
          <w:p w14:paraId="661AB306" w14:textId="77777777" w:rsidR="00B33A00" w:rsidRDefault="00B33A00" w:rsidP="00414445">
            <w:pPr>
              <w:pStyle w:val="Stycke1"/>
              <w:rPr>
                <w:rFonts w:ascii="Times New Roman" w:hAnsi="Times New Roman" w:cs="Times New Roman"/>
                <w:sz w:val="18"/>
                <w:szCs w:val="18"/>
              </w:rPr>
            </w:pPr>
          </w:p>
        </w:tc>
        <w:tc>
          <w:tcPr>
            <w:tcW w:w="40" w:type="dxa"/>
            <w:tcBorders>
              <w:top w:val="nil"/>
              <w:left w:val="nil"/>
              <w:bottom w:val="single" w:sz="8" w:space="0" w:color="auto"/>
              <w:right w:val="nil"/>
            </w:tcBorders>
          </w:tcPr>
          <w:p w14:paraId="661AB307" w14:textId="77777777" w:rsidR="00B33A00" w:rsidRDefault="00B33A00" w:rsidP="00414445">
            <w:pPr>
              <w:pStyle w:val="Stycke1"/>
              <w:rPr>
                <w:rFonts w:ascii="Times New Roman" w:hAnsi="Times New Roman" w:cs="Times New Roman"/>
                <w:sz w:val="18"/>
                <w:szCs w:val="18"/>
              </w:rPr>
            </w:pPr>
          </w:p>
        </w:tc>
        <w:tc>
          <w:tcPr>
            <w:tcW w:w="3520" w:type="dxa"/>
            <w:tcBorders>
              <w:top w:val="nil"/>
              <w:left w:val="nil"/>
              <w:bottom w:val="single" w:sz="8" w:space="0" w:color="auto"/>
              <w:right w:val="single" w:sz="8" w:space="0" w:color="auto"/>
            </w:tcBorders>
          </w:tcPr>
          <w:p w14:paraId="661AB308" w14:textId="77777777" w:rsidR="00B33A00" w:rsidRDefault="00B33A00" w:rsidP="00414445">
            <w:pPr>
              <w:pStyle w:val="Stycke1"/>
              <w:rPr>
                <w:rFonts w:ascii="Times New Roman" w:hAnsi="Times New Roman" w:cs="Times New Roman"/>
                <w:sz w:val="18"/>
                <w:szCs w:val="18"/>
              </w:rPr>
            </w:pPr>
          </w:p>
        </w:tc>
      </w:tr>
      <w:tr w:rsidR="00B33A00" w:rsidRPr="008D79DA" w14:paraId="661AB30C" w14:textId="77777777" w:rsidTr="00C45311">
        <w:trPr>
          <w:trHeight w:val="291"/>
        </w:trPr>
        <w:tc>
          <w:tcPr>
            <w:tcW w:w="3540" w:type="dxa"/>
            <w:vAlign w:val="bottom"/>
            <w:hideMark/>
          </w:tcPr>
          <w:p w14:paraId="661AB30A" w14:textId="77777777" w:rsidR="00B33A00" w:rsidRPr="008D79DA" w:rsidRDefault="00B33A00" w:rsidP="006B4703">
            <w:pPr>
              <w:pStyle w:val="Stycke1"/>
            </w:pPr>
            <w:r>
              <w:rPr>
                <w:rFonts w:asciiTheme="minorHAnsi" w:hAnsiTheme="minorHAnsi"/>
                <w:noProof/>
                <w:lang w:val="sv-SE" w:eastAsia="sv-SE"/>
              </w:rPr>
              <w:drawing>
                <wp:anchor distT="0" distB="0" distL="114300" distR="114300" simplePos="0" relativeHeight="251660288" behindDoc="1" locked="0" layoutInCell="0" allowOverlap="1" wp14:anchorId="661AB325" wp14:editId="661AB326">
                  <wp:simplePos x="0" y="0"/>
                  <wp:positionH relativeFrom="column">
                    <wp:posOffset>3467735</wp:posOffset>
                  </wp:positionH>
                  <wp:positionV relativeFrom="paragraph">
                    <wp:posOffset>-2817495</wp:posOffset>
                  </wp:positionV>
                  <wp:extent cx="1270" cy="7620"/>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sv-SE" w:eastAsia="sv-SE"/>
              </w:rPr>
              <w:drawing>
                <wp:anchor distT="0" distB="0" distL="114300" distR="114300" simplePos="0" relativeHeight="251661312" behindDoc="1" locked="0" layoutInCell="0" allowOverlap="1" wp14:anchorId="661AB327" wp14:editId="661AB328">
                  <wp:simplePos x="0" y="0"/>
                  <wp:positionH relativeFrom="column">
                    <wp:posOffset>3467735</wp:posOffset>
                  </wp:positionH>
                  <wp:positionV relativeFrom="paragraph">
                    <wp:posOffset>-2498725</wp:posOffset>
                  </wp:positionV>
                  <wp:extent cx="1270" cy="762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sv-SE" w:eastAsia="sv-SE"/>
              </w:rPr>
              <w:drawing>
                <wp:anchor distT="0" distB="0" distL="114300" distR="114300" simplePos="0" relativeHeight="251662336" behindDoc="1" locked="0" layoutInCell="0" allowOverlap="1" wp14:anchorId="661AB329" wp14:editId="661AB32A">
                  <wp:simplePos x="0" y="0"/>
                  <wp:positionH relativeFrom="column">
                    <wp:posOffset>3467735</wp:posOffset>
                  </wp:positionH>
                  <wp:positionV relativeFrom="paragraph">
                    <wp:posOffset>-2174875</wp:posOffset>
                  </wp:positionV>
                  <wp:extent cx="1270" cy="76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sv-SE" w:eastAsia="sv-SE"/>
              </w:rPr>
              <w:drawing>
                <wp:anchor distT="0" distB="0" distL="114300" distR="114300" simplePos="0" relativeHeight="251663360" behindDoc="1" locked="0" layoutInCell="0" allowOverlap="1" wp14:anchorId="661AB32B" wp14:editId="661AB32C">
                  <wp:simplePos x="0" y="0"/>
                  <wp:positionH relativeFrom="column">
                    <wp:posOffset>3500755</wp:posOffset>
                  </wp:positionH>
                  <wp:positionV relativeFrom="paragraph">
                    <wp:posOffset>-1858645</wp:posOffset>
                  </wp:positionV>
                  <wp:extent cx="1270" cy="762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sv-SE" w:eastAsia="sv-SE"/>
              </w:rPr>
              <w:drawing>
                <wp:anchor distT="0" distB="0" distL="114300" distR="114300" simplePos="0" relativeHeight="251664384" behindDoc="1" locked="0" layoutInCell="0" allowOverlap="1" wp14:anchorId="661AB32D" wp14:editId="661AB32E">
                  <wp:simplePos x="0" y="0"/>
                  <wp:positionH relativeFrom="column">
                    <wp:posOffset>3500755</wp:posOffset>
                  </wp:positionH>
                  <wp:positionV relativeFrom="paragraph">
                    <wp:posOffset>-1534795</wp:posOffset>
                  </wp:positionV>
                  <wp:extent cx="1270" cy="762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sv-SE" w:eastAsia="sv-SE"/>
              </w:rPr>
              <w:drawing>
                <wp:anchor distT="0" distB="0" distL="114300" distR="114300" simplePos="0" relativeHeight="251665408" behindDoc="1" locked="0" layoutInCell="0" allowOverlap="1" wp14:anchorId="661AB32F" wp14:editId="661AB330">
                  <wp:simplePos x="0" y="0"/>
                  <wp:positionH relativeFrom="column">
                    <wp:posOffset>2766695</wp:posOffset>
                  </wp:positionH>
                  <wp:positionV relativeFrom="paragraph">
                    <wp:posOffset>-819785</wp:posOffset>
                  </wp:positionV>
                  <wp:extent cx="1270" cy="7620"/>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sv-SE" w:eastAsia="sv-SE"/>
              </w:rPr>
              <w:drawing>
                <wp:anchor distT="0" distB="0" distL="114300" distR="114300" simplePos="0" relativeHeight="251666432" behindDoc="1" locked="0" layoutInCell="0" allowOverlap="1" wp14:anchorId="661AB331" wp14:editId="661AB332">
                  <wp:simplePos x="0" y="0"/>
                  <wp:positionH relativeFrom="column">
                    <wp:posOffset>2766695</wp:posOffset>
                  </wp:positionH>
                  <wp:positionV relativeFrom="paragraph">
                    <wp:posOffset>-330835</wp:posOffset>
                  </wp:positionV>
                  <wp:extent cx="1270" cy="762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 cy="7620"/>
                          </a:xfrm>
                          <a:prstGeom prst="rect">
                            <a:avLst/>
                          </a:prstGeom>
                          <a:noFill/>
                        </pic:spPr>
                      </pic:pic>
                    </a:graphicData>
                  </a:graphic>
                  <wp14:sizeRelH relativeFrom="page">
                    <wp14:pctWidth>0</wp14:pctWidth>
                  </wp14:sizeRelH>
                  <wp14:sizeRelV relativeFrom="page">
                    <wp14:pctHeight>0</wp14:pctHeight>
                  </wp14:sizeRelV>
                </wp:anchor>
              </w:drawing>
            </w:r>
            <w:r w:rsidRPr="008D79DA">
              <w:t>Fylls i när datorn lämnas ut</w:t>
            </w:r>
          </w:p>
        </w:tc>
        <w:tc>
          <w:tcPr>
            <w:tcW w:w="5391" w:type="dxa"/>
            <w:gridSpan w:val="5"/>
            <w:vAlign w:val="bottom"/>
          </w:tcPr>
          <w:p w14:paraId="661AB30B" w14:textId="77777777" w:rsidR="00B33A00" w:rsidRPr="008D79DA" w:rsidRDefault="00B33A00" w:rsidP="006B4703">
            <w:pPr>
              <w:pStyle w:val="Stycke1"/>
            </w:pPr>
          </w:p>
        </w:tc>
      </w:tr>
      <w:tr w:rsidR="00B33A00" w14:paraId="661AB30F" w14:textId="77777777" w:rsidTr="00C45311">
        <w:trPr>
          <w:trHeight w:val="27"/>
        </w:trPr>
        <w:tc>
          <w:tcPr>
            <w:tcW w:w="3540" w:type="dxa"/>
            <w:tcBorders>
              <w:top w:val="nil"/>
              <w:left w:val="nil"/>
              <w:bottom w:val="single" w:sz="8" w:space="0" w:color="auto"/>
              <w:right w:val="nil"/>
            </w:tcBorders>
            <w:vAlign w:val="bottom"/>
          </w:tcPr>
          <w:p w14:paraId="661AB30D" w14:textId="77777777" w:rsidR="00B33A00" w:rsidRDefault="00B33A00" w:rsidP="006B4703">
            <w:pPr>
              <w:pStyle w:val="Stycke1"/>
              <w:rPr>
                <w:rFonts w:ascii="Times New Roman" w:hAnsi="Times New Roman" w:cs="Times New Roman"/>
                <w:sz w:val="2"/>
                <w:szCs w:val="2"/>
              </w:rPr>
            </w:pPr>
          </w:p>
        </w:tc>
        <w:tc>
          <w:tcPr>
            <w:tcW w:w="5391" w:type="dxa"/>
            <w:gridSpan w:val="5"/>
            <w:tcBorders>
              <w:top w:val="nil"/>
              <w:left w:val="nil"/>
              <w:bottom w:val="single" w:sz="8" w:space="0" w:color="auto"/>
              <w:right w:val="nil"/>
            </w:tcBorders>
            <w:vAlign w:val="bottom"/>
          </w:tcPr>
          <w:p w14:paraId="661AB30E" w14:textId="77777777" w:rsidR="00B33A00" w:rsidRDefault="00B33A00" w:rsidP="006B4703">
            <w:pPr>
              <w:pStyle w:val="Stycke1"/>
              <w:rPr>
                <w:rFonts w:ascii="Times New Roman" w:hAnsi="Times New Roman" w:cs="Times New Roman"/>
                <w:sz w:val="2"/>
                <w:szCs w:val="2"/>
              </w:rPr>
            </w:pPr>
          </w:p>
        </w:tc>
      </w:tr>
      <w:tr w:rsidR="00B33A00" w14:paraId="661AB312" w14:textId="77777777" w:rsidTr="00C45311">
        <w:trPr>
          <w:trHeight w:val="279"/>
        </w:trPr>
        <w:tc>
          <w:tcPr>
            <w:tcW w:w="3540" w:type="dxa"/>
            <w:tcBorders>
              <w:top w:val="nil"/>
              <w:left w:val="single" w:sz="8" w:space="0" w:color="auto"/>
              <w:bottom w:val="nil"/>
              <w:right w:val="single" w:sz="8" w:space="0" w:color="auto"/>
            </w:tcBorders>
            <w:vAlign w:val="bottom"/>
            <w:hideMark/>
          </w:tcPr>
          <w:p w14:paraId="661AB310" w14:textId="77777777" w:rsidR="00B33A00" w:rsidRDefault="00B33A00" w:rsidP="006B4703">
            <w:pPr>
              <w:pStyle w:val="Stycke1"/>
              <w:rPr>
                <w:rFonts w:ascii="Times New Roman" w:hAnsi="Times New Roman" w:cs="Times New Roman"/>
                <w:sz w:val="24"/>
                <w:szCs w:val="24"/>
              </w:rPr>
            </w:pPr>
            <w:r>
              <w:t>Datum</w:t>
            </w:r>
          </w:p>
        </w:tc>
        <w:tc>
          <w:tcPr>
            <w:tcW w:w="5391" w:type="dxa"/>
            <w:gridSpan w:val="5"/>
            <w:tcBorders>
              <w:top w:val="nil"/>
              <w:left w:val="nil"/>
              <w:bottom w:val="nil"/>
              <w:right w:val="single" w:sz="8" w:space="0" w:color="auto"/>
            </w:tcBorders>
            <w:vAlign w:val="bottom"/>
            <w:hideMark/>
          </w:tcPr>
          <w:p w14:paraId="661AB311" w14:textId="77777777" w:rsidR="00B33A00" w:rsidRDefault="002B2ABA" w:rsidP="006B4703">
            <w:pPr>
              <w:pStyle w:val="Stycke1"/>
              <w:rPr>
                <w:rFonts w:ascii="Times New Roman" w:hAnsi="Times New Roman" w:cs="Times New Roman"/>
                <w:sz w:val="24"/>
                <w:szCs w:val="24"/>
              </w:rPr>
            </w:pPr>
            <w:r>
              <w:t>Den studerandes</w:t>
            </w:r>
            <w:r w:rsidR="00B33A00">
              <w:t xml:space="preserve"> namnunderskrift</w:t>
            </w:r>
          </w:p>
        </w:tc>
      </w:tr>
      <w:tr w:rsidR="00B33A00" w14:paraId="661AB315" w14:textId="77777777" w:rsidTr="00E56040">
        <w:trPr>
          <w:trHeight w:val="629"/>
        </w:trPr>
        <w:tc>
          <w:tcPr>
            <w:tcW w:w="3540" w:type="dxa"/>
            <w:tcBorders>
              <w:top w:val="nil"/>
              <w:left w:val="single" w:sz="8" w:space="0" w:color="auto"/>
              <w:bottom w:val="single" w:sz="8" w:space="0" w:color="auto"/>
              <w:right w:val="single" w:sz="8" w:space="0" w:color="auto"/>
            </w:tcBorders>
            <w:vAlign w:val="bottom"/>
          </w:tcPr>
          <w:p w14:paraId="661AB313" w14:textId="77777777" w:rsidR="00B33A00" w:rsidRDefault="00B33A00" w:rsidP="006B4703">
            <w:pPr>
              <w:pStyle w:val="Stycke1"/>
              <w:rPr>
                <w:rFonts w:ascii="Times New Roman" w:hAnsi="Times New Roman" w:cs="Times New Roman"/>
                <w:sz w:val="18"/>
                <w:szCs w:val="18"/>
              </w:rPr>
            </w:pPr>
          </w:p>
        </w:tc>
        <w:tc>
          <w:tcPr>
            <w:tcW w:w="5391" w:type="dxa"/>
            <w:gridSpan w:val="5"/>
            <w:tcBorders>
              <w:top w:val="nil"/>
              <w:left w:val="nil"/>
              <w:bottom w:val="single" w:sz="8" w:space="0" w:color="auto"/>
              <w:right w:val="single" w:sz="8" w:space="0" w:color="auto"/>
            </w:tcBorders>
            <w:vAlign w:val="bottom"/>
          </w:tcPr>
          <w:p w14:paraId="661AB314" w14:textId="77777777" w:rsidR="00B33A00" w:rsidRDefault="00B33A00" w:rsidP="006B4703">
            <w:pPr>
              <w:pStyle w:val="Stycke1"/>
              <w:rPr>
                <w:rFonts w:ascii="Times New Roman" w:hAnsi="Times New Roman" w:cs="Times New Roman"/>
                <w:sz w:val="18"/>
                <w:szCs w:val="18"/>
              </w:rPr>
            </w:pPr>
          </w:p>
        </w:tc>
      </w:tr>
      <w:tr w:rsidR="00B33A00" w14:paraId="661AB318" w14:textId="77777777" w:rsidTr="00C45311">
        <w:trPr>
          <w:trHeight w:val="571"/>
        </w:trPr>
        <w:tc>
          <w:tcPr>
            <w:tcW w:w="3540" w:type="dxa"/>
            <w:vAlign w:val="bottom"/>
            <w:hideMark/>
          </w:tcPr>
          <w:p w14:paraId="661AB316" w14:textId="77777777" w:rsidR="00B33A00" w:rsidRDefault="00B33A00" w:rsidP="006B4703">
            <w:pPr>
              <w:pStyle w:val="Stycke1"/>
              <w:rPr>
                <w:rFonts w:ascii="Times New Roman" w:hAnsi="Times New Roman" w:cs="Times New Roman"/>
                <w:sz w:val="24"/>
                <w:szCs w:val="24"/>
              </w:rPr>
            </w:pPr>
            <w:r>
              <w:t>Ovanstående dator återlämnad</w:t>
            </w:r>
          </w:p>
        </w:tc>
        <w:tc>
          <w:tcPr>
            <w:tcW w:w="5391" w:type="dxa"/>
            <w:gridSpan w:val="5"/>
            <w:vAlign w:val="bottom"/>
          </w:tcPr>
          <w:p w14:paraId="661AB317" w14:textId="77777777" w:rsidR="00B33A00" w:rsidRDefault="00B33A00" w:rsidP="006B4703">
            <w:pPr>
              <w:pStyle w:val="Stycke1"/>
              <w:rPr>
                <w:rFonts w:ascii="Times New Roman" w:hAnsi="Times New Roman" w:cs="Times New Roman"/>
                <w:sz w:val="24"/>
                <w:szCs w:val="24"/>
              </w:rPr>
            </w:pPr>
          </w:p>
        </w:tc>
      </w:tr>
      <w:tr w:rsidR="00B33A00" w14:paraId="661AB31B" w14:textId="77777777" w:rsidTr="00C45311">
        <w:trPr>
          <w:trHeight w:val="27"/>
        </w:trPr>
        <w:tc>
          <w:tcPr>
            <w:tcW w:w="3540" w:type="dxa"/>
            <w:tcBorders>
              <w:top w:val="nil"/>
              <w:left w:val="nil"/>
              <w:bottom w:val="single" w:sz="8" w:space="0" w:color="auto"/>
              <w:right w:val="nil"/>
            </w:tcBorders>
            <w:vAlign w:val="bottom"/>
          </w:tcPr>
          <w:p w14:paraId="661AB319" w14:textId="77777777" w:rsidR="00B33A00" w:rsidRDefault="00B33A00" w:rsidP="006B4703">
            <w:pPr>
              <w:pStyle w:val="Stycke1"/>
              <w:rPr>
                <w:rFonts w:ascii="Times New Roman" w:hAnsi="Times New Roman" w:cs="Times New Roman"/>
                <w:sz w:val="2"/>
                <w:szCs w:val="2"/>
              </w:rPr>
            </w:pPr>
          </w:p>
        </w:tc>
        <w:tc>
          <w:tcPr>
            <w:tcW w:w="5391" w:type="dxa"/>
            <w:gridSpan w:val="5"/>
            <w:tcBorders>
              <w:top w:val="nil"/>
              <w:left w:val="nil"/>
              <w:bottom w:val="single" w:sz="8" w:space="0" w:color="auto"/>
              <w:right w:val="nil"/>
            </w:tcBorders>
            <w:vAlign w:val="bottom"/>
          </w:tcPr>
          <w:p w14:paraId="661AB31A" w14:textId="77777777" w:rsidR="00B33A00" w:rsidRDefault="00B33A00" w:rsidP="006B4703">
            <w:pPr>
              <w:pStyle w:val="Stycke1"/>
              <w:rPr>
                <w:rFonts w:ascii="Times New Roman" w:hAnsi="Times New Roman" w:cs="Times New Roman"/>
                <w:sz w:val="2"/>
                <w:szCs w:val="2"/>
              </w:rPr>
            </w:pPr>
          </w:p>
        </w:tc>
      </w:tr>
      <w:tr w:rsidR="00B33A00" w14:paraId="661AB31E" w14:textId="77777777" w:rsidTr="00C45311">
        <w:trPr>
          <w:trHeight w:val="279"/>
        </w:trPr>
        <w:tc>
          <w:tcPr>
            <w:tcW w:w="3540" w:type="dxa"/>
            <w:tcBorders>
              <w:top w:val="nil"/>
              <w:left w:val="single" w:sz="8" w:space="0" w:color="auto"/>
              <w:bottom w:val="nil"/>
              <w:right w:val="single" w:sz="8" w:space="0" w:color="auto"/>
            </w:tcBorders>
            <w:vAlign w:val="bottom"/>
            <w:hideMark/>
          </w:tcPr>
          <w:p w14:paraId="661AB31C" w14:textId="77777777" w:rsidR="00B33A00" w:rsidRDefault="00B33A00" w:rsidP="006B4703">
            <w:pPr>
              <w:pStyle w:val="Stycke1"/>
              <w:rPr>
                <w:rFonts w:ascii="Times New Roman" w:hAnsi="Times New Roman" w:cs="Times New Roman"/>
                <w:sz w:val="24"/>
                <w:szCs w:val="24"/>
              </w:rPr>
            </w:pPr>
            <w:r>
              <w:t>Datum</w:t>
            </w:r>
          </w:p>
        </w:tc>
        <w:tc>
          <w:tcPr>
            <w:tcW w:w="5391" w:type="dxa"/>
            <w:gridSpan w:val="5"/>
            <w:tcBorders>
              <w:top w:val="nil"/>
              <w:left w:val="nil"/>
              <w:bottom w:val="nil"/>
              <w:right w:val="single" w:sz="8" w:space="0" w:color="auto"/>
            </w:tcBorders>
            <w:vAlign w:val="bottom"/>
            <w:hideMark/>
          </w:tcPr>
          <w:p w14:paraId="661AB31D" w14:textId="77777777" w:rsidR="00B33A00" w:rsidRDefault="00B33A00" w:rsidP="006B4703">
            <w:pPr>
              <w:pStyle w:val="Stycke1"/>
              <w:rPr>
                <w:rFonts w:ascii="Times New Roman" w:hAnsi="Times New Roman" w:cs="Times New Roman"/>
                <w:sz w:val="24"/>
                <w:szCs w:val="24"/>
              </w:rPr>
            </w:pPr>
            <w:r>
              <w:t>Namnunderskrift skolans ansvariga för lånedatorer</w:t>
            </w:r>
          </w:p>
        </w:tc>
      </w:tr>
      <w:tr w:rsidR="00B33A00" w14:paraId="661AB321" w14:textId="77777777" w:rsidTr="00E56040">
        <w:trPr>
          <w:trHeight w:val="299"/>
        </w:trPr>
        <w:tc>
          <w:tcPr>
            <w:tcW w:w="3540" w:type="dxa"/>
            <w:tcBorders>
              <w:top w:val="nil"/>
              <w:left w:val="single" w:sz="8" w:space="0" w:color="auto"/>
              <w:bottom w:val="single" w:sz="8" w:space="0" w:color="auto"/>
              <w:right w:val="single" w:sz="8" w:space="0" w:color="auto"/>
            </w:tcBorders>
            <w:vAlign w:val="bottom"/>
          </w:tcPr>
          <w:p w14:paraId="661AB31F" w14:textId="77777777" w:rsidR="00B33A00" w:rsidRDefault="00B33A00" w:rsidP="006B4703">
            <w:pPr>
              <w:pStyle w:val="Stycke1"/>
              <w:rPr>
                <w:rFonts w:ascii="Times New Roman" w:hAnsi="Times New Roman" w:cs="Times New Roman"/>
                <w:sz w:val="18"/>
                <w:szCs w:val="18"/>
              </w:rPr>
            </w:pPr>
          </w:p>
        </w:tc>
        <w:tc>
          <w:tcPr>
            <w:tcW w:w="5391" w:type="dxa"/>
            <w:gridSpan w:val="5"/>
            <w:tcBorders>
              <w:top w:val="nil"/>
              <w:left w:val="nil"/>
              <w:bottom w:val="single" w:sz="8" w:space="0" w:color="auto"/>
              <w:right w:val="single" w:sz="8" w:space="0" w:color="auto"/>
            </w:tcBorders>
            <w:vAlign w:val="bottom"/>
          </w:tcPr>
          <w:p w14:paraId="661AB320" w14:textId="77777777" w:rsidR="00B33A00" w:rsidRDefault="00B33A00" w:rsidP="006B4703">
            <w:pPr>
              <w:pStyle w:val="Stycke1"/>
              <w:rPr>
                <w:rFonts w:ascii="Times New Roman" w:hAnsi="Times New Roman" w:cs="Times New Roman"/>
                <w:sz w:val="18"/>
                <w:szCs w:val="18"/>
              </w:rPr>
            </w:pPr>
          </w:p>
        </w:tc>
      </w:tr>
    </w:tbl>
    <w:p w14:paraId="661AB322" w14:textId="77777777" w:rsidR="00B33A00" w:rsidRPr="00B33A00" w:rsidRDefault="00B33A00" w:rsidP="00B33A00">
      <w:pPr>
        <w:pStyle w:val="Stycke2-indrag"/>
        <w:ind w:firstLine="0"/>
      </w:pPr>
    </w:p>
    <w:sectPr w:rsidR="00B33A00" w:rsidRPr="00B33A00" w:rsidSect="00744097">
      <w:headerReference w:type="default" r:id="rId12"/>
      <w:footerReference w:type="first" r:id="rId13"/>
      <w:type w:val="continuous"/>
      <w:pgSz w:w="11906" w:h="16838" w:code="9"/>
      <w:pgMar w:top="1418" w:right="2948" w:bottom="1247" w:left="2155"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B335" w14:textId="77777777" w:rsidR="00DE2A36" w:rsidRDefault="00DE2A36" w:rsidP="002252A2">
      <w:pPr>
        <w:spacing w:after="0" w:line="240" w:lineRule="auto"/>
      </w:pPr>
      <w:r>
        <w:separator/>
      </w:r>
    </w:p>
  </w:endnote>
  <w:endnote w:type="continuationSeparator" w:id="0">
    <w:p w14:paraId="661AB336" w14:textId="77777777" w:rsidR="00DE2A36" w:rsidRDefault="00DE2A36" w:rsidP="0022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B338" w14:textId="77777777" w:rsidR="0081682E" w:rsidRPr="0081682E" w:rsidRDefault="0081682E" w:rsidP="0081682E">
    <w:pPr>
      <w:pBdr>
        <w:top w:val="single" w:sz="4" w:space="1" w:color="auto"/>
      </w:pBdr>
      <w:tabs>
        <w:tab w:val="left" w:pos="2694"/>
        <w:tab w:val="left" w:pos="5103"/>
        <w:tab w:val="left" w:pos="7938"/>
      </w:tabs>
      <w:spacing w:after="0" w:line="240" w:lineRule="auto"/>
      <w:rPr>
        <w:rFonts w:asciiTheme="minorHAnsi" w:hAnsiTheme="minorHAnsi"/>
        <w:b/>
        <w:sz w:val="16"/>
        <w:szCs w:val="16"/>
      </w:rPr>
    </w:pPr>
    <w:r w:rsidRPr="0081682E">
      <w:rPr>
        <w:rFonts w:asciiTheme="minorHAnsi" w:hAnsiTheme="minorHAnsi"/>
        <w:b/>
        <w:sz w:val="16"/>
        <w:szCs w:val="16"/>
      </w:rPr>
      <w:t>Adress</w:t>
    </w:r>
    <w:r w:rsidRPr="0081682E">
      <w:rPr>
        <w:rFonts w:asciiTheme="minorHAnsi" w:hAnsiTheme="minorHAnsi"/>
        <w:b/>
        <w:sz w:val="16"/>
        <w:szCs w:val="16"/>
      </w:rPr>
      <w:tab/>
      <w:t>Telefon</w:t>
    </w:r>
    <w:r w:rsidRPr="0081682E">
      <w:rPr>
        <w:rFonts w:asciiTheme="minorHAnsi" w:hAnsiTheme="minorHAnsi"/>
        <w:b/>
        <w:sz w:val="16"/>
        <w:szCs w:val="16"/>
      </w:rPr>
      <w:tab/>
    </w:r>
    <w:proofErr w:type="spellStart"/>
    <w:r w:rsidRPr="0081682E">
      <w:rPr>
        <w:rFonts w:asciiTheme="minorHAnsi" w:hAnsiTheme="minorHAnsi"/>
        <w:b/>
        <w:sz w:val="16"/>
        <w:szCs w:val="16"/>
      </w:rPr>
      <w:t>www</w:t>
    </w:r>
    <w:proofErr w:type="spellEnd"/>
    <w:r w:rsidRPr="0081682E">
      <w:rPr>
        <w:rFonts w:asciiTheme="minorHAnsi" w:hAnsiTheme="minorHAnsi"/>
        <w:b/>
        <w:sz w:val="16"/>
        <w:szCs w:val="16"/>
      </w:rPr>
      <w:t>-adress</w:t>
    </w:r>
    <w:r w:rsidRPr="0081682E">
      <w:rPr>
        <w:rFonts w:asciiTheme="minorHAnsi" w:hAnsiTheme="minorHAnsi"/>
        <w:b/>
        <w:sz w:val="16"/>
        <w:szCs w:val="16"/>
      </w:rPr>
      <w:tab/>
      <w:t>E-post</w:t>
    </w:r>
  </w:p>
  <w:p w14:paraId="661AB339" w14:textId="77777777" w:rsidR="0081682E" w:rsidRPr="0081682E" w:rsidRDefault="0081682E" w:rsidP="0081682E">
    <w:pPr>
      <w:tabs>
        <w:tab w:val="left" w:pos="2694"/>
        <w:tab w:val="left" w:pos="5103"/>
        <w:tab w:val="left" w:pos="7938"/>
      </w:tabs>
      <w:spacing w:after="0" w:line="240" w:lineRule="auto"/>
      <w:rPr>
        <w:rFonts w:asciiTheme="minorHAnsi" w:hAnsiTheme="minorHAnsi"/>
        <w:sz w:val="16"/>
        <w:szCs w:val="16"/>
      </w:rPr>
    </w:pPr>
    <w:r w:rsidRPr="0081682E">
      <w:rPr>
        <w:rFonts w:asciiTheme="minorHAnsi" w:hAnsiTheme="minorHAnsi"/>
        <w:sz w:val="16"/>
        <w:szCs w:val="16"/>
      </w:rPr>
      <w:t>Ålands gymnasium</w:t>
    </w:r>
    <w:r w:rsidRPr="0081682E">
      <w:rPr>
        <w:rFonts w:asciiTheme="minorHAnsi" w:hAnsiTheme="minorHAnsi"/>
        <w:sz w:val="16"/>
        <w:szCs w:val="16"/>
      </w:rPr>
      <w:tab/>
      <w:t>+358</w:t>
    </w:r>
    <w:r>
      <w:rPr>
        <w:rFonts w:asciiTheme="minorHAnsi" w:hAnsiTheme="minorHAnsi"/>
        <w:sz w:val="16"/>
        <w:szCs w:val="16"/>
      </w:rPr>
      <w:t>-</w:t>
    </w:r>
    <w:r w:rsidRPr="0081682E">
      <w:rPr>
        <w:rFonts w:asciiTheme="minorHAnsi" w:hAnsiTheme="minorHAnsi"/>
        <w:sz w:val="16"/>
        <w:szCs w:val="16"/>
      </w:rPr>
      <w:t>18</w:t>
    </w:r>
    <w:r>
      <w:rPr>
        <w:rFonts w:asciiTheme="minorHAnsi" w:hAnsiTheme="minorHAnsi"/>
        <w:sz w:val="16"/>
        <w:szCs w:val="16"/>
      </w:rPr>
      <w:t>-</w:t>
    </w:r>
    <w:r w:rsidRPr="0081682E">
      <w:rPr>
        <w:rFonts w:asciiTheme="minorHAnsi" w:hAnsiTheme="minorHAnsi"/>
        <w:sz w:val="16"/>
        <w:szCs w:val="16"/>
      </w:rPr>
      <w:t> </w:t>
    </w:r>
    <w:r w:rsidR="00027478">
      <w:rPr>
        <w:rFonts w:asciiTheme="minorHAnsi" w:hAnsiTheme="minorHAnsi"/>
        <w:sz w:val="16"/>
        <w:szCs w:val="16"/>
      </w:rPr>
      <w:t>26044</w:t>
    </w:r>
    <w:r w:rsidRPr="0081682E">
      <w:rPr>
        <w:rFonts w:asciiTheme="minorHAnsi" w:hAnsiTheme="minorHAnsi"/>
        <w:sz w:val="16"/>
        <w:szCs w:val="16"/>
      </w:rPr>
      <w:tab/>
      <w:t>www.gymnasium.ax</w:t>
    </w:r>
    <w:r w:rsidRPr="0081682E">
      <w:rPr>
        <w:rFonts w:asciiTheme="minorHAnsi" w:hAnsiTheme="minorHAnsi"/>
        <w:sz w:val="16"/>
        <w:szCs w:val="16"/>
      </w:rPr>
      <w:tab/>
    </w:r>
    <w:hyperlink r:id="rId1" w:history="1">
      <w:r w:rsidRPr="0081682E">
        <w:rPr>
          <w:rFonts w:asciiTheme="minorHAnsi" w:hAnsiTheme="minorHAnsi"/>
          <w:sz w:val="16"/>
          <w:szCs w:val="16"/>
        </w:rPr>
        <w:t>info@gymnasium.ax</w:t>
      </w:r>
    </w:hyperlink>
  </w:p>
  <w:p w14:paraId="661AB33A" w14:textId="77777777" w:rsidR="0081682E" w:rsidRPr="0081682E" w:rsidRDefault="0081682E" w:rsidP="0081682E">
    <w:pPr>
      <w:tabs>
        <w:tab w:val="left" w:pos="2694"/>
        <w:tab w:val="left" w:pos="5103"/>
        <w:tab w:val="left" w:pos="7938"/>
      </w:tabs>
      <w:spacing w:after="0" w:line="240" w:lineRule="auto"/>
      <w:rPr>
        <w:rFonts w:asciiTheme="minorHAnsi" w:hAnsiTheme="minorHAnsi"/>
        <w:sz w:val="16"/>
        <w:szCs w:val="16"/>
      </w:rPr>
    </w:pPr>
    <w:r w:rsidRPr="0081682E">
      <w:rPr>
        <w:rFonts w:asciiTheme="minorHAnsi" w:hAnsiTheme="minorHAnsi"/>
        <w:sz w:val="16"/>
        <w:szCs w:val="16"/>
      </w:rPr>
      <w:t>P</w:t>
    </w:r>
    <w:r w:rsidR="000A00B1">
      <w:rPr>
        <w:rFonts w:asciiTheme="minorHAnsi" w:hAnsiTheme="minorHAnsi"/>
        <w:sz w:val="16"/>
        <w:szCs w:val="16"/>
      </w:rPr>
      <w:t>B</w:t>
    </w:r>
    <w:r w:rsidRPr="0081682E">
      <w:rPr>
        <w:rFonts w:asciiTheme="minorHAnsi" w:hAnsiTheme="minorHAnsi"/>
        <w:sz w:val="16"/>
        <w:szCs w:val="16"/>
      </w:rPr>
      <w:t xml:space="preserve"> 150</w:t>
    </w:r>
  </w:p>
  <w:p w14:paraId="661AB33B" w14:textId="77777777" w:rsidR="0081682E" w:rsidRPr="0081682E" w:rsidRDefault="0081682E" w:rsidP="0081682E">
    <w:pPr>
      <w:tabs>
        <w:tab w:val="left" w:pos="2694"/>
        <w:tab w:val="left" w:pos="5103"/>
        <w:tab w:val="left" w:pos="7938"/>
      </w:tabs>
      <w:spacing w:after="0" w:line="240" w:lineRule="auto"/>
      <w:rPr>
        <w:rFonts w:asciiTheme="minorHAnsi" w:hAnsiTheme="minorHAnsi"/>
        <w:sz w:val="16"/>
        <w:szCs w:val="16"/>
      </w:rPr>
    </w:pPr>
    <w:r w:rsidRPr="0081682E">
      <w:rPr>
        <w:rFonts w:asciiTheme="minorHAnsi" w:hAnsiTheme="minorHAnsi"/>
        <w:sz w:val="16"/>
        <w:szCs w:val="16"/>
      </w:rPr>
      <w:t>AX-22101 MARIEHAMN</w:t>
    </w:r>
  </w:p>
  <w:p w14:paraId="661AB33C" w14:textId="77777777" w:rsidR="0081682E" w:rsidRPr="0081682E" w:rsidRDefault="0081682E" w:rsidP="0081682E">
    <w:pPr>
      <w:tabs>
        <w:tab w:val="left" w:pos="7938"/>
      </w:tabs>
      <w:spacing w:after="0" w:line="240" w:lineRule="auto"/>
      <w:rPr>
        <w:rFonts w:asciiTheme="minorHAnsi" w:hAnsiTheme="minorHAnsi"/>
        <w:sz w:val="16"/>
        <w:szCs w:val="16"/>
      </w:rPr>
    </w:pPr>
    <w:r w:rsidRPr="0081682E">
      <w:rPr>
        <w:rFonts w:asciiTheme="minorHAnsi" w:hAnsiTheme="minorHAnsi"/>
        <w:sz w:val="16"/>
        <w:szCs w:val="16"/>
      </w:rPr>
      <w:t>ÅLAND</w:t>
    </w:r>
  </w:p>
  <w:p w14:paraId="661AB33D" w14:textId="77777777" w:rsidR="0081682E" w:rsidRDefault="008168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B333" w14:textId="77777777" w:rsidR="00DE2A36" w:rsidRDefault="00DE2A36" w:rsidP="002252A2">
      <w:pPr>
        <w:spacing w:after="0" w:line="240" w:lineRule="auto"/>
      </w:pPr>
      <w:r>
        <w:separator/>
      </w:r>
    </w:p>
  </w:footnote>
  <w:footnote w:type="continuationSeparator" w:id="0">
    <w:p w14:paraId="661AB334" w14:textId="77777777" w:rsidR="00DE2A36" w:rsidRDefault="00DE2A36" w:rsidP="0022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B337" w14:textId="47C69388" w:rsidR="00C736ED" w:rsidRPr="00C736ED" w:rsidRDefault="00C736ED" w:rsidP="004F57C2">
    <w:pPr>
      <w:pStyle w:val="Sidhuvud"/>
      <w:jc w:val="right"/>
    </w:pPr>
    <w:r w:rsidRPr="00C736ED">
      <w:rPr>
        <w:sz w:val="18"/>
      </w:rPr>
      <w:fldChar w:fldCharType="begin"/>
    </w:r>
    <w:r w:rsidRPr="00C736ED">
      <w:rPr>
        <w:sz w:val="18"/>
      </w:rPr>
      <w:instrText xml:space="preserve"> PAGE  \* MERGEFORMAT </w:instrText>
    </w:r>
    <w:r w:rsidRPr="00C736ED">
      <w:rPr>
        <w:sz w:val="18"/>
      </w:rPr>
      <w:fldChar w:fldCharType="separate"/>
    </w:r>
    <w:r w:rsidR="005A676C">
      <w:rPr>
        <w:noProof/>
        <w:sz w:val="18"/>
      </w:rPr>
      <w:t>2</w:t>
    </w:r>
    <w:r w:rsidRPr="00C736ED">
      <w:rPr>
        <w:sz w:val="18"/>
      </w:rPr>
      <w:fldChar w:fldCharType="end"/>
    </w:r>
    <w:r w:rsidRPr="00C736ED">
      <w:rPr>
        <w:sz w:val="18"/>
      </w:rPr>
      <w:t>(</w:t>
    </w:r>
    <w:r w:rsidRPr="00C736ED">
      <w:rPr>
        <w:sz w:val="18"/>
      </w:rPr>
      <w:fldChar w:fldCharType="begin"/>
    </w:r>
    <w:r w:rsidRPr="00C736ED">
      <w:rPr>
        <w:sz w:val="18"/>
      </w:rPr>
      <w:instrText xml:space="preserve"> NUMPAGES  \# "0" \* Arabic  \* MERGEFORMAT </w:instrText>
    </w:r>
    <w:r w:rsidRPr="00C736ED">
      <w:rPr>
        <w:sz w:val="18"/>
      </w:rPr>
      <w:fldChar w:fldCharType="separate"/>
    </w:r>
    <w:r w:rsidR="005A676C">
      <w:rPr>
        <w:noProof/>
        <w:sz w:val="18"/>
      </w:rPr>
      <w:t>5</w:t>
    </w:r>
    <w:r w:rsidRPr="00C736ED">
      <w:rPr>
        <w:sz w:val="18"/>
      </w:rPr>
      <w:fldChar w:fldCharType="end"/>
    </w:r>
    <w:r w:rsidRPr="00C736ED">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5CCF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8A248F"/>
    <w:multiLevelType w:val="hybridMultilevel"/>
    <w:tmpl w:val="32507960"/>
    <w:lvl w:ilvl="0" w:tplc="0B6C9E40">
      <w:start w:val="1"/>
      <w:numFmt w:val="bullet"/>
      <w:lvlText w:val=""/>
      <w:lvlJc w:val="left"/>
      <w:pPr>
        <w:ind w:left="947" w:hanging="360"/>
      </w:pPr>
      <w:rPr>
        <w:rFonts w:ascii="Symbol" w:hAnsi="Symbol" w:hint="default"/>
        <w:color w:val="7F7F7F" w:themeColor="text1" w:themeTint="80"/>
        <w:sz w:val="18"/>
      </w:rPr>
    </w:lvl>
    <w:lvl w:ilvl="1" w:tplc="A4746710">
      <w:start w:val="1"/>
      <w:numFmt w:val="bullet"/>
      <w:lvlText w:val="-"/>
      <w:lvlJc w:val="left"/>
      <w:pPr>
        <w:ind w:left="1667" w:hanging="360"/>
      </w:pPr>
      <w:rPr>
        <w:rFonts w:ascii="Courier New" w:hAnsi="Courier New" w:hint="default"/>
      </w:rPr>
    </w:lvl>
    <w:lvl w:ilvl="2" w:tplc="081D0005" w:tentative="1">
      <w:start w:val="1"/>
      <w:numFmt w:val="bullet"/>
      <w:lvlText w:val=""/>
      <w:lvlJc w:val="left"/>
      <w:pPr>
        <w:ind w:left="2387" w:hanging="360"/>
      </w:pPr>
      <w:rPr>
        <w:rFonts w:ascii="Wingdings" w:hAnsi="Wingdings" w:hint="default"/>
      </w:rPr>
    </w:lvl>
    <w:lvl w:ilvl="3" w:tplc="081D0001" w:tentative="1">
      <w:start w:val="1"/>
      <w:numFmt w:val="bullet"/>
      <w:lvlText w:val=""/>
      <w:lvlJc w:val="left"/>
      <w:pPr>
        <w:ind w:left="3107" w:hanging="360"/>
      </w:pPr>
      <w:rPr>
        <w:rFonts w:ascii="Symbol" w:hAnsi="Symbol" w:hint="default"/>
      </w:rPr>
    </w:lvl>
    <w:lvl w:ilvl="4" w:tplc="081D0003" w:tentative="1">
      <w:start w:val="1"/>
      <w:numFmt w:val="bullet"/>
      <w:lvlText w:val="o"/>
      <w:lvlJc w:val="left"/>
      <w:pPr>
        <w:ind w:left="3827" w:hanging="360"/>
      </w:pPr>
      <w:rPr>
        <w:rFonts w:ascii="Courier New" w:hAnsi="Courier New" w:cs="Courier New" w:hint="default"/>
      </w:rPr>
    </w:lvl>
    <w:lvl w:ilvl="5" w:tplc="081D0005" w:tentative="1">
      <w:start w:val="1"/>
      <w:numFmt w:val="bullet"/>
      <w:lvlText w:val=""/>
      <w:lvlJc w:val="left"/>
      <w:pPr>
        <w:ind w:left="4547" w:hanging="360"/>
      </w:pPr>
      <w:rPr>
        <w:rFonts w:ascii="Wingdings" w:hAnsi="Wingdings" w:hint="default"/>
      </w:rPr>
    </w:lvl>
    <w:lvl w:ilvl="6" w:tplc="081D0001" w:tentative="1">
      <w:start w:val="1"/>
      <w:numFmt w:val="bullet"/>
      <w:lvlText w:val=""/>
      <w:lvlJc w:val="left"/>
      <w:pPr>
        <w:ind w:left="5267" w:hanging="360"/>
      </w:pPr>
      <w:rPr>
        <w:rFonts w:ascii="Symbol" w:hAnsi="Symbol" w:hint="default"/>
      </w:rPr>
    </w:lvl>
    <w:lvl w:ilvl="7" w:tplc="081D0003" w:tentative="1">
      <w:start w:val="1"/>
      <w:numFmt w:val="bullet"/>
      <w:lvlText w:val="o"/>
      <w:lvlJc w:val="left"/>
      <w:pPr>
        <w:ind w:left="5987" w:hanging="360"/>
      </w:pPr>
      <w:rPr>
        <w:rFonts w:ascii="Courier New" w:hAnsi="Courier New" w:cs="Courier New" w:hint="default"/>
      </w:rPr>
    </w:lvl>
    <w:lvl w:ilvl="8" w:tplc="081D0005" w:tentative="1">
      <w:start w:val="1"/>
      <w:numFmt w:val="bullet"/>
      <w:lvlText w:val=""/>
      <w:lvlJc w:val="left"/>
      <w:pPr>
        <w:ind w:left="6707" w:hanging="360"/>
      </w:pPr>
      <w:rPr>
        <w:rFonts w:ascii="Wingdings" w:hAnsi="Wingdings" w:hint="default"/>
      </w:rPr>
    </w:lvl>
  </w:abstractNum>
  <w:abstractNum w:abstractNumId="2" w15:restartNumberingAfterBreak="0">
    <w:nsid w:val="1C9E059F"/>
    <w:multiLevelType w:val="hybridMultilevel"/>
    <w:tmpl w:val="6C1E32BA"/>
    <w:lvl w:ilvl="0" w:tplc="819A6CD6">
      <w:start w:val="1"/>
      <w:numFmt w:val="decimal"/>
      <w:lvlText w:val="%1."/>
      <w:lvlJc w:val="left"/>
      <w:pPr>
        <w:ind w:left="814" w:hanging="360"/>
      </w:pPr>
      <w:rPr>
        <w:rFonts w:hint="default"/>
      </w:rPr>
    </w:lvl>
    <w:lvl w:ilvl="1" w:tplc="80745064">
      <w:start w:val="1"/>
      <w:numFmt w:val="lowerLetter"/>
      <w:lvlText w:val="%2."/>
      <w:lvlJc w:val="left"/>
      <w:pPr>
        <w:ind w:left="1534" w:hanging="360"/>
      </w:pPr>
    </w:lvl>
    <w:lvl w:ilvl="2" w:tplc="081D001B">
      <w:start w:val="1"/>
      <w:numFmt w:val="lowerRoman"/>
      <w:lvlText w:val="%3."/>
      <w:lvlJc w:val="right"/>
      <w:pPr>
        <w:ind w:left="2254" w:hanging="180"/>
      </w:pPr>
    </w:lvl>
    <w:lvl w:ilvl="3" w:tplc="081D000F" w:tentative="1">
      <w:start w:val="1"/>
      <w:numFmt w:val="decimal"/>
      <w:lvlText w:val="%4."/>
      <w:lvlJc w:val="left"/>
      <w:pPr>
        <w:ind w:left="2974" w:hanging="360"/>
      </w:pPr>
    </w:lvl>
    <w:lvl w:ilvl="4" w:tplc="081D0019" w:tentative="1">
      <w:start w:val="1"/>
      <w:numFmt w:val="lowerLetter"/>
      <w:lvlText w:val="%5."/>
      <w:lvlJc w:val="left"/>
      <w:pPr>
        <w:ind w:left="3694" w:hanging="360"/>
      </w:pPr>
    </w:lvl>
    <w:lvl w:ilvl="5" w:tplc="081D001B" w:tentative="1">
      <w:start w:val="1"/>
      <w:numFmt w:val="lowerRoman"/>
      <w:lvlText w:val="%6."/>
      <w:lvlJc w:val="right"/>
      <w:pPr>
        <w:ind w:left="4414" w:hanging="180"/>
      </w:pPr>
    </w:lvl>
    <w:lvl w:ilvl="6" w:tplc="081D000F" w:tentative="1">
      <w:start w:val="1"/>
      <w:numFmt w:val="decimal"/>
      <w:lvlText w:val="%7."/>
      <w:lvlJc w:val="left"/>
      <w:pPr>
        <w:ind w:left="5134" w:hanging="360"/>
      </w:pPr>
    </w:lvl>
    <w:lvl w:ilvl="7" w:tplc="081D0019" w:tentative="1">
      <w:start w:val="1"/>
      <w:numFmt w:val="lowerLetter"/>
      <w:lvlText w:val="%8."/>
      <w:lvlJc w:val="left"/>
      <w:pPr>
        <w:ind w:left="5854" w:hanging="360"/>
      </w:pPr>
    </w:lvl>
    <w:lvl w:ilvl="8" w:tplc="081D001B" w:tentative="1">
      <w:start w:val="1"/>
      <w:numFmt w:val="lowerRoman"/>
      <w:lvlText w:val="%9."/>
      <w:lvlJc w:val="right"/>
      <w:pPr>
        <w:ind w:left="6574" w:hanging="180"/>
      </w:pPr>
    </w:lvl>
  </w:abstractNum>
  <w:abstractNum w:abstractNumId="3" w15:restartNumberingAfterBreak="0">
    <w:nsid w:val="1D4045D0"/>
    <w:multiLevelType w:val="hybridMultilevel"/>
    <w:tmpl w:val="789C72C6"/>
    <w:lvl w:ilvl="0" w:tplc="FDC8AE3A">
      <w:start w:val="1"/>
      <w:numFmt w:val="decimal"/>
      <w:lvlText w:val="%1."/>
      <w:lvlJc w:val="left"/>
      <w:pPr>
        <w:ind w:left="530" w:hanging="360"/>
      </w:pPr>
      <w:rPr>
        <w:rFonts w:hint="default"/>
      </w:rPr>
    </w:lvl>
    <w:lvl w:ilvl="1" w:tplc="081D0019" w:tentative="1">
      <w:start w:val="1"/>
      <w:numFmt w:val="lowerLetter"/>
      <w:lvlText w:val="%2."/>
      <w:lvlJc w:val="left"/>
      <w:pPr>
        <w:ind w:left="1250" w:hanging="360"/>
      </w:pPr>
    </w:lvl>
    <w:lvl w:ilvl="2" w:tplc="081D001B" w:tentative="1">
      <w:start w:val="1"/>
      <w:numFmt w:val="lowerRoman"/>
      <w:lvlText w:val="%3."/>
      <w:lvlJc w:val="right"/>
      <w:pPr>
        <w:ind w:left="1970" w:hanging="180"/>
      </w:pPr>
    </w:lvl>
    <w:lvl w:ilvl="3" w:tplc="081D000F" w:tentative="1">
      <w:start w:val="1"/>
      <w:numFmt w:val="decimal"/>
      <w:lvlText w:val="%4."/>
      <w:lvlJc w:val="left"/>
      <w:pPr>
        <w:ind w:left="2690" w:hanging="360"/>
      </w:pPr>
    </w:lvl>
    <w:lvl w:ilvl="4" w:tplc="081D0019" w:tentative="1">
      <w:start w:val="1"/>
      <w:numFmt w:val="lowerLetter"/>
      <w:lvlText w:val="%5."/>
      <w:lvlJc w:val="left"/>
      <w:pPr>
        <w:ind w:left="3410" w:hanging="360"/>
      </w:pPr>
    </w:lvl>
    <w:lvl w:ilvl="5" w:tplc="081D001B" w:tentative="1">
      <w:start w:val="1"/>
      <w:numFmt w:val="lowerRoman"/>
      <w:lvlText w:val="%6."/>
      <w:lvlJc w:val="right"/>
      <w:pPr>
        <w:ind w:left="4130" w:hanging="180"/>
      </w:pPr>
    </w:lvl>
    <w:lvl w:ilvl="6" w:tplc="081D000F" w:tentative="1">
      <w:start w:val="1"/>
      <w:numFmt w:val="decimal"/>
      <w:lvlText w:val="%7."/>
      <w:lvlJc w:val="left"/>
      <w:pPr>
        <w:ind w:left="4850" w:hanging="360"/>
      </w:pPr>
    </w:lvl>
    <w:lvl w:ilvl="7" w:tplc="081D0019" w:tentative="1">
      <w:start w:val="1"/>
      <w:numFmt w:val="lowerLetter"/>
      <w:lvlText w:val="%8."/>
      <w:lvlJc w:val="left"/>
      <w:pPr>
        <w:ind w:left="5570" w:hanging="360"/>
      </w:pPr>
    </w:lvl>
    <w:lvl w:ilvl="8" w:tplc="081D001B" w:tentative="1">
      <w:start w:val="1"/>
      <w:numFmt w:val="lowerRoman"/>
      <w:lvlText w:val="%9."/>
      <w:lvlJc w:val="right"/>
      <w:pPr>
        <w:ind w:left="6290" w:hanging="180"/>
      </w:pPr>
    </w:lvl>
  </w:abstractNum>
  <w:abstractNum w:abstractNumId="4" w15:restartNumberingAfterBreak="0">
    <w:nsid w:val="2A303E25"/>
    <w:multiLevelType w:val="hybridMultilevel"/>
    <w:tmpl w:val="EBF00D80"/>
    <w:lvl w:ilvl="0" w:tplc="9E3CEDB6">
      <w:start w:val="1"/>
      <w:numFmt w:val="decimal"/>
      <w:lvlText w:val="%1."/>
      <w:lvlJc w:val="left"/>
      <w:pPr>
        <w:ind w:left="757" w:hanging="360"/>
      </w:pPr>
      <w:rPr>
        <w:rFonts w:hint="default"/>
      </w:rPr>
    </w:lvl>
    <w:lvl w:ilvl="1" w:tplc="081D0019">
      <w:start w:val="1"/>
      <w:numFmt w:val="lowerLetter"/>
      <w:lvlText w:val="%2."/>
      <w:lvlJc w:val="left"/>
      <w:pPr>
        <w:ind w:left="1477" w:hanging="360"/>
      </w:pPr>
    </w:lvl>
    <w:lvl w:ilvl="2" w:tplc="081D001B" w:tentative="1">
      <w:start w:val="1"/>
      <w:numFmt w:val="lowerRoman"/>
      <w:lvlText w:val="%3."/>
      <w:lvlJc w:val="right"/>
      <w:pPr>
        <w:ind w:left="2197" w:hanging="180"/>
      </w:pPr>
    </w:lvl>
    <w:lvl w:ilvl="3" w:tplc="081D000F" w:tentative="1">
      <w:start w:val="1"/>
      <w:numFmt w:val="decimal"/>
      <w:lvlText w:val="%4."/>
      <w:lvlJc w:val="left"/>
      <w:pPr>
        <w:ind w:left="2917" w:hanging="360"/>
      </w:pPr>
    </w:lvl>
    <w:lvl w:ilvl="4" w:tplc="081D0019" w:tentative="1">
      <w:start w:val="1"/>
      <w:numFmt w:val="lowerLetter"/>
      <w:lvlText w:val="%5."/>
      <w:lvlJc w:val="left"/>
      <w:pPr>
        <w:ind w:left="3637" w:hanging="360"/>
      </w:pPr>
    </w:lvl>
    <w:lvl w:ilvl="5" w:tplc="081D001B" w:tentative="1">
      <w:start w:val="1"/>
      <w:numFmt w:val="lowerRoman"/>
      <w:lvlText w:val="%6."/>
      <w:lvlJc w:val="right"/>
      <w:pPr>
        <w:ind w:left="4357" w:hanging="180"/>
      </w:pPr>
    </w:lvl>
    <w:lvl w:ilvl="6" w:tplc="081D000F" w:tentative="1">
      <w:start w:val="1"/>
      <w:numFmt w:val="decimal"/>
      <w:lvlText w:val="%7."/>
      <w:lvlJc w:val="left"/>
      <w:pPr>
        <w:ind w:left="5077" w:hanging="360"/>
      </w:pPr>
    </w:lvl>
    <w:lvl w:ilvl="7" w:tplc="081D0019" w:tentative="1">
      <w:start w:val="1"/>
      <w:numFmt w:val="lowerLetter"/>
      <w:lvlText w:val="%8."/>
      <w:lvlJc w:val="left"/>
      <w:pPr>
        <w:ind w:left="5797" w:hanging="360"/>
      </w:pPr>
    </w:lvl>
    <w:lvl w:ilvl="8" w:tplc="081D001B" w:tentative="1">
      <w:start w:val="1"/>
      <w:numFmt w:val="lowerRoman"/>
      <w:lvlText w:val="%9."/>
      <w:lvlJc w:val="right"/>
      <w:pPr>
        <w:ind w:left="6517" w:hanging="180"/>
      </w:pPr>
    </w:lvl>
  </w:abstractNum>
  <w:abstractNum w:abstractNumId="5" w15:restartNumberingAfterBreak="0">
    <w:nsid w:val="31030F35"/>
    <w:multiLevelType w:val="hybridMultilevel"/>
    <w:tmpl w:val="C45473B6"/>
    <w:lvl w:ilvl="0" w:tplc="DF929FCC">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D407DD"/>
    <w:multiLevelType w:val="hybridMultilevel"/>
    <w:tmpl w:val="D450A630"/>
    <w:lvl w:ilvl="0" w:tplc="7C18057A">
      <w:start w:val="1"/>
      <w:numFmt w:val="bullet"/>
      <w:lvlText w:val=""/>
      <w:lvlJc w:val="left"/>
      <w:pPr>
        <w:ind w:left="1004" w:hanging="360"/>
      </w:pPr>
      <w:rPr>
        <w:rFonts w:ascii="Symbol" w:hAnsi="Symbol" w:hint="default"/>
        <w:color w:val="7F7F7F" w:themeColor="text1" w:themeTint="80"/>
        <w:sz w:val="18"/>
      </w:rPr>
    </w:lvl>
    <w:lvl w:ilvl="1" w:tplc="081D0003">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7" w15:restartNumberingAfterBreak="0">
    <w:nsid w:val="3F9C7D40"/>
    <w:multiLevelType w:val="multilevel"/>
    <w:tmpl w:val="0D780DB0"/>
    <w:numStyleLink w:val="Punktlista"/>
  </w:abstractNum>
  <w:abstractNum w:abstractNumId="8" w15:restartNumberingAfterBreak="0">
    <w:nsid w:val="434B4563"/>
    <w:multiLevelType w:val="hybridMultilevel"/>
    <w:tmpl w:val="E3107176"/>
    <w:lvl w:ilvl="0" w:tplc="A588D3C0">
      <w:start w:val="80"/>
      <w:numFmt w:val="bullet"/>
      <w:lvlText w:val="-"/>
      <w:lvlJc w:val="left"/>
      <w:pPr>
        <w:ind w:left="530" w:hanging="360"/>
      </w:pPr>
      <w:rPr>
        <w:rFonts w:ascii="Cambria" w:eastAsiaTheme="minorHAnsi" w:hAnsi="Cambria" w:cstheme="minorBidi" w:hint="default"/>
      </w:rPr>
    </w:lvl>
    <w:lvl w:ilvl="1" w:tplc="081D0003" w:tentative="1">
      <w:start w:val="1"/>
      <w:numFmt w:val="bullet"/>
      <w:lvlText w:val="o"/>
      <w:lvlJc w:val="left"/>
      <w:pPr>
        <w:ind w:left="1250" w:hanging="360"/>
      </w:pPr>
      <w:rPr>
        <w:rFonts w:ascii="Courier New" w:hAnsi="Courier New" w:cs="Courier New" w:hint="default"/>
      </w:rPr>
    </w:lvl>
    <w:lvl w:ilvl="2" w:tplc="081D0005" w:tentative="1">
      <w:start w:val="1"/>
      <w:numFmt w:val="bullet"/>
      <w:lvlText w:val=""/>
      <w:lvlJc w:val="left"/>
      <w:pPr>
        <w:ind w:left="1970" w:hanging="360"/>
      </w:pPr>
      <w:rPr>
        <w:rFonts w:ascii="Wingdings" w:hAnsi="Wingdings" w:hint="default"/>
      </w:rPr>
    </w:lvl>
    <w:lvl w:ilvl="3" w:tplc="081D0001" w:tentative="1">
      <w:start w:val="1"/>
      <w:numFmt w:val="bullet"/>
      <w:lvlText w:val=""/>
      <w:lvlJc w:val="left"/>
      <w:pPr>
        <w:ind w:left="2690" w:hanging="360"/>
      </w:pPr>
      <w:rPr>
        <w:rFonts w:ascii="Symbol" w:hAnsi="Symbol" w:hint="default"/>
      </w:rPr>
    </w:lvl>
    <w:lvl w:ilvl="4" w:tplc="081D0003" w:tentative="1">
      <w:start w:val="1"/>
      <w:numFmt w:val="bullet"/>
      <w:lvlText w:val="o"/>
      <w:lvlJc w:val="left"/>
      <w:pPr>
        <w:ind w:left="3410" w:hanging="360"/>
      </w:pPr>
      <w:rPr>
        <w:rFonts w:ascii="Courier New" w:hAnsi="Courier New" w:cs="Courier New" w:hint="default"/>
      </w:rPr>
    </w:lvl>
    <w:lvl w:ilvl="5" w:tplc="081D0005" w:tentative="1">
      <w:start w:val="1"/>
      <w:numFmt w:val="bullet"/>
      <w:lvlText w:val=""/>
      <w:lvlJc w:val="left"/>
      <w:pPr>
        <w:ind w:left="4130" w:hanging="360"/>
      </w:pPr>
      <w:rPr>
        <w:rFonts w:ascii="Wingdings" w:hAnsi="Wingdings" w:hint="default"/>
      </w:rPr>
    </w:lvl>
    <w:lvl w:ilvl="6" w:tplc="081D0001" w:tentative="1">
      <w:start w:val="1"/>
      <w:numFmt w:val="bullet"/>
      <w:lvlText w:val=""/>
      <w:lvlJc w:val="left"/>
      <w:pPr>
        <w:ind w:left="4850" w:hanging="360"/>
      </w:pPr>
      <w:rPr>
        <w:rFonts w:ascii="Symbol" w:hAnsi="Symbol" w:hint="default"/>
      </w:rPr>
    </w:lvl>
    <w:lvl w:ilvl="7" w:tplc="081D0003" w:tentative="1">
      <w:start w:val="1"/>
      <w:numFmt w:val="bullet"/>
      <w:lvlText w:val="o"/>
      <w:lvlJc w:val="left"/>
      <w:pPr>
        <w:ind w:left="5570" w:hanging="360"/>
      </w:pPr>
      <w:rPr>
        <w:rFonts w:ascii="Courier New" w:hAnsi="Courier New" w:cs="Courier New" w:hint="default"/>
      </w:rPr>
    </w:lvl>
    <w:lvl w:ilvl="8" w:tplc="081D0005" w:tentative="1">
      <w:start w:val="1"/>
      <w:numFmt w:val="bullet"/>
      <w:lvlText w:val=""/>
      <w:lvlJc w:val="left"/>
      <w:pPr>
        <w:ind w:left="6290" w:hanging="360"/>
      </w:pPr>
      <w:rPr>
        <w:rFonts w:ascii="Wingdings" w:hAnsi="Wingdings" w:hint="default"/>
      </w:rPr>
    </w:lvl>
  </w:abstractNum>
  <w:abstractNum w:abstractNumId="9" w15:restartNumberingAfterBreak="0">
    <w:nsid w:val="44B5190D"/>
    <w:multiLevelType w:val="hybridMultilevel"/>
    <w:tmpl w:val="DB609F48"/>
    <w:lvl w:ilvl="0" w:tplc="56241BB4">
      <w:start w:val="1"/>
      <w:numFmt w:val="decimal"/>
      <w:lvlText w:val="%1."/>
      <w:lvlJc w:val="right"/>
      <w:pPr>
        <w:ind w:left="1117" w:hanging="360"/>
      </w:pPr>
      <w:rPr>
        <w:rFonts w:hint="default"/>
      </w:rPr>
    </w:lvl>
    <w:lvl w:ilvl="1" w:tplc="C0BCA1A8">
      <w:start w:val="1"/>
      <w:numFmt w:val="lowerLetter"/>
      <w:lvlText w:val="%2."/>
      <w:lvlJc w:val="left"/>
      <w:pPr>
        <w:ind w:left="1837" w:hanging="360"/>
      </w:pPr>
    </w:lvl>
    <w:lvl w:ilvl="2" w:tplc="081D001B">
      <w:start w:val="1"/>
      <w:numFmt w:val="lowerRoman"/>
      <w:lvlText w:val="%3."/>
      <w:lvlJc w:val="right"/>
      <w:pPr>
        <w:ind w:left="2557" w:hanging="180"/>
      </w:pPr>
    </w:lvl>
    <w:lvl w:ilvl="3" w:tplc="081D000F" w:tentative="1">
      <w:start w:val="1"/>
      <w:numFmt w:val="decimal"/>
      <w:lvlText w:val="%4."/>
      <w:lvlJc w:val="left"/>
      <w:pPr>
        <w:ind w:left="3277" w:hanging="360"/>
      </w:pPr>
    </w:lvl>
    <w:lvl w:ilvl="4" w:tplc="081D0019" w:tentative="1">
      <w:start w:val="1"/>
      <w:numFmt w:val="lowerLetter"/>
      <w:lvlText w:val="%5."/>
      <w:lvlJc w:val="left"/>
      <w:pPr>
        <w:ind w:left="3997" w:hanging="360"/>
      </w:pPr>
    </w:lvl>
    <w:lvl w:ilvl="5" w:tplc="081D001B" w:tentative="1">
      <w:start w:val="1"/>
      <w:numFmt w:val="lowerRoman"/>
      <w:lvlText w:val="%6."/>
      <w:lvlJc w:val="right"/>
      <w:pPr>
        <w:ind w:left="4717" w:hanging="180"/>
      </w:pPr>
    </w:lvl>
    <w:lvl w:ilvl="6" w:tplc="081D000F" w:tentative="1">
      <w:start w:val="1"/>
      <w:numFmt w:val="decimal"/>
      <w:lvlText w:val="%7."/>
      <w:lvlJc w:val="left"/>
      <w:pPr>
        <w:ind w:left="5437" w:hanging="360"/>
      </w:pPr>
    </w:lvl>
    <w:lvl w:ilvl="7" w:tplc="081D0019" w:tentative="1">
      <w:start w:val="1"/>
      <w:numFmt w:val="lowerLetter"/>
      <w:lvlText w:val="%8."/>
      <w:lvlJc w:val="left"/>
      <w:pPr>
        <w:ind w:left="6157" w:hanging="360"/>
      </w:pPr>
    </w:lvl>
    <w:lvl w:ilvl="8" w:tplc="081D001B" w:tentative="1">
      <w:start w:val="1"/>
      <w:numFmt w:val="lowerRoman"/>
      <w:lvlText w:val="%9."/>
      <w:lvlJc w:val="right"/>
      <w:pPr>
        <w:ind w:left="6877" w:hanging="180"/>
      </w:pPr>
    </w:lvl>
  </w:abstractNum>
  <w:abstractNum w:abstractNumId="10" w15:restartNumberingAfterBreak="0">
    <w:nsid w:val="503C6082"/>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976422"/>
    <w:multiLevelType w:val="multilevel"/>
    <w:tmpl w:val="0D780DB0"/>
    <w:numStyleLink w:val="Punktlista"/>
  </w:abstractNum>
  <w:abstractNum w:abstractNumId="12" w15:restartNumberingAfterBreak="0">
    <w:nsid w:val="5AA2542A"/>
    <w:multiLevelType w:val="hybridMultilevel"/>
    <w:tmpl w:val="021C5C36"/>
    <w:lvl w:ilvl="0" w:tplc="35B0FB94">
      <w:start w:val="1"/>
      <w:numFmt w:val="decimal"/>
      <w:lvlText w:val="%1."/>
      <w:lvlJc w:val="left"/>
      <w:pPr>
        <w:ind w:left="1060" w:hanging="360"/>
      </w:pPr>
      <w:rPr>
        <w:rFonts w:hint="default"/>
      </w:rPr>
    </w:lvl>
    <w:lvl w:ilvl="1" w:tplc="081D0003">
      <w:start w:val="1"/>
      <w:numFmt w:val="bullet"/>
      <w:lvlText w:val="o"/>
      <w:lvlJc w:val="left"/>
      <w:pPr>
        <w:ind w:left="1780" w:hanging="360"/>
      </w:pPr>
      <w:rPr>
        <w:rFonts w:ascii="Courier New" w:hAnsi="Courier New" w:cs="Courier New" w:hint="default"/>
      </w:rPr>
    </w:lvl>
    <w:lvl w:ilvl="2" w:tplc="081D0005" w:tentative="1">
      <w:start w:val="1"/>
      <w:numFmt w:val="bullet"/>
      <w:lvlText w:val=""/>
      <w:lvlJc w:val="left"/>
      <w:pPr>
        <w:ind w:left="2500" w:hanging="360"/>
      </w:pPr>
      <w:rPr>
        <w:rFonts w:ascii="Wingdings" w:hAnsi="Wingdings" w:hint="default"/>
      </w:rPr>
    </w:lvl>
    <w:lvl w:ilvl="3" w:tplc="081D0001" w:tentative="1">
      <w:start w:val="1"/>
      <w:numFmt w:val="bullet"/>
      <w:lvlText w:val=""/>
      <w:lvlJc w:val="left"/>
      <w:pPr>
        <w:ind w:left="3220" w:hanging="360"/>
      </w:pPr>
      <w:rPr>
        <w:rFonts w:ascii="Symbol" w:hAnsi="Symbol" w:hint="default"/>
      </w:rPr>
    </w:lvl>
    <w:lvl w:ilvl="4" w:tplc="081D0003" w:tentative="1">
      <w:start w:val="1"/>
      <w:numFmt w:val="bullet"/>
      <w:lvlText w:val="o"/>
      <w:lvlJc w:val="left"/>
      <w:pPr>
        <w:ind w:left="3940" w:hanging="360"/>
      </w:pPr>
      <w:rPr>
        <w:rFonts w:ascii="Courier New" w:hAnsi="Courier New" w:cs="Courier New" w:hint="default"/>
      </w:rPr>
    </w:lvl>
    <w:lvl w:ilvl="5" w:tplc="081D0005" w:tentative="1">
      <w:start w:val="1"/>
      <w:numFmt w:val="bullet"/>
      <w:lvlText w:val=""/>
      <w:lvlJc w:val="left"/>
      <w:pPr>
        <w:ind w:left="4660" w:hanging="360"/>
      </w:pPr>
      <w:rPr>
        <w:rFonts w:ascii="Wingdings" w:hAnsi="Wingdings" w:hint="default"/>
      </w:rPr>
    </w:lvl>
    <w:lvl w:ilvl="6" w:tplc="081D0001" w:tentative="1">
      <w:start w:val="1"/>
      <w:numFmt w:val="bullet"/>
      <w:lvlText w:val=""/>
      <w:lvlJc w:val="left"/>
      <w:pPr>
        <w:ind w:left="5380" w:hanging="360"/>
      </w:pPr>
      <w:rPr>
        <w:rFonts w:ascii="Symbol" w:hAnsi="Symbol" w:hint="default"/>
      </w:rPr>
    </w:lvl>
    <w:lvl w:ilvl="7" w:tplc="081D0003" w:tentative="1">
      <w:start w:val="1"/>
      <w:numFmt w:val="bullet"/>
      <w:lvlText w:val="o"/>
      <w:lvlJc w:val="left"/>
      <w:pPr>
        <w:ind w:left="6100" w:hanging="360"/>
      </w:pPr>
      <w:rPr>
        <w:rFonts w:ascii="Courier New" w:hAnsi="Courier New" w:cs="Courier New" w:hint="default"/>
      </w:rPr>
    </w:lvl>
    <w:lvl w:ilvl="8" w:tplc="081D0005" w:tentative="1">
      <w:start w:val="1"/>
      <w:numFmt w:val="bullet"/>
      <w:lvlText w:val=""/>
      <w:lvlJc w:val="left"/>
      <w:pPr>
        <w:ind w:left="6820" w:hanging="360"/>
      </w:pPr>
      <w:rPr>
        <w:rFonts w:ascii="Wingdings" w:hAnsi="Wingdings" w:hint="default"/>
      </w:rPr>
    </w:lvl>
  </w:abstractNum>
  <w:abstractNum w:abstractNumId="13" w15:restartNumberingAfterBreak="0">
    <w:nsid w:val="5AEF43AB"/>
    <w:multiLevelType w:val="multilevel"/>
    <w:tmpl w:val="488EF94E"/>
    <w:lvl w:ilvl="0">
      <w:start w:val="1"/>
      <w:numFmt w:val="decimal"/>
      <w:lvlText w:val="%1)"/>
      <w:lvlJc w:val="left"/>
      <w:pPr>
        <w:ind w:left="28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5C0DDE"/>
    <w:multiLevelType w:val="hybridMultilevel"/>
    <w:tmpl w:val="D95AD64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66AC3357"/>
    <w:multiLevelType w:val="multilevel"/>
    <w:tmpl w:val="0D780DB0"/>
    <w:styleLink w:val="Punktlista"/>
    <w:lvl w:ilvl="0">
      <w:start w:val="1"/>
      <w:numFmt w:val="bullet"/>
      <w:pStyle w:val="Punkt-lista"/>
      <w:lvlText w:val=""/>
      <w:lvlJc w:val="left"/>
      <w:pPr>
        <w:ind w:left="454" w:hanging="170"/>
      </w:pPr>
      <w:rPr>
        <w:rFonts w:ascii="Symbol" w:hAnsi="Symbol" w:hint="default"/>
        <w:color w:val="7F7F7F" w:themeColor="text1" w:themeTint="80"/>
      </w:rPr>
    </w:lvl>
    <w:lvl w:ilvl="1">
      <w:start w:val="1"/>
      <w:numFmt w:val="bullet"/>
      <w:lvlText w:val=""/>
      <w:lvlJc w:val="left"/>
      <w:pPr>
        <w:tabs>
          <w:tab w:val="num" w:pos="567"/>
        </w:tabs>
        <w:ind w:left="624" w:hanging="170"/>
      </w:pPr>
      <w:rPr>
        <w:rFonts w:ascii="Symbol" w:hAnsi="Symbol" w:hint="default"/>
        <w:color w:val="7F7F7F" w:themeColor="text1" w:themeTint="80"/>
      </w:rPr>
    </w:lvl>
    <w:lvl w:ilvl="2">
      <w:start w:val="1"/>
      <w:numFmt w:val="bullet"/>
      <w:lvlText w:val=""/>
      <w:lvlJc w:val="left"/>
      <w:pPr>
        <w:tabs>
          <w:tab w:val="num" w:pos="737"/>
        </w:tabs>
        <w:ind w:left="794" w:hanging="170"/>
      </w:pPr>
      <w:rPr>
        <w:rFonts w:ascii="Symbol" w:hAnsi="Symbol" w:hint="default"/>
        <w:color w:val="7F7F7F" w:themeColor="text1" w:themeTint="80"/>
      </w:rPr>
    </w:lvl>
    <w:lvl w:ilvl="3">
      <w:start w:val="1"/>
      <w:numFmt w:val="bullet"/>
      <w:lvlText w:val=""/>
      <w:lvlJc w:val="left"/>
      <w:pPr>
        <w:tabs>
          <w:tab w:val="num" w:pos="907"/>
        </w:tabs>
        <w:ind w:left="964" w:hanging="170"/>
      </w:pPr>
      <w:rPr>
        <w:rFonts w:ascii="Symbol" w:hAnsi="Symbol" w:hint="default"/>
        <w:color w:val="7F7F7F" w:themeColor="text1" w:themeTint="80"/>
      </w:rPr>
    </w:lvl>
    <w:lvl w:ilvl="4">
      <w:start w:val="1"/>
      <w:numFmt w:val="bullet"/>
      <w:lvlText w:val=""/>
      <w:lvlJc w:val="left"/>
      <w:pPr>
        <w:tabs>
          <w:tab w:val="num" w:pos="1077"/>
        </w:tabs>
        <w:ind w:left="1134" w:hanging="170"/>
      </w:pPr>
      <w:rPr>
        <w:rFonts w:ascii="Symbol" w:hAnsi="Symbol" w:hint="default"/>
        <w:color w:val="7F7F7F" w:themeColor="text1" w:themeTint="80"/>
      </w:rPr>
    </w:lvl>
    <w:lvl w:ilvl="5">
      <w:start w:val="1"/>
      <w:numFmt w:val="bullet"/>
      <w:lvlText w:val=""/>
      <w:lvlJc w:val="left"/>
      <w:pPr>
        <w:tabs>
          <w:tab w:val="num" w:pos="1247"/>
        </w:tabs>
        <w:ind w:left="1304" w:hanging="170"/>
      </w:pPr>
      <w:rPr>
        <w:rFonts w:ascii="Symbol" w:hAnsi="Symbol" w:hint="default"/>
        <w:color w:val="7F7F7F" w:themeColor="text1" w:themeTint="80"/>
      </w:rPr>
    </w:lvl>
    <w:lvl w:ilvl="6">
      <w:start w:val="1"/>
      <w:numFmt w:val="bullet"/>
      <w:lvlText w:val=""/>
      <w:lvlJc w:val="left"/>
      <w:pPr>
        <w:tabs>
          <w:tab w:val="num" w:pos="1417"/>
        </w:tabs>
        <w:ind w:left="1474" w:hanging="170"/>
      </w:pPr>
      <w:rPr>
        <w:rFonts w:ascii="Symbol" w:hAnsi="Symbol" w:hint="default"/>
        <w:color w:val="7F7F7F" w:themeColor="text1" w:themeTint="80"/>
      </w:rPr>
    </w:lvl>
    <w:lvl w:ilvl="7">
      <w:start w:val="1"/>
      <w:numFmt w:val="bullet"/>
      <w:lvlText w:val=""/>
      <w:lvlJc w:val="left"/>
      <w:pPr>
        <w:tabs>
          <w:tab w:val="num" w:pos="1587"/>
        </w:tabs>
        <w:ind w:left="1644" w:hanging="170"/>
      </w:pPr>
      <w:rPr>
        <w:rFonts w:ascii="Symbol" w:hAnsi="Symbol" w:hint="default"/>
        <w:color w:val="7F7F7F" w:themeColor="text1" w:themeTint="80"/>
      </w:rPr>
    </w:lvl>
    <w:lvl w:ilvl="8">
      <w:start w:val="1"/>
      <w:numFmt w:val="bullet"/>
      <w:lvlText w:val=""/>
      <w:lvlJc w:val="left"/>
      <w:pPr>
        <w:tabs>
          <w:tab w:val="num" w:pos="1757"/>
        </w:tabs>
        <w:ind w:left="1814" w:hanging="170"/>
      </w:pPr>
      <w:rPr>
        <w:rFonts w:ascii="Symbol" w:hAnsi="Symbol" w:hint="default"/>
        <w:color w:val="7F7F7F" w:themeColor="text1" w:themeTint="80"/>
      </w:rPr>
    </w:lvl>
  </w:abstractNum>
  <w:abstractNum w:abstractNumId="16" w15:restartNumberingAfterBreak="0">
    <w:nsid w:val="67480ACA"/>
    <w:multiLevelType w:val="hybridMultilevel"/>
    <w:tmpl w:val="35DEE1A4"/>
    <w:lvl w:ilvl="0" w:tplc="E18C45EE">
      <w:start w:val="1"/>
      <w:numFmt w:val="decimal"/>
      <w:lvlText w:val="%1."/>
      <w:lvlJc w:val="left"/>
      <w:pPr>
        <w:ind w:left="757" w:hanging="360"/>
      </w:pPr>
      <w:rPr>
        <w:rFonts w:hint="default"/>
      </w:rPr>
    </w:lvl>
    <w:lvl w:ilvl="1" w:tplc="081D0019" w:tentative="1">
      <w:start w:val="1"/>
      <w:numFmt w:val="lowerLetter"/>
      <w:lvlText w:val="%2."/>
      <w:lvlJc w:val="left"/>
      <w:pPr>
        <w:ind w:left="1477" w:hanging="360"/>
      </w:pPr>
    </w:lvl>
    <w:lvl w:ilvl="2" w:tplc="081D001B" w:tentative="1">
      <w:start w:val="1"/>
      <w:numFmt w:val="lowerRoman"/>
      <w:lvlText w:val="%3."/>
      <w:lvlJc w:val="right"/>
      <w:pPr>
        <w:ind w:left="2197" w:hanging="180"/>
      </w:pPr>
    </w:lvl>
    <w:lvl w:ilvl="3" w:tplc="081D000F" w:tentative="1">
      <w:start w:val="1"/>
      <w:numFmt w:val="decimal"/>
      <w:lvlText w:val="%4."/>
      <w:lvlJc w:val="left"/>
      <w:pPr>
        <w:ind w:left="2917" w:hanging="360"/>
      </w:pPr>
    </w:lvl>
    <w:lvl w:ilvl="4" w:tplc="081D0019" w:tentative="1">
      <w:start w:val="1"/>
      <w:numFmt w:val="lowerLetter"/>
      <w:lvlText w:val="%5."/>
      <w:lvlJc w:val="left"/>
      <w:pPr>
        <w:ind w:left="3637" w:hanging="360"/>
      </w:pPr>
    </w:lvl>
    <w:lvl w:ilvl="5" w:tplc="081D001B" w:tentative="1">
      <w:start w:val="1"/>
      <w:numFmt w:val="lowerRoman"/>
      <w:lvlText w:val="%6."/>
      <w:lvlJc w:val="right"/>
      <w:pPr>
        <w:ind w:left="4357" w:hanging="180"/>
      </w:pPr>
    </w:lvl>
    <w:lvl w:ilvl="6" w:tplc="081D000F" w:tentative="1">
      <w:start w:val="1"/>
      <w:numFmt w:val="decimal"/>
      <w:lvlText w:val="%7."/>
      <w:lvlJc w:val="left"/>
      <w:pPr>
        <w:ind w:left="5077" w:hanging="360"/>
      </w:pPr>
    </w:lvl>
    <w:lvl w:ilvl="7" w:tplc="081D0019" w:tentative="1">
      <w:start w:val="1"/>
      <w:numFmt w:val="lowerLetter"/>
      <w:lvlText w:val="%8."/>
      <w:lvlJc w:val="left"/>
      <w:pPr>
        <w:ind w:left="5797" w:hanging="360"/>
      </w:pPr>
    </w:lvl>
    <w:lvl w:ilvl="8" w:tplc="081D001B" w:tentative="1">
      <w:start w:val="1"/>
      <w:numFmt w:val="lowerRoman"/>
      <w:lvlText w:val="%9."/>
      <w:lvlJc w:val="right"/>
      <w:pPr>
        <w:ind w:left="6517" w:hanging="180"/>
      </w:pPr>
    </w:lvl>
  </w:abstractNum>
  <w:abstractNum w:abstractNumId="17" w15:restartNumberingAfterBreak="0">
    <w:nsid w:val="6FD048E6"/>
    <w:multiLevelType w:val="multilevel"/>
    <w:tmpl w:val="7F263ECE"/>
    <w:styleLink w:val="Mallnumlist"/>
    <w:lvl w:ilvl="0">
      <w:start w:val="1"/>
      <w:numFmt w:val="decimal"/>
      <w:pStyle w:val="Numreradlista"/>
      <w:lvlText w:val="%1."/>
      <w:lvlJc w:val="right"/>
      <w:pPr>
        <w:tabs>
          <w:tab w:val="num" w:pos="397"/>
        </w:tabs>
        <w:ind w:left="454" w:hanging="57"/>
      </w:pPr>
      <w:rPr>
        <w:rFonts w:ascii="Corbel" w:hAnsi="Corbel" w:hint="default"/>
      </w:rPr>
    </w:lvl>
    <w:lvl w:ilvl="1">
      <w:start w:val="1"/>
      <w:numFmt w:val="lowerLetter"/>
      <w:lvlText w:val="%2)"/>
      <w:lvlJc w:val="left"/>
      <w:pPr>
        <w:ind w:left="680" w:hanging="226"/>
      </w:pPr>
      <w:rPr>
        <w:rFonts w:hint="default"/>
      </w:rPr>
    </w:lvl>
    <w:lvl w:ilvl="2">
      <w:start w:val="1"/>
      <w:numFmt w:val="lowerRoman"/>
      <w:lvlText w:val="%3)"/>
      <w:lvlJc w:val="right"/>
      <w:pPr>
        <w:ind w:left="851" w:hanging="57"/>
      </w:pPr>
      <w:rPr>
        <w:rFonts w:hint="default"/>
      </w:rPr>
    </w:lvl>
    <w:lvl w:ilvl="3">
      <w:start w:val="1"/>
      <w:numFmt w:val="lowerLetter"/>
      <w:lvlText w:val="(%4)"/>
      <w:lvlJc w:val="left"/>
      <w:pPr>
        <w:ind w:left="1077" w:hanging="226"/>
      </w:pPr>
      <w:rPr>
        <w:rFonts w:hint="default"/>
      </w:rPr>
    </w:lvl>
    <w:lvl w:ilvl="4">
      <w:start w:val="1"/>
      <w:numFmt w:val="lowerRoman"/>
      <w:lvlText w:val="(%5)"/>
      <w:lvlJc w:val="right"/>
      <w:pPr>
        <w:ind w:left="1418" w:hanging="341"/>
      </w:pPr>
      <w:rPr>
        <w:rFonts w:hint="default"/>
      </w:rPr>
    </w:lvl>
    <w:lvl w:ilvl="5">
      <w:start w:val="1"/>
      <w:numFmt w:val="lowerLetter"/>
      <w:lvlText w:val="(%6)"/>
      <w:lvlJc w:val="left"/>
      <w:pPr>
        <w:ind w:left="1758" w:hanging="340"/>
      </w:pPr>
      <w:rPr>
        <w:rFonts w:hint="default"/>
      </w:rPr>
    </w:lvl>
    <w:lvl w:ilvl="6">
      <w:start w:val="1"/>
      <w:numFmt w:val="decimal"/>
      <w:lvlText w:val="%7."/>
      <w:lvlJc w:val="right"/>
      <w:pPr>
        <w:ind w:left="2041" w:hanging="113"/>
      </w:pPr>
      <w:rPr>
        <w:rFonts w:hint="default"/>
      </w:rPr>
    </w:lvl>
    <w:lvl w:ilvl="7">
      <w:start w:val="1"/>
      <w:numFmt w:val="lowerLetter"/>
      <w:lvlText w:val="%8."/>
      <w:lvlJc w:val="left"/>
      <w:pPr>
        <w:ind w:left="2268" w:hanging="227"/>
      </w:pPr>
      <w:rPr>
        <w:rFonts w:hint="default"/>
      </w:rPr>
    </w:lvl>
    <w:lvl w:ilvl="8">
      <w:start w:val="1"/>
      <w:numFmt w:val="lowerRoman"/>
      <w:lvlText w:val="%9."/>
      <w:lvlJc w:val="right"/>
      <w:pPr>
        <w:ind w:left="2495" w:hanging="227"/>
      </w:pPr>
      <w:rPr>
        <w:rFonts w:hint="default"/>
      </w:rPr>
    </w:lvl>
  </w:abstractNum>
  <w:num w:numId="1">
    <w:abstractNumId w:val="0"/>
  </w:num>
  <w:num w:numId="2">
    <w:abstractNumId w:val="1"/>
  </w:num>
  <w:num w:numId="3">
    <w:abstractNumId w:val="12"/>
  </w:num>
  <w:num w:numId="4">
    <w:abstractNumId w:val="15"/>
  </w:num>
  <w:num w:numId="5">
    <w:abstractNumId w:val="11"/>
  </w:num>
  <w:num w:numId="6">
    <w:abstractNumId w:val="7"/>
  </w:num>
  <w:num w:numId="7">
    <w:abstractNumId w:val="13"/>
  </w:num>
  <w:num w:numId="8">
    <w:abstractNumId w:val="10"/>
  </w:num>
  <w:num w:numId="9">
    <w:abstractNumId w:val="6"/>
  </w:num>
  <w:num w:numId="10">
    <w:abstractNumId w:val="9"/>
  </w:num>
  <w:num w:numId="11">
    <w:abstractNumId w:val="16"/>
  </w:num>
  <w:num w:numId="12">
    <w:abstractNumId w:val="4"/>
  </w:num>
  <w:num w:numId="13">
    <w:abstractNumId w:val="17"/>
  </w:num>
  <w:num w:numId="14">
    <w:abstractNumId w:val="2"/>
  </w:num>
  <w:num w:numId="15">
    <w:abstractNumId w:val="3"/>
  </w:num>
  <w:num w:numId="16">
    <w:abstractNumId w:val="8"/>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C"/>
    <w:rsid w:val="00027478"/>
    <w:rsid w:val="00031BC6"/>
    <w:rsid w:val="00053FAC"/>
    <w:rsid w:val="00066545"/>
    <w:rsid w:val="000840E0"/>
    <w:rsid w:val="00097643"/>
    <w:rsid w:val="000A00B1"/>
    <w:rsid w:val="000B4AE4"/>
    <w:rsid w:val="000C23F1"/>
    <w:rsid w:val="000C6130"/>
    <w:rsid w:val="000D4C4E"/>
    <w:rsid w:val="000E06BC"/>
    <w:rsid w:val="000F08E5"/>
    <w:rsid w:val="000F3BED"/>
    <w:rsid w:val="00114F3B"/>
    <w:rsid w:val="001250E8"/>
    <w:rsid w:val="00125770"/>
    <w:rsid w:val="001578BC"/>
    <w:rsid w:val="00164288"/>
    <w:rsid w:val="00166D0A"/>
    <w:rsid w:val="00175D30"/>
    <w:rsid w:val="00183823"/>
    <w:rsid w:val="00186E3B"/>
    <w:rsid w:val="001A4452"/>
    <w:rsid w:val="001B22D1"/>
    <w:rsid w:val="001C1159"/>
    <w:rsid w:val="001E37E6"/>
    <w:rsid w:val="001E7147"/>
    <w:rsid w:val="001F460C"/>
    <w:rsid w:val="002040D2"/>
    <w:rsid w:val="002252A2"/>
    <w:rsid w:val="002338B5"/>
    <w:rsid w:val="002338C8"/>
    <w:rsid w:val="002561B8"/>
    <w:rsid w:val="002647E5"/>
    <w:rsid w:val="00267C51"/>
    <w:rsid w:val="00273D22"/>
    <w:rsid w:val="00275DF7"/>
    <w:rsid w:val="0029074E"/>
    <w:rsid w:val="0029297B"/>
    <w:rsid w:val="002B2ABA"/>
    <w:rsid w:val="002B5E74"/>
    <w:rsid w:val="002D71A4"/>
    <w:rsid w:val="002E5116"/>
    <w:rsid w:val="00333D33"/>
    <w:rsid w:val="0037354F"/>
    <w:rsid w:val="003858A7"/>
    <w:rsid w:val="003A3158"/>
    <w:rsid w:val="003B5D89"/>
    <w:rsid w:val="0040192B"/>
    <w:rsid w:val="00402F90"/>
    <w:rsid w:val="004033BB"/>
    <w:rsid w:val="00414445"/>
    <w:rsid w:val="0042073C"/>
    <w:rsid w:val="00436286"/>
    <w:rsid w:val="00440A37"/>
    <w:rsid w:val="004516FC"/>
    <w:rsid w:val="00466FED"/>
    <w:rsid w:val="004969EC"/>
    <w:rsid w:val="004B2CB8"/>
    <w:rsid w:val="004B3F81"/>
    <w:rsid w:val="004C36A2"/>
    <w:rsid w:val="004E5C04"/>
    <w:rsid w:val="004F57C2"/>
    <w:rsid w:val="00511C9F"/>
    <w:rsid w:val="005121D0"/>
    <w:rsid w:val="005124B0"/>
    <w:rsid w:val="005224C4"/>
    <w:rsid w:val="00527036"/>
    <w:rsid w:val="005336F7"/>
    <w:rsid w:val="00537D28"/>
    <w:rsid w:val="00581031"/>
    <w:rsid w:val="00582B5E"/>
    <w:rsid w:val="005850D8"/>
    <w:rsid w:val="00591E9E"/>
    <w:rsid w:val="005A676C"/>
    <w:rsid w:val="005B28DE"/>
    <w:rsid w:val="005C0229"/>
    <w:rsid w:val="005C3D0C"/>
    <w:rsid w:val="005F5722"/>
    <w:rsid w:val="006006F8"/>
    <w:rsid w:val="00610F71"/>
    <w:rsid w:val="0062339D"/>
    <w:rsid w:val="00623AA1"/>
    <w:rsid w:val="006252C6"/>
    <w:rsid w:val="006407D3"/>
    <w:rsid w:val="00650044"/>
    <w:rsid w:val="00650AD1"/>
    <w:rsid w:val="00653087"/>
    <w:rsid w:val="00657478"/>
    <w:rsid w:val="00666D0D"/>
    <w:rsid w:val="00673116"/>
    <w:rsid w:val="00677FE6"/>
    <w:rsid w:val="0068661E"/>
    <w:rsid w:val="00693414"/>
    <w:rsid w:val="006B0074"/>
    <w:rsid w:val="006B4703"/>
    <w:rsid w:val="006E1374"/>
    <w:rsid w:val="00721114"/>
    <w:rsid w:val="00733306"/>
    <w:rsid w:val="007379DD"/>
    <w:rsid w:val="00744097"/>
    <w:rsid w:val="007452E4"/>
    <w:rsid w:val="00746475"/>
    <w:rsid w:val="00751B95"/>
    <w:rsid w:val="00796018"/>
    <w:rsid w:val="0079671C"/>
    <w:rsid w:val="007C1B04"/>
    <w:rsid w:val="007D42C6"/>
    <w:rsid w:val="007D63D6"/>
    <w:rsid w:val="007F0814"/>
    <w:rsid w:val="007F67B2"/>
    <w:rsid w:val="007F74DC"/>
    <w:rsid w:val="008013CE"/>
    <w:rsid w:val="00801A4B"/>
    <w:rsid w:val="00802FAF"/>
    <w:rsid w:val="0081207F"/>
    <w:rsid w:val="0081682E"/>
    <w:rsid w:val="00827CC9"/>
    <w:rsid w:val="00830BD7"/>
    <w:rsid w:val="0084516E"/>
    <w:rsid w:val="008616F1"/>
    <w:rsid w:val="0086290D"/>
    <w:rsid w:val="0089698F"/>
    <w:rsid w:val="008A5AE1"/>
    <w:rsid w:val="008D6390"/>
    <w:rsid w:val="008D79DA"/>
    <w:rsid w:val="008E3D48"/>
    <w:rsid w:val="009139DC"/>
    <w:rsid w:val="009245E0"/>
    <w:rsid w:val="009602A4"/>
    <w:rsid w:val="0097239D"/>
    <w:rsid w:val="00982F02"/>
    <w:rsid w:val="00986663"/>
    <w:rsid w:val="009B039B"/>
    <w:rsid w:val="009C3F2A"/>
    <w:rsid w:val="009D1242"/>
    <w:rsid w:val="009E7057"/>
    <w:rsid w:val="009F453F"/>
    <w:rsid w:val="00A108F8"/>
    <w:rsid w:val="00A11755"/>
    <w:rsid w:val="00A24E98"/>
    <w:rsid w:val="00A32DD8"/>
    <w:rsid w:val="00A62E15"/>
    <w:rsid w:val="00A771BB"/>
    <w:rsid w:val="00AA08ED"/>
    <w:rsid w:val="00AA3E19"/>
    <w:rsid w:val="00AC38C4"/>
    <w:rsid w:val="00AF0C74"/>
    <w:rsid w:val="00AF1F16"/>
    <w:rsid w:val="00B1235D"/>
    <w:rsid w:val="00B24DE7"/>
    <w:rsid w:val="00B33A00"/>
    <w:rsid w:val="00B3597E"/>
    <w:rsid w:val="00B61C67"/>
    <w:rsid w:val="00B64CBA"/>
    <w:rsid w:val="00B72543"/>
    <w:rsid w:val="00B85A2D"/>
    <w:rsid w:val="00BA3192"/>
    <w:rsid w:val="00BD610E"/>
    <w:rsid w:val="00BE5197"/>
    <w:rsid w:val="00C07986"/>
    <w:rsid w:val="00C15E3F"/>
    <w:rsid w:val="00C16C59"/>
    <w:rsid w:val="00C33BE0"/>
    <w:rsid w:val="00C45311"/>
    <w:rsid w:val="00C736ED"/>
    <w:rsid w:val="00C84940"/>
    <w:rsid w:val="00C95389"/>
    <w:rsid w:val="00C9603B"/>
    <w:rsid w:val="00CB1E82"/>
    <w:rsid w:val="00CB5C39"/>
    <w:rsid w:val="00CE0596"/>
    <w:rsid w:val="00CE0BD3"/>
    <w:rsid w:val="00D02C86"/>
    <w:rsid w:val="00D23CAE"/>
    <w:rsid w:val="00D30F34"/>
    <w:rsid w:val="00D5321D"/>
    <w:rsid w:val="00D621A7"/>
    <w:rsid w:val="00D66EF9"/>
    <w:rsid w:val="00D75C50"/>
    <w:rsid w:val="00DA50E1"/>
    <w:rsid w:val="00DA64A2"/>
    <w:rsid w:val="00DA7CFD"/>
    <w:rsid w:val="00DB36CB"/>
    <w:rsid w:val="00DB651D"/>
    <w:rsid w:val="00DC7D0E"/>
    <w:rsid w:val="00DD3130"/>
    <w:rsid w:val="00DD3675"/>
    <w:rsid w:val="00DE18F8"/>
    <w:rsid w:val="00DE2A36"/>
    <w:rsid w:val="00E04441"/>
    <w:rsid w:val="00E26C05"/>
    <w:rsid w:val="00E31266"/>
    <w:rsid w:val="00E56040"/>
    <w:rsid w:val="00E77901"/>
    <w:rsid w:val="00E91892"/>
    <w:rsid w:val="00EA01A0"/>
    <w:rsid w:val="00EA0AAB"/>
    <w:rsid w:val="00EA1269"/>
    <w:rsid w:val="00EA4B56"/>
    <w:rsid w:val="00EB05E4"/>
    <w:rsid w:val="00EB096E"/>
    <w:rsid w:val="00F07004"/>
    <w:rsid w:val="00F2273A"/>
    <w:rsid w:val="00F25432"/>
    <w:rsid w:val="00F3070A"/>
    <w:rsid w:val="00F51636"/>
    <w:rsid w:val="00F53761"/>
    <w:rsid w:val="00F620C2"/>
    <w:rsid w:val="00F73453"/>
    <w:rsid w:val="00F84986"/>
    <w:rsid w:val="00F84ED1"/>
    <w:rsid w:val="00FA10A9"/>
    <w:rsid w:val="00FC2DB1"/>
    <w:rsid w:val="00FD7E79"/>
    <w:rsid w:val="00FF312F"/>
    <w:rsid w:val="00FF3E43"/>
    <w:rsid w:val="00FF45C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AB243"/>
  <w15:docId w15:val="{2A9049C1-6AA2-4345-8FB8-3735BA2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nvänd EJ"/>
    <w:qFormat/>
    <w:rsid w:val="00A11755"/>
  </w:style>
  <w:style w:type="paragraph" w:styleId="Rubrik1">
    <w:name w:val="heading 1"/>
    <w:basedOn w:val="Normal"/>
    <w:next w:val="Brdtext"/>
    <w:link w:val="Rubrik1Char"/>
    <w:uiPriority w:val="9"/>
    <w:semiHidden/>
    <w:qFormat/>
    <w:rsid w:val="00F25432"/>
    <w:pPr>
      <w:keepNext/>
      <w:keepLines/>
      <w:spacing w:before="240" w:after="120"/>
      <w:outlineLvl w:val="0"/>
    </w:pPr>
    <w:rPr>
      <w:rFonts w:ascii="Corbel" w:eastAsiaTheme="majorEastAsia" w:hAnsi="Corbel" w:cstheme="majorBidi"/>
      <w:b/>
      <w:bCs/>
      <w:color w:val="000000" w:themeColor="text1"/>
      <w:sz w:val="32"/>
      <w:szCs w:val="28"/>
    </w:rPr>
  </w:style>
  <w:style w:type="paragraph" w:styleId="Rubrik2">
    <w:name w:val="heading 2"/>
    <w:basedOn w:val="Normal"/>
    <w:next w:val="Normal"/>
    <w:link w:val="Rubrik2Char"/>
    <w:autoRedefine/>
    <w:uiPriority w:val="9"/>
    <w:semiHidden/>
    <w:qFormat/>
    <w:rsid w:val="00F25432"/>
    <w:pPr>
      <w:keepNext/>
      <w:keepLines/>
      <w:spacing w:before="120" w:after="80"/>
      <w:outlineLvl w:val="1"/>
    </w:pPr>
    <w:rPr>
      <w:rFonts w:ascii="Corbel" w:eastAsiaTheme="majorEastAsia" w:hAnsi="Corbel" w:cstheme="majorBidi"/>
      <w:b/>
      <w:bCs/>
      <w:sz w:val="28"/>
      <w:szCs w:val="26"/>
    </w:rPr>
  </w:style>
  <w:style w:type="paragraph" w:styleId="Rubrik3">
    <w:name w:val="heading 3"/>
    <w:basedOn w:val="Normal"/>
    <w:next w:val="Normal"/>
    <w:link w:val="Rubrik3Char"/>
    <w:uiPriority w:val="9"/>
    <w:semiHidden/>
    <w:qFormat/>
    <w:rsid w:val="00F25432"/>
    <w:pPr>
      <w:keepNext/>
      <w:keepLines/>
      <w:spacing w:before="120" w:after="0"/>
      <w:outlineLvl w:val="2"/>
    </w:pPr>
    <w:rPr>
      <w:rFonts w:ascii="Corbel" w:eastAsiaTheme="majorEastAsia" w:hAnsi="Corbel" w:cstheme="majorBidi"/>
      <w:b/>
      <w:bCs/>
      <w:sz w:val="24"/>
    </w:rPr>
  </w:style>
  <w:style w:type="paragraph" w:styleId="Rubrik4">
    <w:name w:val="heading 4"/>
    <w:basedOn w:val="Normal"/>
    <w:next w:val="Normal"/>
    <w:link w:val="Rubrik4Char"/>
    <w:uiPriority w:val="9"/>
    <w:semiHidden/>
    <w:qFormat/>
    <w:rsid w:val="00F25432"/>
    <w:pPr>
      <w:keepNext/>
      <w:keepLines/>
      <w:spacing w:before="200" w:after="0"/>
      <w:outlineLvl w:val="3"/>
    </w:pPr>
    <w:rPr>
      <w:rFonts w:ascii="Corbel" w:eastAsiaTheme="majorEastAsia" w:hAnsi="Corbe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0C6130"/>
    <w:rPr>
      <w:rFonts w:ascii="Corbel" w:eastAsiaTheme="majorEastAsia" w:hAnsi="Corbel" w:cstheme="majorBidi"/>
      <w:b/>
      <w:bCs/>
      <w:iCs/>
    </w:rPr>
  </w:style>
  <w:style w:type="paragraph" w:styleId="Ingetavstnd">
    <w:name w:val="No Spacing"/>
    <w:uiPriority w:val="1"/>
    <w:semiHidden/>
    <w:rsid w:val="0068661E"/>
    <w:pPr>
      <w:spacing w:after="0" w:line="240" w:lineRule="auto"/>
    </w:pPr>
    <w:rPr>
      <w:lang w:eastAsia="en-US"/>
    </w:rPr>
  </w:style>
  <w:style w:type="character" w:customStyle="1" w:styleId="Rubrik1Char">
    <w:name w:val="Rubrik 1 Char"/>
    <w:basedOn w:val="Standardstycketeckensnitt"/>
    <w:link w:val="Rubrik1"/>
    <w:uiPriority w:val="9"/>
    <w:semiHidden/>
    <w:rsid w:val="000C6130"/>
    <w:rPr>
      <w:rFonts w:ascii="Corbel" w:eastAsiaTheme="majorEastAsia" w:hAnsi="Corbel" w:cstheme="majorBidi"/>
      <w:b/>
      <w:bCs/>
      <w:color w:val="000000" w:themeColor="text1"/>
      <w:sz w:val="32"/>
      <w:szCs w:val="28"/>
    </w:rPr>
  </w:style>
  <w:style w:type="character" w:customStyle="1" w:styleId="Rubrik2Char">
    <w:name w:val="Rubrik 2 Char"/>
    <w:basedOn w:val="Standardstycketeckensnitt"/>
    <w:link w:val="Rubrik2"/>
    <w:uiPriority w:val="9"/>
    <w:semiHidden/>
    <w:rsid w:val="000C6130"/>
    <w:rPr>
      <w:rFonts w:ascii="Corbel" w:eastAsiaTheme="majorEastAsia" w:hAnsi="Corbel" w:cstheme="majorBidi"/>
      <w:b/>
      <w:bCs/>
      <w:sz w:val="28"/>
      <w:szCs w:val="26"/>
    </w:rPr>
  </w:style>
  <w:style w:type="character" w:customStyle="1" w:styleId="Rubrik3Char">
    <w:name w:val="Rubrik 3 Char"/>
    <w:basedOn w:val="Standardstycketeckensnitt"/>
    <w:link w:val="Rubrik3"/>
    <w:uiPriority w:val="9"/>
    <w:semiHidden/>
    <w:rsid w:val="000C6130"/>
    <w:rPr>
      <w:rFonts w:ascii="Corbel" w:eastAsiaTheme="majorEastAsia" w:hAnsi="Corbel" w:cstheme="majorBidi"/>
      <w:b/>
      <w:bCs/>
      <w:sz w:val="24"/>
    </w:rPr>
  </w:style>
  <w:style w:type="paragraph" w:styleId="Rubrik">
    <w:name w:val="Title"/>
    <w:next w:val="Normal"/>
    <w:link w:val="RubrikChar"/>
    <w:uiPriority w:val="10"/>
    <w:semiHidden/>
    <w:qFormat/>
    <w:rsid w:val="00827CC9"/>
    <w:pPr>
      <w:pBdr>
        <w:bottom w:val="single" w:sz="8" w:space="4" w:color="4F81BD" w:themeColor="accent1"/>
      </w:pBdr>
      <w:spacing w:after="300" w:line="240" w:lineRule="auto"/>
      <w:contextualSpacing/>
    </w:pPr>
    <w:rPr>
      <w:rFonts w:ascii="Corbel" w:eastAsiaTheme="majorEastAsia" w:hAnsi="Corbel" w:cstheme="majorBidi"/>
      <w:spacing w:val="5"/>
      <w:kern w:val="28"/>
      <w:sz w:val="40"/>
      <w:szCs w:val="52"/>
      <w:lang w:val="sv-SE" w:eastAsia="en-US"/>
    </w:rPr>
  </w:style>
  <w:style w:type="character" w:customStyle="1" w:styleId="RubrikChar">
    <w:name w:val="Rubrik Char"/>
    <w:basedOn w:val="Standardstycketeckensnitt"/>
    <w:link w:val="Rubrik"/>
    <w:uiPriority w:val="10"/>
    <w:semiHidden/>
    <w:rsid w:val="000C6130"/>
    <w:rPr>
      <w:rFonts w:ascii="Corbel" w:eastAsiaTheme="majorEastAsia" w:hAnsi="Corbel" w:cstheme="majorBidi"/>
      <w:spacing w:val="5"/>
      <w:kern w:val="28"/>
      <w:sz w:val="40"/>
      <w:szCs w:val="52"/>
      <w:lang w:val="sv-SE" w:eastAsia="en-US"/>
    </w:rPr>
  </w:style>
  <w:style w:type="paragraph" w:customStyle="1" w:styleId="xNormal">
    <w:name w:val="xNormal"/>
    <w:link w:val="xNormalChar"/>
    <w:uiPriority w:val="99"/>
    <w:rsid w:val="006B0074"/>
    <w:pPr>
      <w:widowControl w:val="0"/>
      <w:suppressAutoHyphens/>
      <w:spacing w:after="0" w:line="240" w:lineRule="auto"/>
    </w:pPr>
    <w:rPr>
      <w:rFonts w:ascii="Calibri" w:eastAsiaTheme="minorEastAsia" w:hAnsi="Calibri"/>
      <w:sz w:val="18"/>
      <w:szCs w:val="18"/>
      <w:lang w:val="sv-SE" w:eastAsia="sv-SE"/>
    </w:rPr>
  </w:style>
  <w:style w:type="character" w:customStyle="1" w:styleId="xNormalChar">
    <w:name w:val="xNormal Char"/>
    <w:basedOn w:val="Standardstycketeckensnitt"/>
    <w:link w:val="xNormal"/>
    <w:uiPriority w:val="99"/>
    <w:rsid w:val="006B0074"/>
    <w:rPr>
      <w:rFonts w:ascii="Calibri" w:eastAsiaTheme="minorEastAsia" w:hAnsi="Calibri"/>
      <w:sz w:val="18"/>
      <w:szCs w:val="18"/>
      <w:lang w:val="sv-SE" w:eastAsia="sv-SE"/>
    </w:rPr>
  </w:style>
  <w:style w:type="character" w:styleId="Platshllartext">
    <w:name w:val="Placeholder Text"/>
    <w:basedOn w:val="Standardstycketeckensnitt"/>
    <w:uiPriority w:val="99"/>
    <w:rsid w:val="006B0074"/>
    <w:rPr>
      <w:color w:val="B8CCE4" w:themeColor="accent1" w:themeTint="66"/>
    </w:rPr>
  </w:style>
  <w:style w:type="paragraph" w:customStyle="1" w:styleId="xVERSAL">
    <w:name w:val="xVERSAL"/>
    <w:basedOn w:val="Normal"/>
    <w:link w:val="xVERSALChar"/>
    <w:uiPriority w:val="99"/>
    <w:semiHidden/>
    <w:rsid w:val="006B0074"/>
    <w:pPr>
      <w:widowControl w:val="0"/>
      <w:suppressAutoHyphens/>
      <w:spacing w:after="0" w:line="240" w:lineRule="auto"/>
    </w:pPr>
    <w:rPr>
      <w:rFonts w:ascii="Calibri" w:eastAsiaTheme="minorEastAsia" w:hAnsi="Calibri"/>
      <w:b/>
      <w:caps/>
      <w:color w:val="4F81BD" w:themeColor="accent1"/>
      <w:sz w:val="24"/>
      <w:szCs w:val="18"/>
      <w:lang w:val="sv-SE" w:eastAsia="sv-SE"/>
    </w:rPr>
  </w:style>
  <w:style w:type="table" w:styleId="Tabellrutnt">
    <w:name w:val="Table Grid"/>
    <w:basedOn w:val="Normaltabell"/>
    <w:uiPriority w:val="59"/>
    <w:rsid w:val="006B0074"/>
    <w:pPr>
      <w:spacing w:after="0" w:line="240" w:lineRule="auto"/>
    </w:pPr>
    <w:rPr>
      <w:rFonts w:eastAsiaTheme="minorEastAsia"/>
      <w:szCs w:val="18"/>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Col">
      <w:pPr>
        <w:wordWrap/>
        <w:jc w:val="left"/>
      </w:pPr>
    </w:tblStylePr>
  </w:style>
  <w:style w:type="character" w:customStyle="1" w:styleId="xVERSALChar">
    <w:name w:val="xVERSAL Char"/>
    <w:basedOn w:val="Standardstycketeckensnitt"/>
    <w:link w:val="xVERSAL"/>
    <w:uiPriority w:val="99"/>
    <w:semiHidden/>
    <w:rsid w:val="006B0074"/>
    <w:rPr>
      <w:rFonts w:ascii="Calibri" w:eastAsiaTheme="minorEastAsia" w:hAnsi="Calibri"/>
      <w:b/>
      <w:caps/>
      <w:color w:val="4F81BD" w:themeColor="accent1"/>
      <w:sz w:val="24"/>
      <w:szCs w:val="18"/>
      <w:lang w:val="sv-SE" w:eastAsia="sv-SE"/>
    </w:rPr>
  </w:style>
  <w:style w:type="paragraph" w:customStyle="1" w:styleId="xLiten">
    <w:name w:val="xLiten"/>
    <w:basedOn w:val="xNormal"/>
    <w:link w:val="xLitenChar"/>
    <w:uiPriority w:val="99"/>
    <w:rsid w:val="006B0074"/>
    <w:rPr>
      <w:sz w:val="12"/>
    </w:rPr>
  </w:style>
  <w:style w:type="character" w:customStyle="1" w:styleId="xLitenChar">
    <w:name w:val="xLiten Char"/>
    <w:basedOn w:val="xNormalChar"/>
    <w:link w:val="xLiten"/>
    <w:uiPriority w:val="99"/>
    <w:rsid w:val="006B0074"/>
    <w:rPr>
      <w:rFonts w:ascii="Calibri" w:eastAsiaTheme="minorEastAsia" w:hAnsi="Calibri"/>
      <w:sz w:val="12"/>
      <w:szCs w:val="18"/>
      <w:lang w:val="sv-SE" w:eastAsia="sv-SE"/>
    </w:rPr>
  </w:style>
  <w:style w:type="paragraph" w:customStyle="1" w:styleId="xLogo">
    <w:name w:val="xLogo"/>
    <w:uiPriority w:val="99"/>
    <w:semiHidden/>
    <w:rsid w:val="006B0074"/>
    <w:pPr>
      <w:spacing w:after="120" w:line="240" w:lineRule="auto"/>
    </w:pPr>
    <w:rPr>
      <w:rFonts w:ascii="Calibri" w:eastAsiaTheme="minorEastAsia" w:hAnsi="Calibri"/>
      <w:noProof/>
      <w:sz w:val="24"/>
      <w:szCs w:val="18"/>
      <w:lang w:val="sv-SE" w:eastAsia="sv-SE"/>
    </w:rPr>
  </w:style>
  <w:style w:type="paragraph" w:styleId="Ballongtext">
    <w:name w:val="Balloon Text"/>
    <w:basedOn w:val="Normal"/>
    <w:link w:val="BallongtextChar"/>
    <w:uiPriority w:val="99"/>
    <w:semiHidden/>
    <w:unhideWhenUsed/>
    <w:rsid w:val="006B00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0074"/>
    <w:rPr>
      <w:rFonts w:ascii="Tahoma" w:hAnsi="Tahoma" w:cs="Tahoma"/>
      <w:sz w:val="16"/>
      <w:szCs w:val="16"/>
      <w:lang w:eastAsia="en-US"/>
    </w:rPr>
  </w:style>
  <w:style w:type="paragraph" w:styleId="Sidhuvud">
    <w:name w:val="header"/>
    <w:basedOn w:val="Normal"/>
    <w:link w:val="SidhuvudChar"/>
    <w:uiPriority w:val="99"/>
    <w:unhideWhenUsed/>
    <w:rsid w:val="002252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52A2"/>
    <w:rPr>
      <w:lang w:eastAsia="en-US"/>
    </w:rPr>
  </w:style>
  <w:style w:type="paragraph" w:styleId="Sidfot">
    <w:name w:val="footer"/>
    <w:basedOn w:val="Normal"/>
    <w:link w:val="SidfotChar"/>
    <w:uiPriority w:val="99"/>
    <w:unhideWhenUsed/>
    <w:rsid w:val="002252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52A2"/>
    <w:rPr>
      <w:lang w:eastAsia="en-US"/>
    </w:rPr>
  </w:style>
  <w:style w:type="paragraph" w:styleId="Brdtext">
    <w:name w:val="Body Text"/>
    <w:basedOn w:val="Normal"/>
    <w:link w:val="BrdtextChar"/>
    <w:uiPriority w:val="99"/>
    <w:semiHidden/>
    <w:unhideWhenUsed/>
    <w:rsid w:val="00B24DE7"/>
    <w:pPr>
      <w:spacing w:after="120"/>
    </w:pPr>
  </w:style>
  <w:style w:type="character" w:customStyle="1" w:styleId="BrdtextChar">
    <w:name w:val="Brödtext Char"/>
    <w:basedOn w:val="Standardstycketeckensnitt"/>
    <w:link w:val="Brdtext"/>
    <w:uiPriority w:val="99"/>
    <w:semiHidden/>
    <w:rsid w:val="00B24DE7"/>
    <w:rPr>
      <w:lang w:eastAsia="en-US"/>
    </w:rPr>
  </w:style>
  <w:style w:type="character" w:customStyle="1" w:styleId="Sidhuvudet">
    <w:name w:val="Sidhuvudet"/>
    <w:basedOn w:val="Standardstycketeckensnitt"/>
    <w:uiPriority w:val="2"/>
    <w:rsid w:val="00F25432"/>
    <w:rPr>
      <w:rFonts w:asciiTheme="minorHAnsi" w:hAnsiTheme="minorHAnsi"/>
      <w:sz w:val="20"/>
    </w:rPr>
  </w:style>
  <w:style w:type="paragraph" w:customStyle="1" w:styleId="Stycke1">
    <w:name w:val="Stycke1"/>
    <w:next w:val="Stycke2-indrag"/>
    <w:link w:val="Stycke1Char"/>
    <w:qFormat/>
    <w:rsid w:val="0040192B"/>
    <w:pPr>
      <w:spacing w:before="80" w:after="0" w:line="288" w:lineRule="auto"/>
    </w:pPr>
  </w:style>
  <w:style w:type="character" w:customStyle="1" w:styleId="Stycke1Char">
    <w:name w:val="Stycke1 Char"/>
    <w:basedOn w:val="Standardstycketeckensnitt"/>
    <w:link w:val="Stycke1"/>
    <w:rsid w:val="0040192B"/>
    <w:rPr>
      <w:sz w:val="22"/>
    </w:rPr>
  </w:style>
  <w:style w:type="paragraph" w:customStyle="1" w:styleId="Stycke2-indrag">
    <w:name w:val="Stycke2-indrag"/>
    <w:basedOn w:val="Stycke1"/>
    <w:link w:val="Stycke2-indragChar"/>
    <w:qFormat/>
    <w:rsid w:val="00FA10A9"/>
    <w:pPr>
      <w:ind w:firstLine="170"/>
    </w:pPr>
  </w:style>
  <w:style w:type="paragraph" w:customStyle="1" w:styleId="xRubrikgrundmall">
    <w:name w:val="xRubrikgrundmall"/>
    <w:link w:val="xRubrikgrundmallChar"/>
    <w:uiPriority w:val="99"/>
    <w:semiHidden/>
    <w:qFormat/>
    <w:rsid w:val="00A62E15"/>
    <w:pPr>
      <w:keepNext/>
      <w:suppressAutoHyphens/>
      <w:spacing w:after="0" w:line="240" w:lineRule="auto"/>
    </w:pPr>
    <w:rPr>
      <w:rFonts w:ascii="Corbel" w:hAnsi="Corbel"/>
      <w:sz w:val="30"/>
    </w:rPr>
  </w:style>
  <w:style w:type="character" w:customStyle="1" w:styleId="Stycke2-indragChar">
    <w:name w:val="Stycke2-indrag Char"/>
    <w:basedOn w:val="Stycke1Char"/>
    <w:link w:val="Stycke2-indrag"/>
    <w:rsid w:val="00FA10A9"/>
    <w:rPr>
      <w:sz w:val="22"/>
    </w:rPr>
  </w:style>
  <w:style w:type="paragraph" w:customStyle="1" w:styleId="Rubrik10">
    <w:name w:val="Rubrik1"/>
    <w:basedOn w:val="xRubrikgrundmall"/>
    <w:next w:val="Stycke1"/>
    <w:uiPriority w:val="1"/>
    <w:qFormat/>
    <w:rsid w:val="001A4452"/>
    <w:pPr>
      <w:keepLines/>
      <w:spacing w:before="320" w:after="80"/>
      <w:outlineLvl w:val="0"/>
    </w:pPr>
    <w:rPr>
      <w:b/>
      <w:sz w:val="32"/>
    </w:rPr>
  </w:style>
  <w:style w:type="character" w:customStyle="1" w:styleId="xRubrikgrundmallChar">
    <w:name w:val="xRubrikgrundmall Char"/>
    <w:basedOn w:val="Stycke2-indragChar"/>
    <w:link w:val="xRubrikgrundmall"/>
    <w:uiPriority w:val="99"/>
    <w:semiHidden/>
    <w:rsid w:val="00A62E15"/>
    <w:rPr>
      <w:rFonts w:ascii="Corbel" w:hAnsi="Corbel"/>
      <w:sz w:val="30"/>
    </w:rPr>
  </w:style>
  <w:style w:type="paragraph" w:customStyle="1" w:styleId="Rubrik20">
    <w:name w:val="Rubrik2"/>
    <w:basedOn w:val="xRubrikgrundmall"/>
    <w:next w:val="Stycke1"/>
    <w:uiPriority w:val="1"/>
    <w:qFormat/>
    <w:rsid w:val="005C3D0C"/>
    <w:pPr>
      <w:spacing w:before="200" w:after="80"/>
      <w:outlineLvl w:val="1"/>
    </w:pPr>
    <w:rPr>
      <w:b/>
      <w:sz w:val="28"/>
    </w:rPr>
  </w:style>
  <w:style w:type="paragraph" w:customStyle="1" w:styleId="Rubrik30">
    <w:name w:val="Rubrik3"/>
    <w:basedOn w:val="xRubrikgrundmall"/>
    <w:next w:val="Stycke1"/>
    <w:uiPriority w:val="1"/>
    <w:qFormat/>
    <w:rsid w:val="001A4452"/>
    <w:pPr>
      <w:keepLines/>
      <w:spacing w:before="160" w:after="80"/>
      <w:outlineLvl w:val="2"/>
    </w:pPr>
    <w:rPr>
      <w:b/>
      <w:sz w:val="24"/>
    </w:rPr>
  </w:style>
  <w:style w:type="paragraph" w:customStyle="1" w:styleId="Doktitel">
    <w:name w:val="Dok.titel"/>
    <w:basedOn w:val="xRubrikgrundmall"/>
    <w:next w:val="Stycke1"/>
    <w:uiPriority w:val="1"/>
    <w:qFormat/>
    <w:rsid w:val="001A4452"/>
    <w:pPr>
      <w:keepLines/>
      <w:spacing w:before="240" w:after="360"/>
    </w:pPr>
    <w:rPr>
      <w:sz w:val="40"/>
    </w:rPr>
  </w:style>
  <w:style w:type="numbering" w:customStyle="1" w:styleId="Punktlista">
    <w:name w:val="Punktlista_"/>
    <w:basedOn w:val="Ingenlista"/>
    <w:uiPriority w:val="99"/>
    <w:rsid w:val="00FC2DB1"/>
    <w:pPr>
      <w:numPr>
        <w:numId w:val="4"/>
      </w:numPr>
    </w:pPr>
  </w:style>
  <w:style w:type="paragraph" w:customStyle="1" w:styleId="Punkt-lista">
    <w:name w:val="Punkt-lista"/>
    <w:basedOn w:val="Stycke2-indrag"/>
    <w:link w:val="Punkt-listaChar"/>
    <w:qFormat/>
    <w:rsid w:val="009E7057"/>
    <w:pPr>
      <w:numPr>
        <w:numId w:val="6"/>
      </w:numPr>
    </w:pPr>
    <w:rPr>
      <w:sz w:val="20"/>
    </w:rPr>
  </w:style>
  <w:style w:type="paragraph" w:customStyle="1" w:styleId="Numreradlista">
    <w:name w:val="Numrerad lista_"/>
    <w:basedOn w:val="Stycke1"/>
    <w:qFormat/>
    <w:rsid w:val="00A11755"/>
    <w:pPr>
      <w:numPr>
        <w:numId w:val="13"/>
      </w:numPr>
      <w:tabs>
        <w:tab w:val="clear" w:pos="397"/>
        <w:tab w:val="left" w:pos="454"/>
      </w:tabs>
    </w:pPr>
  </w:style>
  <w:style w:type="character" w:customStyle="1" w:styleId="Punkt-listaChar">
    <w:name w:val="Punkt-lista Char"/>
    <w:basedOn w:val="Stycke2-indragChar"/>
    <w:link w:val="Punkt-lista"/>
    <w:rsid w:val="009E7057"/>
    <w:rPr>
      <w:sz w:val="20"/>
    </w:rPr>
  </w:style>
  <w:style w:type="numbering" w:customStyle="1" w:styleId="Mallnumlist">
    <w:name w:val="Mall numlist"/>
    <w:basedOn w:val="Ingenlista"/>
    <w:uiPriority w:val="99"/>
    <w:rsid w:val="00A11755"/>
    <w:pPr>
      <w:numPr>
        <w:numId w:val="13"/>
      </w:numPr>
    </w:pPr>
  </w:style>
  <w:style w:type="character" w:styleId="Hyperlnk">
    <w:name w:val="Hyperlink"/>
    <w:basedOn w:val="Standardstycketeckensnitt"/>
    <w:uiPriority w:val="99"/>
    <w:unhideWhenUsed/>
    <w:rsid w:val="00183823"/>
    <w:rPr>
      <w:color w:val="0000FF" w:themeColor="hyperlink"/>
      <w:u w:val="single"/>
    </w:rPr>
  </w:style>
  <w:style w:type="paragraph" w:styleId="Liststycke">
    <w:name w:val="List Paragraph"/>
    <w:basedOn w:val="Normal"/>
    <w:uiPriority w:val="34"/>
    <w:qFormat/>
    <w:rsid w:val="004E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0704">
      <w:bodyDiv w:val="1"/>
      <w:marLeft w:val="0"/>
      <w:marRight w:val="0"/>
      <w:marTop w:val="0"/>
      <w:marBottom w:val="0"/>
      <w:divBdr>
        <w:top w:val="none" w:sz="0" w:space="0" w:color="auto"/>
        <w:left w:val="none" w:sz="0" w:space="0" w:color="auto"/>
        <w:bottom w:val="none" w:sz="0" w:space="0" w:color="auto"/>
        <w:right w:val="none" w:sz="0" w:space="0" w:color="auto"/>
      </w:divBdr>
    </w:div>
    <w:div w:id="857618963">
      <w:bodyDiv w:val="1"/>
      <w:marLeft w:val="0"/>
      <w:marRight w:val="0"/>
      <w:marTop w:val="0"/>
      <w:marBottom w:val="0"/>
      <w:divBdr>
        <w:top w:val="none" w:sz="0" w:space="0" w:color="auto"/>
        <w:left w:val="none" w:sz="0" w:space="0" w:color="auto"/>
        <w:bottom w:val="none" w:sz="0" w:space="0" w:color="auto"/>
        <w:right w:val="none" w:sz="0" w:space="0" w:color="auto"/>
      </w:divBdr>
    </w:div>
    <w:div w:id="1037508128">
      <w:bodyDiv w:val="1"/>
      <w:marLeft w:val="0"/>
      <w:marRight w:val="0"/>
      <w:marTop w:val="0"/>
      <w:marBottom w:val="0"/>
      <w:divBdr>
        <w:top w:val="none" w:sz="0" w:space="0" w:color="auto"/>
        <w:left w:val="none" w:sz="0" w:space="0" w:color="auto"/>
        <w:bottom w:val="none" w:sz="0" w:space="0" w:color="auto"/>
        <w:right w:val="none" w:sz="0" w:space="0" w:color="auto"/>
      </w:divBdr>
    </w:div>
    <w:div w:id="19264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ymnasium.a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nyh\AppData\Roaming\Microsoft\Mallar\&#197;G_Brev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A917001F64397AD3F51A3E8A0A5F9"/>
        <w:category>
          <w:name w:val="Allmänt"/>
          <w:gallery w:val="placeholder"/>
        </w:category>
        <w:types>
          <w:type w:val="bbPlcHdr"/>
        </w:types>
        <w:behaviors>
          <w:behavior w:val="content"/>
        </w:behaviors>
        <w:guid w:val="{06C82ADA-E643-4B44-892A-81BA3D222755}"/>
      </w:docPartPr>
      <w:docPartBody>
        <w:p w:rsidR="00676AF1" w:rsidRDefault="001C5F2C">
          <w:pPr>
            <w:pStyle w:val="7B8A917001F64397AD3F51A3E8A0A5F9"/>
          </w:pPr>
          <w:r w:rsidRPr="00427877">
            <w:rPr>
              <w:rStyle w:val="Platshllartext"/>
            </w:rPr>
            <w:t>Välj</w:t>
          </w:r>
          <w:r>
            <w:rPr>
              <w:rStyle w:val="Platshllartext"/>
            </w:rPr>
            <w:t>/skriv</w:t>
          </w:r>
          <w:r w:rsidRPr="00427877">
            <w:rPr>
              <w:rStyle w:val="Platshllartext"/>
            </w:rPr>
            <w:t xml:space="preserve"> </w:t>
          </w:r>
          <w:r>
            <w:rPr>
              <w:rStyle w:val="Platshllartext"/>
            </w:rPr>
            <w:t>TYP</w:t>
          </w:r>
        </w:p>
      </w:docPartBody>
    </w:docPart>
    <w:docPart>
      <w:docPartPr>
        <w:name w:val="6F81A0DB9E664FED90D5665265220B58"/>
        <w:category>
          <w:name w:val="Allmänt"/>
          <w:gallery w:val="placeholder"/>
        </w:category>
        <w:types>
          <w:type w:val="bbPlcHdr"/>
        </w:types>
        <w:behaviors>
          <w:behavior w:val="content"/>
        </w:behaviors>
        <w:guid w:val="{A2670EC2-DCA8-4E99-A733-6F2A03D0B1CC}"/>
      </w:docPartPr>
      <w:docPartBody>
        <w:p w:rsidR="00676AF1" w:rsidRDefault="001C5F2C">
          <w:pPr>
            <w:pStyle w:val="6F81A0DB9E664FED90D5665265220B58"/>
          </w:pPr>
          <w:r w:rsidRPr="00427877">
            <w:rPr>
              <w:rStyle w:val="Platshllartext"/>
            </w:rPr>
            <w:t>Klicka här för att ange datum.</w:t>
          </w:r>
        </w:p>
      </w:docPartBody>
    </w:docPart>
    <w:docPart>
      <w:docPartPr>
        <w:name w:val="1C1EC1BFE6674CF297A34C30242061BA"/>
        <w:category>
          <w:name w:val="Allmänt"/>
          <w:gallery w:val="placeholder"/>
        </w:category>
        <w:types>
          <w:type w:val="bbPlcHdr"/>
        </w:types>
        <w:behaviors>
          <w:behavior w:val="content"/>
        </w:behaviors>
        <w:guid w:val="{049B3325-D75F-49F2-BD39-834EFB8808BE}"/>
      </w:docPartPr>
      <w:docPartBody>
        <w:p w:rsidR="00676AF1" w:rsidRDefault="001C5F2C">
          <w:pPr>
            <w:pStyle w:val="1C1EC1BFE6674CF297A34C30242061BA"/>
          </w:pPr>
          <w:r w:rsidRPr="00427877">
            <w:rPr>
              <w:rStyle w:val="Platshllartext"/>
            </w:rPr>
            <w:t>Klicka här för att ange text.</w:t>
          </w:r>
        </w:p>
      </w:docPartBody>
    </w:docPart>
    <w:docPart>
      <w:docPartPr>
        <w:name w:val="F2E8ADBECFB04E6B98A1C857EDA2123E"/>
        <w:category>
          <w:name w:val="Allmänt"/>
          <w:gallery w:val="placeholder"/>
        </w:category>
        <w:types>
          <w:type w:val="bbPlcHdr"/>
        </w:types>
        <w:behaviors>
          <w:behavior w:val="content"/>
        </w:behaviors>
        <w:guid w:val="{5E85299F-74F4-4263-A73F-3CC8C3E39942}"/>
      </w:docPartPr>
      <w:docPartBody>
        <w:p w:rsidR="00676AF1" w:rsidRDefault="001C5F2C">
          <w:pPr>
            <w:pStyle w:val="F2E8ADBECFB04E6B98A1C857EDA2123E"/>
          </w:pPr>
          <w:r w:rsidRPr="00F91906">
            <w:rPr>
              <w:rStyle w:val="Platshllartext"/>
            </w:rPr>
            <w:t>Klicka här för att ange datum.</w:t>
          </w:r>
        </w:p>
      </w:docPartBody>
    </w:docPart>
    <w:docPart>
      <w:docPartPr>
        <w:name w:val="CFC16822DFB14C66A46A64BCBD25DBBA"/>
        <w:category>
          <w:name w:val="Allmänt"/>
          <w:gallery w:val="placeholder"/>
        </w:category>
        <w:types>
          <w:type w:val="bbPlcHdr"/>
        </w:types>
        <w:behaviors>
          <w:behavior w:val="content"/>
        </w:behaviors>
        <w:guid w:val="{AD7A4193-FBFD-40E8-918A-94096D81D6A1}"/>
      </w:docPartPr>
      <w:docPartBody>
        <w:p w:rsidR="00676AF1" w:rsidRDefault="001C5F2C">
          <w:pPr>
            <w:pStyle w:val="CFC16822DFB14C66A46A64BCBD25DBBA"/>
          </w:pPr>
          <w:r w:rsidRPr="00F91906">
            <w:rPr>
              <w:rStyle w:val="Platshllartext"/>
            </w:rPr>
            <w:t>Klicka här för att ange text.</w:t>
          </w:r>
        </w:p>
      </w:docPartBody>
    </w:docPart>
    <w:docPart>
      <w:docPartPr>
        <w:name w:val="D1A82DF402C24199AA7AD59517195E73"/>
        <w:category>
          <w:name w:val="Allmänt"/>
          <w:gallery w:val="placeholder"/>
        </w:category>
        <w:types>
          <w:type w:val="bbPlcHdr"/>
        </w:types>
        <w:behaviors>
          <w:behavior w:val="content"/>
        </w:behaviors>
        <w:guid w:val="{95A31942-E487-49B2-A2CE-9FCAA85D5AEC}"/>
      </w:docPartPr>
      <w:docPartBody>
        <w:p w:rsidR="00676AF1" w:rsidRDefault="001C5F2C">
          <w:pPr>
            <w:pStyle w:val="D1A82DF402C24199AA7AD59517195E73"/>
          </w:pPr>
          <w:r w:rsidRPr="00F91906">
            <w:rPr>
              <w:rStyle w:val="Platshllartext"/>
            </w:rPr>
            <w:t>[Författare]</w:t>
          </w:r>
        </w:p>
      </w:docPartBody>
    </w:docPart>
    <w:docPart>
      <w:docPartPr>
        <w:name w:val="0FA601C768DA4EFC97A59322BE19AF1F"/>
        <w:category>
          <w:name w:val="Allmänt"/>
          <w:gallery w:val="placeholder"/>
        </w:category>
        <w:types>
          <w:type w:val="bbPlcHdr"/>
        </w:types>
        <w:behaviors>
          <w:behavior w:val="content"/>
        </w:behaviors>
        <w:guid w:val="{9A62CBB9-7F03-406A-8DA6-7390F78B5EAB}"/>
      </w:docPartPr>
      <w:docPartBody>
        <w:p w:rsidR="00676AF1" w:rsidRDefault="001C5F2C">
          <w:pPr>
            <w:pStyle w:val="0FA601C768DA4EFC97A59322BE19AF1F"/>
          </w:pPr>
          <w:r w:rsidRPr="007421D8">
            <w:rPr>
              <w:rStyle w:val="Platshllartext"/>
            </w:rPr>
            <w:t>Klicka här för att ange text.</w:t>
          </w:r>
        </w:p>
      </w:docPartBody>
    </w:docPart>
    <w:docPart>
      <w:docPartPr>
        <w:name w:val="8BFA8A3C8C0E41AB84C27F81CC187A6D"/>
        <w:category>
          <w:name w:val="Allmänt"/>
          <w:gallery w:val="placeholder"/>
        </w:category>
        <w:types>
          <w:type w:val="bbPlcHdr"/>
        </w:types>
        <w:behaviors>
          <w:behavior w:val="content"/>
        </w:behaviors>
        <w:guid w:val="{5A0142D4-B537-4E61-9645-7F8619C5E6DD}"/>
      </w:docPartPr>
      <w:docPartBody>
        <w:p w:rsidR="00000000" w:rsidRDefault="00CF3C09" w:rsidP="00CF3C09">
          <w:pPr>
            <w:pStyle w:val="8BFA8A3C8C0E41AB84C27F81CC187A6D"/>
          </w:pPr>
          <w:r w:rsidRPr="0042787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F2C"/>
    <w:rsid w:val="00031DD0"/>
    <w:rsid w:val="00091B58"/>
    <w:rsid w:val="000C5E8F"/>
    <w:rsid w:val="001C5F2C"/>
    <w:rsid w:val="00360DFE"/>
    <w:rsid w:val="005D7C70"/>
    <w:rsid w:val="00676AF1"/>
    <w:rsid w:val="007377B8"/>
    <w:rsid w:val="00826998"/>
    <w:rsid w:val="00A355A7"/>
    <w:rsid w:val="00A62D0F"/>
    <w:rsid w:val="00CF3C09"/>
    <w:rsid w:val="00E9651C"/>
    <w:rsid w:val="00EC2237"/>
    <w:rsid w:val="00F4215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F3C09"/>
    <w:rPr>
      <w:color w:val="B4C6E7" w:themeColor="accent1" w:themeTint="66"/>
    </w:rPr>
  </w:style>
  <w:style w:type="paragraph" w:customStyle="1" w:styleId="7B8A917001F64397AD3F51A3E8A0A5F9">
    <w:name w:val="7B8A917001F64397AD3F51A3E8A0A5F9"/>
  </w:style>
  <w:style w:type="paragraph" w:customStyle="1" w:styleId="919775C1B99B4E968088E070C6938708">
    <w:name w:val="919775C1B99B4E968088E070C6938708"/>
  </w:style>
  <w:style w:type="paragraph" w:customStyle="1" w:styleId="6F81A0DB9E664FED90D5665265220B58">
    <w:name w:val="6F81A0DB9E664FED90D5665265220B58"/>
  </w:style>
  <w:style w:type="paragraph" w:customStyle="1" w:styleId="1C1EC1BFE6674CF297A34C30242061BA">
    <w:name w:val="1C1EC1BFE6674CF297A34C30242061BA"/>
  </w:style>
  <w:style w:type="paragraph" w:customStyle="1" w:styleId="F2E8ADBECFB04E6B98A1C857EDA2123E">
    <w:name w:val="F2E8ADBECFB04E6B98A1C857EDA2123E"/>
  </w:style>
  <w:style w:type="paragraph" w:customStyle="1" w:styleId="CFC16822DFB14C66A46A64BCBD25DBBA">
    <w:name w:val="CFC16822DFB14C66A46A64BCBD25DBBA"/>
  </w:style>
  <w:style w:type="paragraph" w:customStyle="1" w:styleId="D1A82DF402C24199AA7AD59517195E73">
    <w:name w:val="D1A82DF402C24199AA7AD59517195E73"/>
  </w:style>
  <w:style w:type="paragraph" w:customStyle="1" w:styleId="0FA601C768DA4EFC97A59322BE19AF1F">
    <w:name w:val="0FA601C768DA4EFC97A59322BE19AF1F"/>
  </w:style>
  <w:style w:type="paragraph" w:customStyle="1" w:styleId="97B5938917B84DBCAD6919457A53E0C3">
    <w:name w:val="97B5938917B84DBCAD6919457A53E0C3"/>
    <w:rsid w:val="001C5F2C"/>
  </w:style>
  <w:style w:type="paragraph" w:customStyle="1" w:styleId="BE4513337CAC4D8BA5599EFFCDA097AC">
    <w:name w:val="BE4513337CAC4D8BA5599EFFCDA097AC"/>
    <w:rsid w:val="00676AF1"/>
  </w:style>
  <w:style w:type="paragraph" w:customStyle="1" w:styleId="946240C8B48F41C9A7F91E4D9DC743F4">
    <w:name w:val="946240C8B48F41C9A7F91E4D9DC743F4"/>
    <w:rsid w:val="00676AF1"/>
  </w:style>
  <w:style w:type="paragraph" w:customStyle="1" w:styleId="95E321C59DCC4B6DAF8DEC895B37A8F2">
    <w:name w:val="95E321C59DCC4B6DAF8DEC895B37A8F2"/>
    <w:rsid w:val="005D7C70"/>
    <w:rPr>
      <w:lang w:val="sv-SE" w:eastAsia="sv-SE"/>
    </w:rPr>
  </w:style>
  <w:style w:type="paragraph" w:customStyle="1" w:styleId="40E29EDA66254E5CA82AC43B58A69ABB">
    <w:name w:val="40E29EDA66254E5CA82AC43B58A69ABB"/>
    <w:rsid w:val="005D7C70"/>
    <w:rPr>
      <w:lang w:val="sv-SE" w:eastAsia="sv-SE"/>
    </w:rPr>
  </w:style>
  <w:style w:type="paragraph" w:customStyle="1" w:styleId="02236E2B1EC5452E9C53604EFF469957">
    <w:name w:val="02236E2B1EC5452E9C53604EFF469957"/>
    <w:rsid w:val="005D7C70"/>
    <w:rPr>
      <w:lang w:val="sv-SE" w:eastAsia="sv-SE"/>
    </w:rPr>
  </w:style>
  <w:style w:type="paragraph" w:customStyle="1" w:styleId="A9E4DC3627BA49F29903D6DF23FA203E">
    <w:name w:val="A9E4DC3627BA49F29903D6DF23FA203E"/>
    <w:rsid w:val="00826998"/>
    <w:rPr>
      <w:lang w:val="sv-SE" w:eastAsia="sv-SE"/>
    </w:rPr>
  </w:style>
  <w:style w:type="paragraph" w:customStyle="1" w:styleId="241EE54441B84F8F897735A5E9D960D4">
    <w:name w:val="241EE54441B84F8F897735A5E9D960D4"/>
    <w:rsid w:val="00826998"/>
    <w:rPr>
      <w:lang w:val="sv-SE" w:eastAsia="sv-SE"/>
    </w:rPr>
  </w:style>
  <w:style w:type="paragraph" w:customStyle="1" w:styleId="5CFB44F75AB0479EA6C176477BFE9908">
    <w:name w:val="5CFB44F75AB0479EA6C176477BFE9908"/>
    <w:rsid w:val="00A62D0F"/>
    <w:pPr>
      <w:spacing w:after="160" w:line="259" w:lineRule="auto"/>
    </w:pPr>
    <w:rPr>
      <w:lang w:val="sv-SE" w:eastAsia="sv-SE"/>
    </w:rPr>
  </w:style>
  <w:style w:type="paragraph" w:customStyle="1" w:styleId="8BFA8A3C8C0E41AB84C27F81CC187A6D">
    <w:name w:val="8BFA8A3C8C0E41AB84C27F81CC187A6D"/>
    <w:rsid w:val="00CF3C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f316e73f-d84d-49b2-9bbf-8be1daa77608" xsi:nil="true"/>
    <Has_Teacher_Only_SectionGroup xmlns="f316e73f-d84d-49b2-9bbf-8be1daa77608" xsi:nil="true"/>
    <Is_Collaboration_Space_Locked xmlns="f316e73f-d84d-49b2-9bbf-8be1daa77608" xsi:nil="true"/>
    <Teachers xmlns="f316e73f-d84d-49b2-9bbf-8be1daa77608">
      <UserInfo>
        <DisplayName/>
        <AccountId xsi:nil="true"/>
        <AccountType/>
      </UserInfo>
    </Teachers>
    <Self_Registration_Enabled xmlns="f316e73f-d84d-49b2-9bbf-8be1daa77608" xsi:nil="true"/>
    <DefaultSectionNames xmlns="f316e73f-d84d-49b2-9bbf-8be1daa77608" xsi:nil="true"/>
    <CultureName xmlns="f316e73f-d84d-49b2-9bbf-8be1daa77608" xsi:nil="true"/>
    <Invited_Teachers xmlns="f316e73f-d84d-49b2-9bbf-8be1daa77608" xsi:nil="true"/>
    <Invited_Students xmlns="f316e73f-d84d-49b2-9bbf-8be1daa77608" xsi:nil="true"/>
    <FolderType xmlns="f316e73f-d84d-49b2-9bbf-8be1daa77608" xsi:nil="true"/>
    <Owner xmlns="f316e73f-d84d-49b2-9bbf-8be1daa77608">
      <UserInfo>
        <DisplayName/>
        <AccountId xsi:nil="true"/>
        <AccountType/>
      </UserInfo>
    </Owner>
    <Students xmlns="f316e73f-d84d-49b2-9bbf-8be1daa77608">
      <UserInfo>
        <DisplayName/>
        <AccountId xsi:nil="true"/>
        <AccountType/>
      </UserInfo>
    </Students>
    <AppVersion xmlns="f316e73f-d84d-49b2-9bbf-8be1daa77608" xsi:nil="true"/>
    <NotebookType xmlns="f316e73f-d84d-49b2-9bbf-8be1daa77608" xsi:nil="true"/>
    <Student_Groups xmlns="f316e73f-d84d-49b2-9bbf-8be1daa77608">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3B705FBAEE8A49841B1DA850979807" ma:contentTypeVersion="29" ma:contentTypeDescription="Skapa ett nytt dokument." ma:contentTypeScope="" ma:versionID="0d71b751d55deaa4e1ef2ed67e5c80a8">
  <xsd:schema xmlns:xsd="http://www.w3.org/2001/XMLSchema" xmlns:xs="http://www.w3.org/2001/XMLSchema" xmlns:p="http://schemas.microsoft.com/office/2006/metadata/properties" xmlns:ns3="f316e73f-d84d-49b2-9bbf-8be1daa77608" xmlns:ns4="9f306290-0e2c-46e7-ac84-1fd3a19d63a1" targetNamespace="http://schemas.microsoft.com/office/2006/metadata/properties" ma:root="true" ma:fieldsID="3d476074dbd74198c1e9e43a04b206ac" ns3:_="" ns4:_="">
    <xsd:import namespace="f316e73f-d84d-49b2-9bbf-8be1daa77608"/>
    <xsd:import namespace="9f306290-0e2c-46e7-ac84-1fd3a19d63a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6e73f-d84d-49b2-9bbf-8be1daa776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06290-0e2c-46e7-ac84-1fd3a19d63a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description="" ma:internalName="SharedWithDetails" ma:readOnly="true">
      <xsd:simpleType>
        <xsd:restriction base="dms:Note">
          <xsd:maxLength value="255"/>
        </xsd:restriction>
      </xsd:simpleType>
    </xsd:element>
    <xsd:element name="SharingHintHash" ma:index="2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EEDC2-959F-43B7-A807-626AD60DAF38}">
  <ds:schemaRefs>
    <ds:schemaRef ds:uri="http://schemas.microsoft.com/sharepoint/v3/contenttype/forms"/>
  </ds:schemaRefs>
</ds:datastoreItem>
</file>

<file path=customXml/itemProps2.xml><?xml version="1.0" encoding="utf-8"?>
<ds:datastoreItem xmlns:ds="http://schemas.openxmlformats.org/officeDocument/2006/customXml" ds:itemID="{CA84C9FE-1225-4D16-8F64-6E15287BC95B}">
  <ds:schemaRefs>
    <ds:schemaRef ds:uri="9f306290-0e2c-46e7-ac84-1fd3a19d63a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f316e73f-d84d-49b2-9bbf-8be1daa77608"/>
  </ds:schemaRefs>
</ds:datastoreItem>
</file>

<file path=customXml/itemProps3.xml><?xml version="1.0" encoding="utf-8"?>
<ds:datastoreItem xmlns:ds="http://schemas.openxmlformats.org/officeDocument/2006/customXml" ds:itemID="{C7C342EF-8363-4213-8A7A-E20305C5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6e73f-d84d-49b2-9bbf-8be1daa77608"/>
    <ds:schemaRef ds:uri="9f306290-0e2c-46e7-ac84-1fd3a19d6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ÅG_Brevmall.dotx</Template>
  <TotalTime>6</TotalTime>
  <Pages>5</Pages>
  <Words>1134</Words>
  <Characters>6012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Jansson</dc:creator>
  <cp:lastModifiedBy>Jimmy Jansson</cp:lastModifiedBy>
  <cp:revision>4</cp:revision>
  <cp:lastPrinted>2021-08-16T07:08:00Z</cp:lastPrinted>
  <dcterms:created xsi:type="dcterms:W3CDTF">2021-08-16T07:07:00Z</dcterms:created>
  <dcterms:modified xsi:type="dcterms:W3CDTF">2021-08-16T07:13:00Z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0x010100933B705FBAEE8A49841B1DA850979807</vt:lpwstr>
  </property>
</Properties>
</file>