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C9" w:rsidRDefault="00D97288" w:rsidP="00A17407">
      <w:pPr>
        <w:rPr>
          <w:lang w:val="sv-FI"/>
        </w:rPr>
      </w:pPr>
      <w:r>
        <w:rPr>
          <w:lang w:val="sv-FI"/>
        </w:rPr>
        <w:t>Fyll i:</w:t>
      </w:r>
    </w:p>
    <w:p w:rsidR="00D97288" w:rsidRDefault="00D97288" w:rsidP="00A17407">
      <w:pPr>
        <w:rPr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77"/>
        <w:gridCol w:w="2577"/>
        <w:gridCol w:w="1220"/>
        <w:gridCol w:w="1357"/>
        <w:gridCol w:w="2577"/>
      </w:tblGrid>
      <w:tr w:rsidR="00D97288" w:rsidTr="00AF7B08">
        <w:trPr>
          <w:trHeight w:val="637"/>
        </w:trPr>
        <w:tc>
          <w:tcPr>
            <w:tcW w:w="6374" w:type="dxa"/>
            <w:gridSpan w:val="3"/>
          </w:tcPr>
          <w:p w:rsidR="00E30ADA" w:rsidRDefault="006D5EB6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Studerande</w:t>
            </w:r>
            <w:r w:rsidR="00D97288" w:rsidRPr="00D97288">
              <w:rPr>
                <w:sz w:val="20"/>
                <w:szCs w:val="20"/>
                <w:lang w:val="sv-FI"/>
              </w:rPr>
              <w:t>:</w:t>
            </w:r>
          </w:p>
          <w:p w:rsidR="00E30ADA" w:rsidRPr="00E30ADA" w:rsidRDefault="00E30ADA" w:rsidP="00A17407"/>
        </w:tc>
        <w:tc>
          <w:tcPr>
            <w:tcW w:w="3934" w:type="dxa"/>
            <w:gridSpan w:val="2"/>
          </w:tcPr>
          <w:p w:rsidR="00D97288" w:rsidRDefault="00D97288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Klass</w:t>
            </w:r>
            <w:r w:rsidRPr="00D97288">
              <w:rPr>
                <w:sz w:val="20"/>
                <w:szCs w:val="20"/>
                <w:lang w:val="sv-FI"/>
              </w:rPr>
              <w:t>:</w:t>
            </w:r>
          </w:p>
          <w:p w:rsidR="00E30ADA" w:rsidRPr="00E30ADA" w:rsidRDefault="00E30ADA" w:rsidP="00A17407"/>
        </w:tc>
      </w:tr>
      <w:tr w:rsidR="001E0E4F" w:rsidTr="00493425">
        <w:tc>
          <w:tcPr>
            <w:tcW w:w="2577" w:type="dxa"/>
          </w:tcPr>
          <w:p w:rsidR="001E0E4F" w:rsidRDefault="001E0E4F" w:rsidP="00A17407">
            <w:pPr>
              <w:rPr>
                <w:b/>
                <w:sz w:val="20"/>
                <w:szCs w:val="20"/>
              </w:rPr>
            </w:pPr>
            <w:r w:rsidRPr="001E0E4F">
              <w:rPr>
                <w:b/>
                <w:sz w:val="20"/>
                <w:szCs w:val="20"/>
              </w:rPr>
              <w:t>LIA börjar</w:t>
            </w:r>
          </w:p>
          <w:p w:rsidR="00207257" w:rsidRPr="001E0E4F" w:rsidRDefault="00207257" w:rsidP="00A17407">
            <w:pPr>
              <w:rPr>
                <w:b/>
                <w:sz w:val="20"/>
                <w:szCs w:val="20"/>
              </w:rPr>
            </w:pPr>
          </w:p>
          <w:p w:rsidR="001E0E4F" w:rsidRPr="001E0E4F" w:rsidRDefault="001E0E4F" w:rsidP="00A17407"/>
        </w:tc>
        <w:tc>
          <w:tcPr>
            <w:tcW w:w="2577" w:type="dxa"/>
          </w:tcPr>
          <w:p w:rsidR="001E0E4F" w:rsidRDefault="001E0E4F" w:rsidP="00A17407">
            <w:pPr>
              <w:rPr>
                <w:b/>
                <w:sz w:val="20"/>
                <w:szCs w:val="20"/>
                <w:lang w:val="sv-FI"/>
              </w:rPr>
            </w:pPr>
            <w:r>
              <w:rPr>
                <w:b/>
                <w:sz w:val="20"/>
                <w:szCs w:val="20"/>
                <w:lang w:val="sv-FI"/>
              </w:rPr>
              <w:t>LIA slutar</w:t>
            </w:r>
          </w:p>
          <w:p w:rsidR="00207257" w:rsidRDefault="00207257" w:rsidP="00A17407">
            <w:pPr>
              <w:rPr>
                <w:b/>
                <w:sz w:val="20"/>
                <w:szCs w:val="20"/>
                <w:lang w:val="sv-FI"/>
              </w:rPr>
            </w:pPr>
          </w:p>
          <w:p w:rsidR="001E0E4F" w:rsidRPr="001E0E4F" w:rsidRDefault="001E0E4F" w:rsidP="00A17407"/>
        </w:tc>
        <w:tc>
          <w:tcPr>
            <w:tcW w:w="2577" w:type="dxa"/>
            <w:gridSpan w:val="2"/>
          </w:tcPr>
          <w:p w:rsidR="001E0E4F" w:rsidRDefault="001E0E4F" w:rsidP="00A17407">
            <w:pPr>
              <w:rPr>
                <w:b/>
                <w:sz w:val="20"/>
                <w:szCs w:val="20"/>
                <w:lang w:val="sv-FI"/>
              </w:rPr>
            </w:pPr>
            <w:r>
              <w:rPr>
                <w:b/>
                <w:sz w:val="20"/>
                <w:szCs w:val="20"/>
                <w:lang w:val="sv-FI"/>
              </w:rPr>
              <w:t>Antal dagar</w:t>
            </w:r>
          </w:p>
          <w:p w:rsidR="00207257" w:rsidRDefault="00207257" w:rsidP="00A17407">
            <w:pPr>
              <w:rPr>
                <w:b/>
                <w:sz w:val="20"/>
                <w:szCs w:val="20"/>
                <w:lang w:val="sv-FI"/>
              </w:rPr>
            </w:pPr>
          </w:p>
          <w:p w:rsidR="001E0E4F" w:rsidRPr="001E0E4F" w:rsidRDefault="001E0E4F" w:rsidP="00A17407"/>
        </w:tc>
        <w:tc>
          <w:tcPr>
            <w:tcW w:w="2577" w:type="dxa"/>
          </w:tcPr>
          <w:p w:rsidR="001E0E4F" w:rsidRDefault="001E0E4F" w:rsidP="00A17407">
            <w:pPr>
              <w:rPr>
                <w:b/>
                <w:sz w:val="20"/>
                <w:szCs w:val="20"/>
                <w:lang w:val="sv-FI"/>
              </w:rPr>
            </w:pPr>
            <w:r>
              <w:rPr>
                <w:b/>
                <w:sz w:val="20"/>
                <w:szCs w:val="20"/>
                <w:lang w:val="sv-FI"/>
              </w:rPr>
              <w:t>Antal kp</w:t>
            </w:r>
          </w:p>
          <w:p w:rsidR="00207257" w:rsidRDefault="00207257" w:rsidP="00A17407">
            <w:pPr>
              <w:rPr>
                <w:b/>
                <w:sz w:val="20"/>
                <w:szCs w:val="20"/>
                <w:lang w:val="sv-FI"/>
              </w:rPr>
            </w:pPr>
          </w:p>
          <w:p w:rsidR="001E0E4F" w:rsidRPr="00825AF7" w:rsidRDefault="001E0E4F" w:rsidP="00A17407">
            <w:pPr>
              <w:rPr>
                <w:b/>
                <w:sz w:val="20"/>
                <w:szCs w:val="20"/>
                <w:lang w:val="sv-FI"/>
              </w:rPr>
            </w:pPr>
            <w:r>
              <w:rPr>
                <w:b/>
                <w:sz w:val="20"/>
                <w:szCs w:val="20"/>
                <w:lang w:val="sv-FI"/>
              </w:rPr>
              <w:t xml:space="preserve"> </w:t>
            </w:r>
          </w:p>
        </w:tc>
      </w:tr>
      <w:tr w:rsidR="00D97288" w:rsidTr="00E7195C">
        <w:tc>
          <w:tcPr>
            <w:tcW w:w="10308" w:type="dxa"/>
            <w:gridSpan w:val="5"/>
          </w:tcPr>
          <w:p w:rsidR="00D97288" w:rsidRDefault="00D97288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Examensdelens</w:t>
            </w:r>
            <w:r>
              <w:rPr>
                <w:sz w:val="20"/>
                <w:szCs w:val="20"/>
                <w:lang w:val="sv-FI"/>
              </w:rPr>
              <w:t xml:space="preserve"> </w:t>
            </w:r>
            <w:r w:rsidRPr="00825AF7">
              <w:rPr>
                <w:b/>
                <w:sz w:val="20"/>
                <w:szCs w:val="20"/>
                <w:lang w:val="sv-FI"/>
              </w:rPr>
              <w:t>namn</w:t>
            </w:r>
            <w:r>
              <w:rPr>
                <w:sz w:val="20"/>
                <w:szCs w:val="20"/>
                <w:lang w:val="sv-FI"/>
              </w:rPr>
              <w:t>:</w:t>
            </w:r>
          </w:p>
          <w:p w:rsidR="00207257" w:rsidRDefault="00207257" w:rsidP="00A17407">
            <w:pPr>
              <w:rPr>
                <w:sz w:val="20"/>
                <w:szCs w:val="20"/>
                <w:lang w:val="sv-FI"/>
              </w:rPr>
            </w:pPr>
          </w:p>
          <w:p w:rsidR="009E1C3B" w:rsidRPr="00E30ADA" w:rsidRDefault="009E1C3B" w:rsidP="00A17407"/>
        </w:tc>
      </w:tr>
      <w:tr w:rsidR="00E12165" w:rsidTr="000F3C10">
        <w:trPr>
          <w:trHeight w:val="625"/>
        </w:trPr>
        <w:tc>
          <w:tcPr>
            <w:tcW w:w="5154" w:type="dxa"/>
            <w:gridSpan w:val="2"/>
          </w:tcPr>
          <w:p w:rsidR="00E12165" w:rsidRDefault="00E12165" w:rsidP="00A1740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LIA-plats (namnet på stället och ev. avdelning)</w:t>
            </w:r>
          </w:p>
          <w:p w:rsidR="00207257" w:rsidRPr="00825AF7" w:rsidRDefault="00207257" w:rsidP="00A17407">
            <w:pPr>
              <w:rPr>
                <w:b/>
                <w:sz w:val="20"/>
                <w:szCs w:val="20"/>
                <w:lang w:val="sv-FI"/>
              </w:rPr>
            </w:pPr>
          </w:p>
          <w:p w:rsidR="00E30ADA" w:rsidRPr="00E30ADA" w:rsidRDefault="00E30ADA" w:rsidP="00A17407"/>
        </w:tc>
        <w:tc>
          <w:tcPr>
            <w:tcW w:w="5154" w:type="dxa"/>
            <w:gridSpan w:val="3"/>
          </w:tcPr>
          <w:p w:rsidR="00E12165" w:rsidRDefault="00E12165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Ramavtal</w:t>
            </w:r>
            <w:r>
              <w:rPr>
                <w:sz w:val="20"/>
                <w:szCs w:val="20"/>
                <w:lang w:val="sv-FI"/>
              </w:rPr>
              <w:t>:</w:t>
            </w:r>
          </w:p>
          <w:p w:rsidR="00E12165" w:rsidRDefault="00E12165" w:rsidP="00A17407">
            <w:pPr>
              <w:tabs>
                <w:tab w:val="left" w:pos="1037"/>
                <w:tab w:val="center" w:pos="2469"/>
              </w:tabs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 xml:space="preserve">JA  </w:t>
            </w:r>
            <w:sdt>
              <w:sdtPr>
                <w:rPr>
                  <w:sz w:val="20"/>
                  <w:szCs w:val="20"/>
                  <w:lang w:val="sv-FI"/>
                </w:rPr>
                <w:id w:val="-9574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sv-FI"/>
              </w:rPr>
              <w:tab/>
              <w:t xml:space="preserve">NEJ </w:t>
            </w:r>
            <w:sdt>
              <w:sdtPr>
                <w:rPr>
                  <w:sz w:val="20"/>
                  <w:szCs w:val="20"/>
                  <w:lang w:val="sv-FI"/>
                </w:rPr>
                <w:id w:val="-13144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sv-FI"/>
              </w:rPr>
              <w:t xml:space="preserve"> </w:t>
            </w:r>
          </w:p>
          <w:p w:rsidR="00E12165" w:rsidRPr="00E12165" w:rsidRDefault="00207257" w:rsidP="00A17407">
            <w:pPr>
              <w:tabs>
                <w:tab w:val="left" w:pos="1037"/>
                <w:tab w:val="center" w:pos="2469"/>
              </w:tabs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 xml:space="preserve">Kolla i Wilma. </w:t>
            </w:r>
            <w:r w:rsidR="00E12165">
              <w:rPr>
                <w:sz w:val="20"/>
                <w:szCs w:val="20"/>
                <w:lang w:val="sv-FI"/>
              </w:rPr>
              <w:t xml:space="preserve">Om </w:t>
            </w:r>
            <w:r w:rsidR="000E5546">
              <w:rPr>
                <w:sz w:val="20"/>
                <w:szCs w:val="20"/>
                <w:lang w:val="sv-FI"/>
              </w:rPr>
              <w:t xml:space="preserve">ramavtal finns behöver </w:t>
            </w:r>
            <w:r w:rsidR="00E12165">
              <w:rPr>
                <w:sz w:val="20"/>
                <w:szCs w:val="20"/>
                <w:lang w:val="sv-FI"/>
              </w:rPr>
              <w:t>markerade fält inte fyllas i.</w:t>
            </w:r>
          </w:p>
        </w:tc>
      </w:tr>
      <w:tr w:rsidR="00D97288" w:rsidTr="00012340">
        <w:trPr>
          <w:trHeight w:val="549"/>
        </w:trPr>
        <w:tc>
          <w:tcPr>
            <w:tcW w:w="10308" w:type="dxa"/>
            <w:gridSpan w:val="5"/>
            <w:shd w:val="clear" w:color="auto" w:fill="FFFFCC"/>
          </w:tcPr>
          <w:p w:rsidR="00825AF7" w:rsidRPr="00825AF7" w:rsidRDefault="00D97288" w:rsidP="00A1740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Namn på chef/ägare på LIA-platsen:</w:t>
            </w:r>
            <w:bookmarkStart w:id="0" w:name="_GoBack"/>
            <w:bookmarkEnd w:id="0"/>
          </w:p>
          <w:p w:rsidR="00825AF7" w:rsidRPr="00825AF7" w:rsidRDefault="00825AF7" w:rsidP="00A17407"/>
        </w:tc>
      </w:tr>
      <w:tr w:rsidR="00D97288" w:rsidTr="00012340">
        <w:trPr>
          <w:trHeight w:val="557"/>
        </w:trPr>
        <w:tc>
          <w:tcPr>
            <w:tcW w:w="10308" w:type="dxa"/>
            <w:gridSpan w:val="5"/>
            <w:shd w:val="clear" w:color="auto" w:fill="FFFFCC"/>
          </w:tcPr>
          <w:p w:rsidR="00D97288" w:rsidRPr="00825AF7" w:rsidRDefault="00D97288" w:rsidP="00A1740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Tel.nr. till chefen:</w:t>
            </w:r>
          </w:p>
          <w:p w:rsidR="00825AF7" w:rsidRDefault="00825AF7" w:rsidP="00A17407">
            <w:pPr>
              <w:rPr>
                <w:lang w:val="sv-FI"/>
              </w:rPr>
            </w:pPr>
          </w:p>
        </w:tc>
      </w:tr>
      <w:tr w:rsidR="00D97288" w:rsidTr="00012340">
        <w:trPr>
          <w:trHeight w:val="565"/>
        </w:trPr>
        <w:tc>
          <w:tcPr>
            <w:tcW w:w="5154" w:type="dxa"/>
            <w:gridSpan w:val="2"/>
            <w:shd w:val="clear" w:color="auto" w:fill="FFFFCC"/>
          </w:tcPr>
          <w:p w:rsidR="00D97288" w:rsidRPr="00825AF7" w:rsidRDefault="00D97288" w:rsidP="00A1740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Adress:</w:t>
            </w:r>
          </w:p>
          <w:p w:rsidR="00825AF7" w:rsidRPr="00825AF7" w:rsidRDefault="00825AF7" w:rsidP="00A17407"/>
        </w:tc>
        <w:tc>
          <w:tcPr>
            <w:tcW w:w="5154" w:type="dxa"/>
            <w:gridSpan w:val="3"/>
            <w:shd w:val="clear" w:color="auto" w:fill="FFFFCC"/>
          </w:tcPr>
          <w:p w:rsidR="00D97288" w:rsidRPr="00825AF7" w:rsidRDefault="00D97288" w:rsidP="00A1740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Postnr och postanstalt:</w:t>
            </w:r>
          </w:p>
          <w:p w:rsidR="00825AF7" w:rsidRPr="00825AF7" w:rsidRDefault="00825AF7" w:rsidP="00A17407"/>
        </w:tc>
      </w:tr>
      <w:tr w:rsidR="00D97288" w:rsidTr="00012340">
        <w:trPr>
          <w:trHeight w:val="687"/>
        </w:trPr>
        <w:tc>
          <w:tcPr>
            <w:tcW w:w="5154" w:type="dxa"/>
            <w:gridSpan w:val="2"/>
            <w:shd w:val="clear" w:color="auto" w:fill="FFFFCC"/>
          </w:tcPr>
          <w:p w:rsidR="00D97288" w:rsidRPr="00825AF7" w:rsidRDefault="00D97288" w:rsidP="00A1740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Tel.nr:</w:t>
            </w:r>
          </w:p>
          <w:p w:rsidR="00825AF7" w:rsidRPr="00825AF7" w:rsidRDefault="00825AF7" w:rsidP="00A17407">
            <w:pPr>
              <w:rPr>
                <w:lang w:val="sv-FI"/>
              </w:rPr>
            </w:pPr>
          </w:p>
        </w:tc>
        <w:tc>
          <w:tcPr>
            <w:tcW w:w="5154" w:type="dxa"/>
            <w:gridSpan w:val="3"/>
            <w:shd w:val="clear" w:color="auto" w:fill="FFFFCC"/>
          </w:tcPr>
          <w:p w:rsidR="00D97288" w:rsidRPr="00825AF7" w:rsidRDefault="00D97288" w:rsidP="00A1740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E-post:</w:t>
            </w:r>
          </w:p>
          <w:p w:rsidR="00825AF7" w:rsidRPr="00825AF7" w:rsidRDefault="00825AF7" w:rsidP="00A17407">
            <w:pPr>
              <w:rPr>
                <w:b/>
                <w:sz w:val="20"/>
                <w:szCs w:val="20"/>
                <w:lang w:val="sv-FI"/>
              </w:rPr>
            </w:pPr>
          </w:p>
        </w:tc>
      </w:tr>
      <w:tr w:rsidR="00D97288" w:rsidTr="00012340">
        <w:trPr>
          <w:trHeight w:val="554"/>
        </w:trPr>
        <w:tc>
          <w:tcPr>
            <w:tcW w:w="5154" w:type="dxa"/>
            <w:gridSpan w:val="2"/>
            <w:shd w:val="clear" w:color="auto" w:fill="FFFFCC"/>
          </w:tcPr>
          <w:p w:rsidR="00D97288" w:rsidRPr="00825AF7" w:rsidRDefault="00D97288" w:rsidP="00A1740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FO-nummer</w:t>
            </w:r>
          </w:p>
          <w:p w:rsidR="00825AF7" w:rsidRPr="00825AF7" w:rsidRDefault="00825AF7" w:rsidP="00A17407"/>
        </w:tc>
        <w:tc>
          <w:tcPr>
            <w:tcW w:w="5154" w:type="dxa"/>
            <w:gridSpan w:val="3"/>
            <w:shd w:val="clear" w:color="auto" w:fill="FFFFCC"/>
          </w:tcPr>
          <w:p w:rsidR="00D97288" w:rsidRDefault="00D97288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Fax</w:t>
            </w:r>
            <w:r w:rsidRPr="00D97288">
              <w:rPr>
                <w:sz w:val="20"/>
                <w:szCs w:val="20"/>
                <w:lang w:val="sv-FI"/>
              </w:rPr>
              <w:t>:</w:t>
            </w:r>
          </w:p>
          <w:p w:rsidR="00825AF7" w:rsidRPr="00825AF7" w:rsidRDefault="00825AF7" w:rsidP="00A17407"/>
        </w:tc>
      </w:tr>
      <w:tr w:rsidR="00D97288" w:rsidTr="00AF7B08">
        <w:trPr>
          <w:trHeight w:val="562"/>
        </w:trPr>
        <w:tc>
          <w:tcPr>
            <w:tcW w:w="5154" w:type="dxa"/>
            <w:gridSpan w:val="2"/>
          </w:tcPr>
          <w:p w:rsidR="00D97288" w:rsidRDefault="00D97288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Handledarens</w:t>
            </w:r>
            <w:r w:rsidRPr="00D97288">
              <w:rPr>
                <w:sz w:val="20"/>
                <w:szCs w:val="20"/>
                <w:lang w:val="sv-FI"/>
              </w:rPr>
              <w:t xml:space="preserve"> </w:t>
            </w:r>
            <w:r w:rsidRPr="00825AF7">
              <w:rPr>
                <w:b/>
                <w:sz w:val="20"/>
                <w:szCs w:val="20"/>
                <w:lang w:val="sv-FI"/>
              </w:rPr>
              <w:t>namn</w:t>
            </w:r>
            <w:r w:rsidRPr="00D97288">
              <w:rPr>
                <w:sz w:val="20"/>
                <w:szCs w:val="20"/>
                <w:lang w:val="sv-FI"/>
              </w:rPr>
              <w:t>:</w:t>
            </w:r>
          </w:p>
          <w:p w:rsidR="00084AE3" w:rsidRPr="00084AE3" w:rsidRDefault="00084AE3" w:rsidP="00A17407"/>
        </w:tc>
        <w:tc>
          <w:tcPr>
            <w:tcW w:w="5154" w:type="dxa"/>
            <w:gridSpan w:val="3"/>
          </w:tcPr>
          <w:p w:rsidR="00D97288" w:rsidRDefault="00D97288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Tel</w:t>
            </w:r>
            <w:r w:rsidRPr="00D97288">
              <w:rPr>
                <w:sz w:val="20"/>
                <w:szCs w:val="20"/>
                <w:lang w:val="sv-FI"/>
              </w:rPr>
              <w:t xml:space="preserve">. </w:t>
            </w:r>
            <w:r w:rsidRPr="00825AF7">
              <w:rPr>
                <w:b/>
                <w:sz w:val="20"/>
                <w:szCs w:val="20"/>
                <w:lang w:val="sv-FI"/>
              </w:rPr>
              <w:t>Nr</w:t>
            </w:r>
          </w:p>
          <w:p w:rsidR="00825AF7" w:rsidRPr="00825AF7" w:rsidRDefault="00825AF7" w:rsidP="00A17407"/>
        </w:tc>
      </w:tr>
      <w:tr w:rsidR="00D97288" w:rsidTr="00AF7B08">
        <w:trPr>
          <w:trHeight w:val="698"/>
        </w:trPr>
        <w:tc>
          <w:tcPr>
            <w:tcW w:w="5154" w:type="dxa"/>
            <w:gridSpan w:val="2"/>
          </w:tcPr>
          <w:p w:rsidR="00207257" w:rsidRPr="00825AF7" w:rsidRDefault="00207257" w:rsidP="00207257">
            <w:pPr>
              <w:rPr>
                <w:b/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E-post</w:t>
            </w:r>
          </w:p>
          <w:p w:rsidR="00D97288" w:rsidRPr="00D97288" w:rsidRDefault="00D97288" w:rsidP="00A17407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5154" w:type="dxa"/>
            <w:gridSpan w:val="3"/>
          </w:tcPr>
          <w:p w:rsidR="00207257" w:rsidRDefault="00207257" w:rsidP="0020725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YP</w:t>
            </w:r>
            <w:r>
              <w:rPr>
                <w:sz w:val="20"/>
                <w:szCs w:val="20"/>
                <w:lang w:val="sv-FI"/>
              </w:rPr>
              <w:t>-</w:t>
            </w:r>
            <w:r w:rsidRPr="00825AF7">
              <w:rPr>
                <w:b/>
                <w:sz w:val="20"/>
                <w:szCs w:val="20"/>
                <w:lang w:val="sv-FI"/>
              </w:rPr>
              <w:t>plan</w:t>
            </w:r>
            <w:r>
              <w:rPr>
                <w:sz w:val="20"/>
                <w:szCs w:val="20"/>
                <w:lang w:val="sv-FI"/>
              </w:rPr>
              <w:t xml:space="preserve"> </w:t>
            </w:r>
            <w:r w:rsidRPr="00825AF7">
              <w:rPr>
                <w:b/>
                <w:sz w:val="20"/>
                <w:szCs w:val="20"/>
                <w:lang w:val="sv-FI"/>
              </w:rPr>
              <w:t>klar</w:t>
            </w:r>
            <w:r>
              <w:rPr>
                <w:sz w:val="20"/>
                <w:szCs w:val="20"/>
                <w:lang w:val="sv-FI"/>
              </w:rPr>
              <w:t>:</w:t>
            </w:r>
          </w:p>
          <w:p w:rsidR="00825AF7" w:rsidRPr="00825AF7" w:rsidRDefault="00207257" w:rsidP="00207257">
            <w:r w:rsidRPr="006D5EB6">
              <w:rPr>
                <w:rFonts w:eastAsia="MS Gothic" w:cs="Times New Roman"/>
                <w:sz w:val="20"/>
                <w:szCs w:val="20"/>
                <w:lang w:val="sv-FI"/>
              </w:rPr>
              <w:t>JA</w:t>
            </w:r>
            <w:r>
              <w:rPr>
                <w:rFonts w:ascii="MS Gothic" w:eastAsia="MS Gothic" w:hAnsi="MS Gothic" w:hint="eastAsia"/>
                <w:sz w:val="20"/>
                <w:szCs w:val="20"/>
                <w:lang w:val="sv-FI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  <w:lang w:val="sv-FI"/>
                </w:rPr>
                <w:id w:val="-164919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0"/>
                <w:szCs w:val="20"/>
                <w:lang w:val="sv-FI"/>
              </w:rPr>
              <w:tab/>
            </w:r>
            <w:r w:rsidRPr="006D5EB6">
              <w:rPr>
                <w:rFonts w:eastAsia="MS Gothic" w:cs="Times New Roman"/>
                <w:sz w:val="20"/>
                <w:szCs w:val="20"/>
                <w:lang w:val="sv-FI"/>
              </w:rPr>
              <w:t>NEJ</w:t>
            </w:r>
            <w:r>
              <w:rPr>
                <w:rFonts w:ascii="MS Gothic" w:eastAsia="MS Gothic" w:hAnsi="MS Gothic"/>
                <w:sz w:val="20"/>
                <w:szCs w:val="20"/>
                <w:lang w:val="sv-FI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sv-FI"/>
                </w:rPr>
                <w:id w:val="12300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</w:tr>
      <w:tr w:rsidR="004A159D" w:rsidTr="00EF7AFA">
        <w:tc>
          <w:tcPr>
            <w:tcW w:w="5154" w:type="dxa"/>
            <w:gridSpan w:val="2"/>
          </w:tcPr>
          <w:p w:rsidR="004A159D" w:rsidRDefault="004A159D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Lunch</w:t>
            </w:r>
            <w:r>
              <w:rPr>
                <w:sz w:val="20"/>
                <w:szCs w:val="20"/>
                <w:lang w:val="sv-FI"/>
              </w:rPr>
              <w:t xml:space="preserve"> </w:t>
            </w:r>
            <w:r w:rsidRPr="00825AF7">
              <w:rPr>
                <w:b/>
                <w:sz w:val="20"/>
                <w:szCs w:val="20"/>
                <w:lang w:val="sv-FI"/>
              </w:rPr>
              <w:t>på</w:t>
            </w:r>
            <w:r>
              <w:rPr>
                <w:sz w:val="20"/>
                <w:szCs w:val="20"/>
                <w:lang w:val="sv-FI"/>
              </w:rPr>
              <w:t xml:space="preserve"> </w:t>
            </w:r>
            <w:r w:rsidRPr="00825AF7">
              <w:rPr>
                <w:b/>
                <w:sz w:val="20"/>
                <w:szCs w:val="20"/>
                <w:lang w:val="sv-FI"/>
              </w:rPr>
              <w:t>arbetsplatsen</w:t>
            </w:r>
            <w:r>
              <w:rPr>
                <w:sz w:val="20"/>
                <w:szCs w:val="20"/>
                <w:lang w:val="sv-FI"/>
              </w:rPr>
              <w:t xml:space="preserve">: </w:t>
            </w:r>
          </w:p>
          <w:p w:rsidR="004A159D" w:rsidRPr="00D97288" w:rsidRDefault="004A159D" w:rsidP="00A17407">
            <w:pPr>
              <w:tabs>
                <w:tab w:val="left" w:pos="1019"/>
              </w:tabs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 xml:space="preserve">JA </w:t>
            </w:r>
            <w:sdt>
              <w:sdtPr>
                <w:rPr>
                  <w:sz w:val="20"/>
                  <w:szCs w:val="20"/>
                  <w:lang w:val="sv-FI"/>
                </w:rPr>
                <w:id w:val="-1573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sv-FI"/>
              </w:rPr>
              <w:tab/>
              <w:t xml:space="preserve">NEJ </w:t>
            </w:r>
            <w:sdt>
              <w:sdtPr>
                <w:rPr>
                  <w:sz w:val="20"/>
                  <w:szCs w:val="20"/>
                  <w:lang w:val="sv-FI"/>
                </w:rPr>
                <w:id w:val="112913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  <w:tc>
          <w:tcPr>
            <w:tcW w:w="5154" w:type="dxa"/>
            <w:gridSpan w:val="3"/>
          </w:tcPr>
          <w:p w:rsidR="004A159D" w:rsidRDefault="004A159D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Arbetskläder</w:t>
            </w:r>
            <w:r>
              <w:rPr>
                <w:sz w:val="20"/>
                <w:szCs w:val="20"/>
                <w:lang w:val="sv-FI"/>
              </w:rPr>
              <w:t xml:space="preserve"> </w:t>
            </w:r>
            <w:r w:rsidRPr="00825AF7">
              <w:rPr>
                <w:b/>
                <w:sz w:val="20"/>
                <w:szCs w:val="20"/>
                <w:lang w:val="sv-FI"/>
              </w:rPr>
              <w:t>ordnas</w:t>
            </w:r>
            <w:r>
              <w:rPr>
                <w:sz w:val="20"/>
                <w:szCs w:val="20"/>
                <w:lang w:val="sv-FI"/>
              </w:rPr>
              <w:t xml:space="preserve"> </w:t>
            </w:r>
            <w:r w:rsidRPr="00825AF7">
              <w:rPr>
                <w:b/>
                <w:sz w:val="20"/>
                <w:szCs w:val="20"/>
                <w:lang w:val="sv-FI"/>
              </w:rPr>
              <w:t>av</w:t>
            </w:r>
            <w:r>
              <w:rPr>
                <w:sz w:val="20"/>
                <w:szCs w:val="20"/>
                <w:lang w:val="sv-FI"/>
              </w:rPr>
              <w:t>:</w:t>
            </w:r>
          </w:p>
          <w:p w:rsidR="004A159D" w:rsidRPr="00D97288" w:rsidRDefault="004A159D" w:rsidP="00A17407">
            <w:pPr>
              <w:tabs>
                <w:tab w:val="left" w:pos="1635"/>
              </w:tabs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 xml:space="preserve">Studerande  </w:t>
            </w:r>
            <w:sdt>
              <w:sdtPr>
                <w:rPr>
                  <w:sz w:val="20"/>
                  <w:szCs w:val="20"/>
                  <w:lang w:val="sv-FI"/>
                </w:rPr>
                <w:id w:val="61456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sv-FI"/>
              </w:rPr>
              <w:tab/>
              <w:t xml:space="preserve">LIA-platsen </w:t>
            </w:r>
            <w:sdt>
              <w:sdtPr>
                <w:rPr>
                  <w:sz w:val="20"/>
                  <w:szCs w:val="20"/>
                  <w:lang w:val="sv-FI"/>
                </w:rPr>
                <w:id w:val="23999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v-FI"/>
                  </w:rPr>
                  <w:t>☐</w:t>
                </w:r>
              </w:sdtContent>
            </w:sdt>
          </w:p>
        </w:tc>
      </w:tr>
      <w:tr w:rsidR="007D72FF" w:rsidTr="00AF7B08">
        <w:trPr>
          <w:trHeight w:val="535"/>
        </w:trPr>
        <w:tc>
          <w:tcPr>
            <w:tcW w:w="10308" w:type="dxa"/>
            <w:gridSpan w:val="5"/>
          </w:tcPr>
          <w:p w:rsidR="007D72FF" w:rsidRDefault="00AD1C29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Examensdelsansvarig</w:t>
            </w:r>
            <w:r>
              <w:rPr>
                <w:sz w:val="20"/>
                <w:szCs w:val="20"/>
                <w:lang w:val="sv-FI"/>
              </w:rPr>
              <w:t xml:space="preserve"> </w:t>
            </w:r>
            <w:r w:rsidRPr="00825AF7">
              <w:rPr>
                <w:b/>
                <w:sz w:val="20"/>
                <w:szCs w:val="20"/>
                <w:lang w:val="sv-FI"/>
              </w:rPr>
              <w:t>lärare</w:t>
            </w:r>
            <w:r>
              <w:rPr>
                <w:sz w:val="20"/>
                <w:szCs w:val="20"/>
                <w:lang w:val="sv-FI"/>
              </w:rPr>
              <w:t>:</w:t>
            </w:r>
          </w:p>
          <w:p w:rsidR="00825AF7" w:rsidRDefault="00825AF7" w:rsidP="00A17407"/>
          <w:p w:rsidR="00207257" w:rsidRPr="00825AF7" w:rsidRDefault="00207257" w:rsidP="00A17407"/>
        </w:tc>
      </w:tr>
      <w:tr w:rsidR="007D72FF" w:rsidTr="00207257">
        <w:trPr>
          <w:trHeight w:val="3577"/>
        </w:trPr>
        <w:tc>
          <w:tcPr>
            <w:tcW w:w="10308" w:type="dxa"/>
            <w:gridSpan w:val="5"/>
          </w:tcPr>
          <w:p w:rsidR="007D72FF" w:rsidRDefault="00AD1C29" w:rsidP="00A17407">
            <w:pPr>
              <w:rPr>
                <w:sz w:val="20"/>
                <w:szCs w:val="20"/>
                <w:lang w:val="sv-FI"/>
              </w:rPr>
            </w:pPr>
            <w:r w:rsidRPr="00825AF7">
              <w:rPr>
                <w:b/>
                <w:sz w:val="20"/>
                <w:szCs w:val="20"/>
                <w:lang w:val="sv-FI"/>
              </w:rPr>
              <w:t>Övrigt</w:t>
            </w:r>
            <w:r w:rsidRPr="004A159D">
              <w:rPr>
                <w:sz w:val="20"/>
                <w:szCs w:val="20"/>
                <w:lang w:val="sv-FI"/>
              </w:rPr>
              <w:t>:</w:t>
            </w:r>
          </w:p>
          <w:p w:rsidR="00825AF7" w:rsidRPr="00825AF7" w:rsidRDefault="00825AF7" w:rsidP="00A17407"/>
        </w:tc>
      </w:tr>
    </w:tbl>
    <w:p w:rsidR="00D97288" w:rsidRPr="00D97288" w:rsidRDefault="00D97288" w:rsidP="00A17407">
      <w:pPr>
        <w:rPr>
          <w:lang w:val="sv-FI"/>
        </w:rPr>
      </w:pPr>
    </w:p>
    <w:sectPr w:rsidR="00D97288" w:rsidRPr="00D97288" w:rsidSect="00D74EF0">
      <w:headerReference w:type="default" r:id="rId6"/>
      <w:footerReference w:type="default" r:id="rId7"/>
      <w:pgSz w:w="11906" w:h="16838" w:code="9"/>
      <w:pgMar w:top="567" w:right="397" w:bottom="397" w:left="119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F7" w:rsidRDefault="00825AF7" w:rsidP="00C125B9">
      <w:r>
        <w:separator/>
      </w:r>
    </w:p>
  </w:endnote>
  <w:endnote w:type="continuationSeparator" w:id="0">
    <w:p w:rsidR="00825AF7" w:rsidRDefault="00825AF7" w:rsidP="00C1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2A" w:rsidRPr="00762710" w:rsidRDefault="00762710">
    <w:pPr>
      <w:pStyle w:val="Sidfot"/>
      <w:rPr>
        <w:sz w:val="12"/>
        <w:szCs w:val="12"/>
      </w:rPr>
    </w:pPr>
    <w:r w:rsidRPr="00762710">
      <w:rPr>
        <w:sz w:val="12"/>
        <w:szCs w:val="12"/>
      </w:rPr>
      <w:fldChar w:fldCharType="begin"/>
    </w:r>
    <w:r w:rsidRPr="00762710">
      <w:rPr>
        <w:sz w:val="12"/>
        <w:szCs w:val="12"/>
      </w:rPr>
      <w:instrText xml:space="preserve"> FILENAME  \* Lower \p  \* MERGEFORMAT </w:instrText>
    </w:r>
    <w:r w:rsidRPr="00762710">
      <w:rPr>
        <w:sz w:val="12"/>
        <w:szCs w:val="12"/>
      </w:rPr>
      <w:fldChar w:fldCharType="separate"/>
    </w:r>
    <w:r w:rsidR="0050082D">
      <w:rPr>
        <w:noProof/>
        <w:sz w:val="12"/>
        <w:szCs w:val="12"/>
      </w:rPr>
      <w:t>h:\a administration\lia koordinator\lia information för studerande\lia blankett.docx</w:t>
    </w:r>
    <w:r w:rsidRPr="00762710">
      <w:rPr>
        <w:sz w:val="12"/>
        <w:szCs w:val="12"/>
      </w:rPr>
      <w:fldChar w:fldCharType="end"/>
    </w:r>
  </w:p>
  <w:p w:rsidR="00762710" w:rsidRPr="00762710" w:rsidRDefault="00762710" w:rsidP="00762710">
    <w:pPr>
      <w:pStyle w:val="Sidfot"/>
      <w:tabs>
        <w:tab w:val="clear" w:pos="4513"/>
        <w:tab w:val="clear" w:pos="902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F7" w:rsidRDefault="00825AF7" w:rsidP="00C125B9">
      <w:r>
        <w:separator/>
      </w:r>
    </w:p>
  </w:footnote>
  <w:footnote w:type="continuationSeparator" w:id="0">
    <w:p w:rsidR="00825AF7" w:rsidRDefault="00825AF7" w:rsidP="00C1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B9" w:rsidRDefault="00946CEE" w:rsidP="00946CEE">
    <w:pPr>
      <w:pStyle w:val="Sidhuvud"/>
      <w:tabs>
        <w:tab w:val="clear" w:pos="4513"/>
        <w:tab w:val="clear" w:pos="9026"/>
        <w:tab w:val="left" w:pos="5236"/>
        <w:tab w:val="left" w:pos="9141"/>
      </w:tabs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-211988</wp:posOffset>
          </wp:positionV>
          <wp:extent cx="1477670" cy="842724"/>
          <wp:effectExtent l="0" t="0" r="8255" b="0"/>
          <wp:wrapNone/>
          <wp:docPr id="2" name="Bild 2" descr="http://www.gymnasium.ax/sites/www.gymnasium.ax/files/styles/school_logo/public/alands_yrkesgymnasium.png?itok=uCOKE1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ymnasium.ax/sites/www.gymnasium.ax/files/styles/school_logo/public/alands_yrkesgymnasium.png?itok=uCOKE1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70" cy="84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288">
      <w:rPr>
        <w:i/>
        <w:sz w:val="44"/>
        <w:lang w:val="sv-FI"/>
      </w:rPr>
      <w:tab/>
    </w:r>
    <w:r w:rsidRPr="00946CEE">
      <w:t>LÄRANDE I ARBETE</w:t>
    </w:r>
    <w:r w:rsidR="002E26FC">
      <w:t>/LIA</w:t>
    </w:r>
    <w:r>
      <w:tab/>
    </w:r>
  </w:p>
  <w:p w:rsidR="00FC232A" w:rsidRPr="00FC232A" w:rsidRDefault="00FC232A" w:rsidP="00FC232A">
    <w:pPr>
      <w:pStyle w:val="Sidhuvud"/>
      <w:tabs>
        <w:tab w:val="clear" w:pos="4513"/>
        <w:tab w:val="clear" w:pos="9026"/>
        <w:tab w:val="left" w:pos="5236"/>
        <w:tab w:val="left" w:pos="7825"/>
        <w:tab w:val="left" w:pos="9141"/>
      </w:tabs>
    </w:pPr>
    <w:r>
      <w:tab/>
    </w:r>
    <w:r w:rsidRPr="00FC232A">
      <w:rPr>
        <w:sz w:val="16"/>
        <w:szCs w:val="16"/>
      </w:rPr>
      <w:t>Datum</w:t>
    </w:r>
  </w:p>
  <w:p w:rsidR="00FC232A" w:rsidRDefault="00FC232A" w:rsidP="00FC232A">
    <w:pPr>
      <w:pStyle w:val="Sidhuvud"/>
      <w:tabs>
        <w:tab w:val="clear" w:pos="4513"/>
        <w:tab w:val="clear" w:pos="9026"/>
        <w:tab w:val="left" w:pos="5236"/>
        <w:tab w:val="left" w:pos="7825"/>
        <w:tab w:val="left" w:pos="9141"/>
      </w:tabs>
    </w:pPr>
    <w:r>
      <w:rPr>
        <w:lang w:val="sv-FI"/>
      </w:rPr>
      <w:tab/>
    </w:r>
    <w:sdt>
      <w:sdtPr>
        <w:id w:val="-641816284"/>
        <w:placeholder>
          <w:docPart w:val="DefaultPlaceholder_-1854013438"/>
        </w:placeholder>
        <w:date w:fullDate="2018-08-24T00:00:00Z">
          <w:dateFormat w:val="yyyy-MM-dd"/>
          <w:lid w:val="sv-FI"/>
          <w:storeMappedDataAs w:val="dateTime"/>
          <w:calendar w:val="gregorian"/>
        </w:date>
      </w:sdtPr>
      <w:sdtEndPr/>
      <w:sdtContent>
        <w:r w:rsidR="000B7545">
          <w:rPr>
            <w:lang w:val="sv-FI"/>
          </w:rPr>
          <w:t>2018-08-24</w:t>
        </w:r>
      </w:sdtContent>
    </w:sdt>
  </w:p>
  <w:p w:rsidR="00FC232A" w:rsidRPr="00AF6B44" w:rsidRDefault="00FC232A" w:rsidP="00FC232A">
    <w:pPr>
      <w:pStyle w:val="Sidhuvud"/>
      <w:tabs>
        <w:tab w:val="clear" w:pos="4513"/>
        <w:tab w:val="clear" w:pos="9026"/>
        <w:tab w:val="left" w:pos="5236"/>
        <w:tab w:val="left" w:pos="7825"/>
        <w:tab w:val="left" w:pos="9141"/>
      </w:tabs>
    </w:pPr>
  </w:p>
  <w:p w:rsidR="00FC232A" w:rsidRPr="00FC232A" w:rsidRDefault="00FC232A" w:rsidP="00AD1C29">
    <w:pPr>
      <w:pStyle w:val="Sidhuvud"/>
      <w:tabs>
        <w:tab w:val="clear" w:pos="4513"/>
        <w:tab w:val="clear" w:pos="9026"/>
        <w:tab w:val="left" w:pos="5236"/>
        <w:tab w:val="left" w:pos="7825"/>
        <w:tab w:val="left" w:pos="914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F7"/>
    <w:rsid w:val="00012340"/>
    <w:rsid w:val="00084AE3"/>
    <w:rsid w:val="000B7545"/>
    <w:rsid w:val="000E5546"/>
    <w:rsid w:val="000F3CDB"/>
    <w:rsid w:val="001E0E4F"/>
    <w:rsid w:val="00207257"/>
    <w:rsid w:val="00251B2D"/>
    <w:rsid w:val="002A59C9"/>
    <w:rsid w:val="002E26FC"/>
    <w:rsid w:val="003446D8"/>
    <w:rsid w:val="003E52F8"/>
    <w:rsid w:val="004A159D"/>
    <w:rsid w:val="0050082D"/>
    <w:rsid w:val="00593536"/>
    <w:rsid w:val="005D4209"/>
    <w:rsid w:val="006D5EB6"/>
    <w:rsid w:val="00762710"/>
    <w:rsid w:val="00765C12"/>
    <w:rsid w:val="007D72FF"/>
    <w:rsid w:val="008053BF"/>
    <w:rsid w:val="00825AF7"/>
    <w:rsid w:val="00830CA3"/>
    <w:rsid w:val="00946CEE"/>
    <w:rsid w:val="009E1C3B"/>
    <w:rsid w:val="00A17407"/>
    <w:rsid w:val="00AC31BA"/>
    <w:rsid w:val="00AD1C29"/>
    <w:rsid w:val="00AF6B44"/>
    <w:rsid w:val="00AF7B08"/>
    <w:rsid w:val="00C125B9"/>
    <w:rsid w:val="00D74EF0"/>
    <w:rsid w:val="00D97288"/>
    <w:rsid w:val="00DB6953"/>
    <w:rsid w:val="00E12165"/>
    <w:rsid w:val="00E30ADA"/>
    <w:rsid w:val="00E3436C"/>
    <w:rsid w:val="00E867D1"/>
    <w:rsid w:val="00FC232A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8072AF"/>
  <w15:docId w15:val="{77CDA13E-9524-4E67-9328-41AB780D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E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25B9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25B9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125B9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25B9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23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32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9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17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llar\LIA-blankett%20f&#246;r%20studera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5C872-D41C-423C-952C-3C4BEFC566E0}"/>
      </w:docPartPr>
      <w:docPartBody>
        <w:p w:rsidR="00F8103F" w:rsidRDefault="007F724F">
          <w:r w:rsidRPr="0021543B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4F"/>
    <w:rsid w:val="007F724F"/>
    <w:rsid w:val="00F8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F72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LIA-blankett för studerande</Template>
  <TotalTime>1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Administratör</cp:lastModifiedBy>
  <cp:revision>2</cp:revision>
  <cp:lastPrinted>2017-11-20T11:38:00Z</cp:lastPrinted>
  <dcterms:created xsi:type="dcterms:W3CDTF">2018-08-24T08:57:00Z</dcterms:created>
  <dcterms:modified xsi:type="dcterms:W3CDTF">2018-08-24T08:57:00Z</dcterms:modified>
</cp:coreProperties>
</file>